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A164"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342"/>
        <w:rPr>
          <w:b/>
          <w:color w:val="0000FF"/>
          <w:szCs w:val="20"/>
          <w:lang w:val="es-ES_tradnl"/>
        </w:rPr>
      </w:pPr>
      <w:r w:rsidRPr="006D26DD">
        <w:rPr>
          <w:b/>
          <w:noProof/>
          <w:color w:val="0000FF"/>
          <w:szCs w:val="20"/>
          <w:lang w:val="en-US" w:eastAsia="en-US"/>
        </w:rPr>
        <w:drawing>
          <wp:anchor distT="0" distB="0" distL="114300" distR="114300" simplePos="0" relativeHeight="251658240" behindDoc="1" locked="0" layoutInCell="1" allowOverlap="1" wp14:anchorId="01F593B1" wp14:editId="619FD42C">
            <wp:simplePos x="0" y="0"/>
            <wp:positionH relativeFrom="column">
              <wp:posOffset>5715</wp:posOffset>
            </wp:positionH>
            <wp:positionV relativeFrom="paragraph">
              <wp:posOffset>99695</wp:posOffset>
            </wp:positionV>
            <wp:extent cx="1209675" cy="1209675"/>
            <wp:effectExtent l="19050" t="0" r="9525" b="0"/>
            <wp:wrapNone/>
            <wp:docPr id="66" name="2 Imagen" descr="GO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_RGB.jpg"/>
                    <pic:cNvPicPr/>
                  </pic:nvPicPr>
                  <pic:blipFill>
                    <a:blip r:embed="rId8" cstate="email">
                      <a:extLst>
                        <a:ext uri="{28A0092B-C50C-407E-A947-70E740481C1C}">
                          <a14:useLocalDpi xmlns:a14="http://schemas.microsoft.com/office/drawing/2010/main"/>
                        </a:ext>
                      </a:extLst>
                    </a:blip>
                    <a:stretch>
                      <a:fillRect/>
                    </a:stretch>
                  </pic:blipFill>
                  <pic:spPr>
                    <a:xfrm>
                      <a:off x="0" y="0"/>
                      <a:ext cx="1209675" cy="1209675"/>
                    </a:xfrm>
                    <a:prstGeom prst="rect">
                      <a:avLst/>
                    </a:prstGeom>
                  </pic:spPr>
                </pic:pic>
              </a:graphicData>
            </a:graphic>
          </wp:anchor>
        </w:drawing>
      </w:r>
      <w:r w:rsidRPr="006D26DD">
        <w:rPr>
          <w:b/>
          <w:color w:val="0000FF"/>
          <w:szCs w:val="20"/>
          <w:lang w:val="es-ES_tradnl"/>
        </w:rPr>
        <w:t xml:space="preserve">         </w:t>
      </w:r>
      <w:r w:rsidRPr="006D26DD">
        <w:rPr>
          <w:b/>
          <w:color w:val="0000FF"/>
          <w:szCs w:val="20"/>
          <w:lang w:val="es-ES_tradnl"/>
        </w:rPr>
        <w:tab/>
      </w:r>
      <w:r w:rsidRPr="006D26DD">
        <w:rPr>
          <w:b/>
          <w:color w:val="0000FF"/>
          <w:szCs w:val="20"/>
          <w:lang w:val="es-ES_tradnl"/>
        </w:rPr>
        <w:tab/>
        <w:t>GOBIERNO DE CHILE</w:t>
      </w:r>
    </w:p>
    <w:p w14:paraId="79F251D1"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00FF"/>
          <w:szCs w:val="20"/>
          <w:lang w:val="es-ES_tradnl"/>
        </w:rPr>
      </w:pPr>
      <w:r w:rsidRPr="006D26DD">
        <w:rPr>
          <w:b/>
          <w:color w:val="0000FF"/>
          <w:szCs w:val="20"/>
          <w:lang w:val="es-ES_tradnl"/>
        </w:rPr>
        <w:tab/>
      </w:r>
      <w:r w:rsidRPr="006D26DD">
        <w:rPr>
          <w:b/>
          <w:color w:val="0000FF"/>
          <w:szCs w:val="20"/>
          <w:lang w:val="es-ES_tradnl"/>
        </w:rPr>
        <w:tab/>
      </w:r>
      <w:r w:rsidRPr="006D26DD">
        <w:rPr>
          <w:b/>
          <w:color w:val="0000FF"/>
          <w:szCs w:val="20"/>
          <w:lang w:val="es-ES_tradnl"/>
        </w:rPr>
        <w:tab/>
        <w:t xml:space="preserve">        </w:t>
      </w:r>
      <w:r w:rsidRPr="006D26DD">
        <w:rPr>
          <w:b/>
          <w:color w:val="0000FF"/>
          <w:szCs w:val="20"/>
          <w:lang w:val="es-ES_tradnl"/>
        </w:rPr>
        <w:tab/>
        <w:t>MINISTERIO DE OBRAS PÚBLICAS</w:t>
      </w:r>
    </w:p>
    <w:p w14:paraId="6039AC9F"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00FF"/>
          <w:szCs w:val="20"/>
          <w:lang w:val="es-ES_tradnl"/>
        </w:rPr>
      </w:pPr>
      <w:r w:rsidRPr="006D26DD">
        <w:rPr>
          <w:b/>
          <w:color w:val="0000FF"/>
          <w:szCs w:val="20"/>
          <w:lang w:val="es-ES_tradnl"/>
        </w:rPr>
        <w:tab/>
      </w:r>
      <w:r w:rsidRPr="006D26DD">
        <w:rPr>
          <w:b/>
          <w:color w:val="0000FF"/>
          <w:szCs w:val="20"/>
          <w:lang w:val="es-ES_tradnl"/>
        </w:rPr>
        <w:tab/>
      </w:r>
      <w:r w:rsidRPr="006D26DD">
        <w:rPr>
          <w:b/>
          <w:color w:val="0000FF"/>
          <w:szCs w:val="20"/>
          <w:lang w:val="es-ES_tradnl"/>
        </w:rPr>
        <w:tab/>
        <w:t xml:space="preserve">         </w:t>
      </w:r>
      <w:r w:rsidRPr="006D26DD">
        <w:rPr>
          <w:b/>
          <w:color w:val="0000FF"/>
          <w:szCs w:val="20"/>
          <w:lang w:val="es-ES_tradnl"/>
        </w:rPr>
        <w:tab/>
        <w:t>DIRECCIÓN GENERAL DE AGUAS</w:t>
      </w:r>
    </w:p>
    <w:p w14:paraId="1FA0269B"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00FF"/>
          <w:szCs w:val="20"/>
          <w:lang w:val="es-ES_tradnl"/>
        </w:rPr>
      </w:pPr>
      <w:r w:rsidRPr="006D26DD">
        <w:rPr>
          <w:b/>
          <w:color w:val="0000FF"/>
          <w:szCs w:val="20"/>
          <w:lang w:val="es-ES_tradnl"/>
        </w:rPr>
        <w:tab/>
      </w:r>
      <w:r w:rsidRPr="006D26DD">
        <w:rPr>
          <w:b/>
          <w:color w:val="0000FF"/>
          <w:szCs w:val="20"/>
          <w:lang w:val="es-ES_tradnl"/>
        </w:rPr>
        <w:tab/>
      </w:r>
      <w:r w:rsidRPr="006D26DD">
        <w:rPr>
          <w:b/>
          <w:color w:val="0000FF"/>
          <w:szCs w:val="20"/>
          <w:lang w:val="es-ES_tradnl"/>
        </w:rPr>
        <w:tab/>
        <w:t xml:space="preserve">         </w:t>
      </w:r>
      <w:r w:rsidRPr="006D26DD">
        <w:rPr>
          <w:b/>
          <w:color w:val="0000FF"/>
          <w:szCs w:val="20"/>
          <w:lang w:val="es-ES_tradnl"/>
        </w:rPr>
        <w:tab/>
        <w:t>DIVISIÓN DE ESTUDIOS Y PLANIFICACIÓN</w:t>
      </w:r>
    </w:p>
    <w:p w14:paraId="5DF5CFCA"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00FF"/>
          <w:sz w:val="28"/>
          <w:lang w:val="es-ES_tradnl"/>
        </w:rPr>
      </w:pPr>
      <w:r w:rsidRPr="006D26DD">
        <w:rPr>
          <w:b/>
          <w:color w:val="0000FF"/>
          <w:szCs w:val="20"/>
          <w:lang w:val="es-ES_tradnl"/>
        </w:rPr>
        <w:tab/>
      </w:r>
      <w:r w:rsidRPr="006D26DD">
        <w:rPr>
          <w:b/>
          <w:color w:val="0000FF"/>
          <w:szCs w:val="20"/>
          <w:lang w:val="es-ES_tradnl"/>
        </w:rPr>
        <w:tab/>
      </w:r>
      <w:r w:rsidRPr="006D26DD">
        <w:rPr>
          <w:b/>
          <w:color w:val="0000FF"/>
          <w:szCs w:val="20"/>
          <w:lang w:val="es-ES_tradnl"/>
        </w:rPr>
        <w:tab/>
        <w:t xml:space="preserve">        </w:t>
      </w:r>
    </w:p>
    <w:p w14:paraId="3A315D29"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color w:val="0000FF"/>
          <w:sz w:val="28"/>
          <w:lang w:val="es-ES_tradnl"/>
        </w:rPr>
      </w:pPr>
    </w:p>
    <w:p w14:paraId="12CFD380"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color w:val="0000FF"/>
          <w:sz w:val="28"/>
          <w:lang w:val="es-ES_tradnl"/>
        </w:rPr>
      </w:pPr>
    </w:p>
    <w:p w14:paraId="49F194AA" w14:textId="77777777" w:rsidR="007B5E1D" w:rsidRPr="00AE3CF9"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color w:val="0000FF"/>
          <w:sz w:val="28"/>
          <w:lang w:val="es-ES_tradnl"/>
        </w:rPr>
      </w:pPr>
    </w:p>
    <w:p w14:paraId="7E08321A" w14:textId="77777777" w:rsidR="007B5E1D" w:rsidRPr="006D26DD"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color w:val="0000FF"/>
          <w:sz w:val="28"/>
          <w:lang w:val="es-ES_tradnl"/>
        </w:rPr>
      </w:pPr>
    </w:p>
    <w:p w14:paraId="1189178F" w14:textId="77777777" w:rsidR="00854FE3" w:rsidRPr="003C1719" w:rsidRDefault="00854FE3"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C00000"/>
          <w:sz w:val="40"/>
          <w:lang w:val="es-ES_tradnl"/>
        </w:rPr>
      </w:pPr>
      <w:r w:rsidRPr="003C1719">
        <w:rPr>
          <w:rFonts w:asciiTheme="minorHAnsi" w:hAnsiTheme="minorHAnsi" w:cs="Tahoma"/>
          <w:color w:val="C00000"/>
          <w:sz w:val="40"/>
          <w:lang w:val="es-ES_tradnl"/>
        </w:rPr>
        <w:t>ESTIMACIÓN DE LA DEMANDA ACTUAL, PROYECCIONES FUTURAS Y CARACTERIZACIÓN</w:t>
      </w:r>
    </w:p>
    <w:p w14:paraId="365D335F" w14:textId="587384F3" w:rsidR="00854FE3" w:rsidRPr="003C1719" w:rsidRDefault="00854FE3"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C00000"/>
          <w:sz w:val="40"/>
          <w:lang w:val="es-ES_tradnl"/>
        </w:rPr>
      </w:pPr>
      <w:r w:rsidRPr="003C1719">
        <w:rPr>
          <w:rFonts w:asciiTheme="minorHAnsi" w:hAnsiTheme="minorHAnsi" w:cs="Tahoma"/>
          <w:color w:val="C00000"/>
          <w:sz w:val="40"/>
          <w:lang w:val="es-ES_tradnl"/>
        </w:rPr>
        <w:t>DE LA CALIDAD DE LOS RECURSOS HÍDRICOS</w:t>
      </w:r>
    </w:p>
    <w:p w14:paraId="53B0FDBC" w14:textId="5A70D9B7" w:rsidR="00AE70FC" w:rsidRPr="003C1719" w:rsidRDefault="00854FE3"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b/>
          <w:color w:val="0000FF"/>
          <w:sz w:val="28"/>
          <w:lang w:val="es-ES_tradnl"/>
        </w:rPr>
      </w:pPr>
      <w:r w:rsidRPr="003C1719">
        <w:rPr>
          <w:rFonts w:asciiTheme="minorHAnsi" w:hAnsiTheme="minorHAnsi" w:cs="Tahoma"/>
          <w:color w:val="C00000"/>
          <w:sz w:val="40"/>
          <w:lang w:val="es-ES_tradnl"/>
        </w:rPr>
        <w:t>EN CHILE</w:t>
      </w:r>
    </w:p>
    <w:p w14:paraId="063BA0C2" w14:textId="77777777" w:rsidR="007B5E1D" w:rsidRPr="003C1719"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b/>
          <w:color w:val="0000FF"/>
          <w:sz w:val="28"/>
          <w:lang w:val="es-ES_tradnl"/>
        </w:rPr>
      </w:pPr>
    </w:p>
    <w:p w14:paraId="3892EFEB" w14:textId="56FD8766" w:rsidR="007B5E1D" w:rsidRPr="003C1719" w:rsidRDefault="00A6044F"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b/>
          <w:color w:val="0000FF"/>
          <w:sz w:val="28"/>
          <w:lang w:val="es-ES_tradnl"/>
        </w:rPr>
      </w:pPr>
      <w:r>
        <w:rPr>
          <w:rFonts w:asciiTheme="minorHAnsi" w:hAnsiTheme="minorHAnsi"/>
          <w:b/>
          <w:color w:val="0000FF"/>
          <w:sz w:val="28"/>
          <w:lang w:val="es-ES_tradnl"/>
        </w:rPr>
        <w:t xml:space="preserve">VOLUMEN </w:t>
      </w:r>
      <w:r w:rsidR="00A90278">
        <w:rPr>
          <w:rFonts w:asciiTheme="minorHAnsi" w:hAnsiTheme="minorHAnsi"/>
          <w:b/>
          <w:color w:val="0000FF"/>
          <w:sz w:val="28"/>
          <w:lang w:val="es-ES_tradnl"/>
        </w:rPr>
        <w:t>I</w:t>
      </w:r>
      <w:r w:rsidR="004328EF">
        <w:rPr>
          <w:rFonts w:asciiTheme="minorHAnsi" w:hAnsiTheme="minorHAnsi"/>
          <w:b/>
          <w:color w:val="0000FF"/>
          <w:sz w:val="28"/>
          <w:lang w:val="es-ES_tradnl"/>
        </w:rPr>
        <w:t>I</w:t>
      </w:r>
      <w:r w:rsidR="00DD0F1B">
        <w:rPr>
          <w:rFonts w:asciiTheme="minorHAnsi" w:hAnsiTheme="minorHAnsi"/>
          <w:b/>
          <w:color w:val="0000FF"/>
          <w:sz w:val="28"/>
          <w:lang w:val="es-ES_tradnl"/>
        </w:rPr>
        <w:t>I</w:t>
      </w:r>
      <w:r w:rsidR="004328EF">
        <w:rPr>
          <w:rFonts w:asciiTheme="minorHAnsi" w:hAnsiTheme="minorHAnsi"/>
          <w:b/>
          <w:color w:val="0000FF"/>
          <w:sz w:val="28"/>
          <w:lang w:val="es-ES_tradnl"/>
        </w:rPr>
        <w:t xml:space="preserve"> </w:t>
      </w:r>
      <w:r w:rsidR="00DD0F1B">
        <w:rPr>
          <w:rFonts w:asciiTheme="minorHAnsi" w:hAnsiTheme="minorHAnsi"/>
          <w:b/>
          <w:color w:val="0000FF"/>
          <w:sz w:val="28"/>
          <w:lang w:val="es-ES_tradnl"/>
        </w:rPr>
        <w:t>b</w:t>
      </w:r>
      <w:bookmarkStart w:id="0" w:name="_GoBack"/>
      <w:bookmarkEnd w:id="0"/>
    </w:p>
    <w:p w14:paraId="780AE21C" w14:textId="77777777" w:rsidR="007B5E1D" w:rsidRPr="003C1719" w:rsidRDefault="007B5E1D"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b/>
          <w:color w:val="0000FF"/>
          <w:sz w:val="28"/>
          <w:lang w:val="es-ES_tradnl"/>
        </w:rPr>
      </w:pPr>
    </w:p>
    <w:p w14:paraId="0ABB7DE4" w14:textId="34036CBA" w:rsidR="00AE70FC" w:rsidRDefault="004254FF"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lang w:val="es-ES_tradnl"/>
        </w:rPr>
      </w:pPr>
      <w:r>
        <w:rPr>
          <w:rFonts w:asciiTheme="minorHAnsi" w:hAnsiTheme="minorHAnsi" w:cs="Tahoma"/>
          <w:b/>
          <w:color w:val="0000FF"/>
          <w:sz w:val="28"/>
          <w:lang w:val="es-ES_tradnl"/>
        </w:rPr>
        <w:t xml:space="preserve">INFORME </w:t>
      </w:r>
      <w:r w:rsidR="0061703B">
        <w:rPr>
          <w:rFonts w:asciiTheme="minorHAnsi" w:hAnsiTheme="minorHAnsi" w:cs="Tahoma"/>
          <w:b/>
          <w:color w:val="0000FF"/>
          <w:sz w:val="28"/>
          <w:lang w:val="es-ES_tradnl"/>
        </w:rPr>
        <w:t>FINAL</w:t>
      </w:r>
    </w:p>
    <w:p w14:paraId="55D9491A" w14:textId="01C46210"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lang w:val="es-ES_tradnl"/>
        </w:rPr>
      </w:pPr>
    </w:p>
    <w:p w14:paraId="36DE0C7E"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lang w:val="es-ES_tradnl"/>
        </w:rPr>
      </w:pPr>
    </w:p>
    <w:p w14:paraId="7F9214FD"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326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lang w:val="es-ES_tradnl"/>
        </w:rPr>
      </w:pPr>
    </w:p>
    <w:p w14:paraId="223C183C"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rPr>
      </w:pPr>
      <w:r w:rsidRPr="003C1719">
        <w:rPr>
          <w:rFonts w:asciiTheme="minorHAnsi" w:hAnsiTheme="minorHAnsi" w:cs="Tahoma"/>
          <w:b/>
          <w:color w:val="0000FF"/>
          <w:sz w:val="28"/>
        </w:rPr>
        <w:t>REALIZADO POR:</w:t>
      </w:r>
    </w:p>
    <w:p w14:paraId="767A860B"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28"/>
        </w:rPr>
      </w:pPr>
    </w:p>
    <w:p w14:paraId="72FF0A12" w14:textId="33B817CE" w:rsidR="003D5065" w:rsidRPr="003C1719" w:rsidRDefault="00EA28D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r>
        <w:rPr>
          <w:rFonts w:asciiTheme="minorHAnsi" w:hAnsiTheme="minorHAnsi" w:cs="Tahoma"/>
          <w:color w:val="0000FF"/>
          <w:sz w:val="28"/>
        </w:rPr>
        <w:t>UNIÓ</w:t>
      </w:r>
      <w:r w:rsidR="003D5065" w:rsidRPr="003C1719">
        <w:rPr>
          <w:rFonts w:asciiTheme="minorHAnsi" w:hAnsiTheme="minorHAnsi" w:cs="Tahoma"/>
          <w:color w:val="0000FF"/>
          <w:sz w:val="28"/>
        </w:rPr>
        <w:t>N TEMPORAL DE PROVEEDORES</w:t>
      </w:r>
    </w:p>
    <w:p w14:paraId="55754270" w14:textId="759CF04D"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r w:rsidRPr="003C1719">
        <w:rPr>
          <w:rFonts w:asciiTheme="minorHAnsi" w:hAnsiTheme="minorHAnsi" w:cs="Tahoma"/>
          <w:color w:val="0000FF"/>
          <w:sz w:val="28"/>
        </w:rPr>
        <w:t>HÍDRICA CONSULTORES SPA</w:t>
      </w:r>
      <w:r w:rsidR="00CE6D87" w:rsidRPr="003C1719">
        <w:rPr>
          <w:rFonts w:asciiTheme="minorHAnsi" w:hAnsiTheme="minorHAnsi" w:cs="Tahoma"/>
          <w:color w:val="0000FF"/>
          <w:sz w:val="28"/>
        </w:rPr>
        <w:t xml:space="preserve"> Y AQUATERRA INGENIEROS LTDA</w:t>
      </w:r>
    </w:p>
    <w:p w14:paraId="0E82B901"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p>
    <w:p w14:paraId="48000792" w14:textId="1017C406"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r w:rsidRPr="003C1719">
        <w:rPr>
          <w:rFonts w:asciiTheme="minorHAnsi" w:hAnsiTheme="minorHAnsi" w:cs="Tahoma"/>
          <w:b/>
          <w:color w:val="0000FF"/>
          <w:sz w:val="28"/>
        </w:rPr>
        <w:t xml:space="preserve">S.I.T. </w:t>
      </w:r>
      <w:proofErr w:type="spellStart"/>
      <w:r w:rsidRPr="003C1719">
        <w:rPr>
          <w:rFonts w:asciiTheme="minorHAnsi" w:hAnsiTheme="minorHAnsi" w:cs="Tahoma"/>
          <w:b/>
          <w:color w:val="0000FF"/>
          <w:sz w:val="28"/>
        </w:rPr>
        <w:t>Nº</w:t>
      </w:r>
      <w:proofErr w:type="spellEnd"/>
      <w:r w:rsidRPr="003C1719">
        <w:rPr>
          <w:rFonts w:asciiTheme="minorHAnsi" w:hAnsiTheme="minorHAnsi" w:cs="Tahoma"/>
          <w:b/>
          <w:color w:val="0000FF"/>
          <w:sz w:val="28"/>
        </w:rPr>
        <w:t xml:space="preserve"> </w:t>
      </w:r>
      <w:r w:rsidR="009B2D97">
        <w:rPr>
          <w:rFonts w:asciiTheme="minorHAnsi" w:hAnsiTheme="minorHAnsi" w:cs="Tahoma"/>
          <w:b/>
          <w:color w:val="0000FF"/>
          <w:sz w:val="28"/>
        </w:rPr>
        <w:t>419</w:t>
      </w:r>
      <w:r w:rsidRPr="003C1719">
        <w:rPr>
          <w:rFonts w:asciiTheme="minorHAnsi" w:hAnsiTheme="minorHAnsi" w:cs="Tahoma"/>
          <w:b/>
          <w:color w:val="0000FF"/>
          <w:sz w:val="28"/>
        </w:rPr>
        <w:t xml:space="preserve"> </w:t>
      </w:r>
    </w:p>
    <w:p w14:paraId="442F4C52"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p>
    <w:p w14:paraId="658FCF49" w14:textId="77777777" w:rsidR="00AE70FC" w:rsidRPr="003C1719" w:rsidRDefault="00AE70FC"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color w:val="0000FF"/>
          <w:sz w:val="28"/>
        </w:rPr>
      </w:pPr>
    </w:p>
    <w:p w14:paraId="59101A21" w14:textId="026EE288" w:rsidR="00AE70FC" w:rsidRPr="003C1719" w:rsidRDefault="00BD146D" w:rsidP="00AE70FC">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hAnsiTheme="minorHAnsi" w:cs="Tahoma"/>
          <w:b/>
          <w:color w:val="0000FF"/>
          <w:sz w:val="32"/>
        </w:rPr>
      </w:pPr>
      <w:r>
        <w:rPr>
          <w:rFonts w:asciiTheme="minorHAnsi" w:hAnsiTheme="minorHAnsi" w:cs="Tahoma"/>
          <w:b/>
          <w:color w:val="0000FF"/>
          <w:sz w:val="32"/>
        </w:rPr>
        <w:t xml:space="preserve">Santiago, </w:t>
      </w:r>
      <w:proofErr w:type="gramStart"/>
      <w:r w:rsidR="000904FB">
        <w:rPr>
          <w:rFonts w:asciiTheme="minorHAnsi" w:hAnsiTheme="minorHAnsi" w:cs="Tahoma"/>
          <w:b/>
          <w:color w:val="0000FF"/>
          <w:sz w:val="32"/>
        </w:rPr>
        <w:t>A</w:t>
      </w:r>
      <w:r w:rsidR="00A6044F">
        <w:rPr>
          <w:rFonts w:asciiTheme="minorHAnsi" w:hAnsiTheme="minorHAnsi" w:cs="Tahoma"/>
          <w:b/>
          <w:color w:val="0000FF"/>
          <w:sz w:val="32"/>
        </w:rPr>
        <w:t>gosto</w:t>
      </w:r>
      <w:proofErr w:type="gramEnd"/>
      <w:r w:rsidR="000904FB">
        <w:rPr>
          <w:rFonts w:asciiTheme="minorHAnsi" w:hAnsiTheme="minorHAnsi" w:cs="Tahoma"/>
          <w:b/>
          <w:color w:val="0000FF"/>
          <w:sz w:val="32"/>
        </w:rPr>
        <w:t xml:space="preserve"> </w:t>
      </w:r>
      <w:r w:rsidR="00ED2D45">
        <w:rPr>
          <w:rFonts w:asciiTheme="minorHAnsi" w:hAnsiTheme="minorHAnsi" w:cs="Tahoma"/>
          <w:b/>
          <w:color w:val="0000FF"/>
          <w:sz w:val="32"/>
        </w:rPr>
        <w:t>2017</w:t>
      </w:r>
    </w:p>
    <w:p w14:paraId="4869450A" w14:textId="5FE317D8" w:rsidR="008E1261" w:rsidRDefault="008E1261" w:rsidP="007B5E1D">
      <w:pPr>
        <w:pBdr>
          <w:top w:val="double" w:sz="18" w:space="0" w:color="0000FF"/>
          <w:left w:val="double" w:sz="18" w:space="0" w:color="0000FF"/>
          <w:bottom w:val="double" w:sz="18" w:space="30" w:color="0000FF"/>
          <w:right w:val="double" w:sz="18" w:space="0" w:color="0000FF"/>
        </w:pBdr>
        <w:tabs>
          <w:tab w:val="left" w:pos="0"/>
          <w:tab w:val="left" w:pos="342"/>
          <w:tab w:val="left" w:pos="720"/>
          <w:tab w:val="left" w:pos="1440"/>
          <w:tab w:val="left" w:pos="2160"/>
          <w:tab w:val="left" w:pos="2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color w:val="0000FF"/>
          <w:sz w:val="32"/>
        </w:rPr>
      </w:pPr>
    </w:p>
    <w:sectPr w:rsidR="008E1261" w:rsidSect="004328EF">
      <w:footerReference w:type="default" r:id="rId9"/>
      <w:pgSz w:w="12240" w:h="15840" w:code="1"/>
      <w:pgMar w:top="1372" w:right="1418" w:bottom="1418" w:left="1418" w:header="567" w:footer="567" w:gutter="0"/>
      <w:pgNumType w:fmt="lowerRoman"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8819" w14:textId="77777777" w:rsidR="00AF5214" w:rsidRDefault="00AF5214">
      <w:r>
        <w:separator/>
      </w:r>
    </w:p>
  </w:endnote>
  <w:endnote w:type="continuationSeparator" w:id="0">
    <w:p w14:paraId="769773BE" w14:textId="77777777" w:rsidR="00AF5214" w:rsidRDefault="00AF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4CB4" w14:textId="1088D752" w:rsidR="00AF5214" w:rsidRPr="00065B10" w:rsidRDefault="00AF5214" w:rsidP="00330F40">
    <w:pPr>
      <w:pStyle w:val="Piedepgina"/>
      <w:tabs>
        <w:tab w:val="clear" w:pos="8504"/>
        <w:tab w:val="right" w:pos="9072"/>
      </w:tabs>
      <w:jc w:val="both"/>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B25D" w14:textId="77777777" w:rsidR="00AF5214" w:rsidRDefault="00AF5214">
      <w:r>
        <w:separator/>
      </w:r>
    </w:p>
  </w:footnote>
  <w:footnote w:type="continuationSeparator" w:id="0">
    <w:p w14:paraId="5E41A9BF" w14:textId="77777777" w:rsidR="00AF5214" w:rsidRDefault="00AF5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D4"/>
    <w:multiLevelType w:val="hybridMultilevel"/>
    <w:tmpl w:val="44C80F50"/>
    <w:lvl w:ilvl="0" w:tplc="340A0003">
      <w:start w:val="1"/>
      <w:numFmt w:val="bullet"/>
      <w:lvlText w:val="o"/>
      <w:lvlJc w:val="left"/>
      <w:pPr>
        <w:ind w:left="2061" w:hanging="360"/>
      </w:pPr>
      <w:rPr>
        <w:rFonts w:ascii="Courier New" w:hAnsi="Courier New" w:cs="Courier New" w:hint="default"/>
      </w:rPr>
    </w:lvl>
    <w:lvl w:ilvl="1" w:tplc="0C0A0003">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 w15:restartNumberingAfterBreak="0">
    <w:nsid w:val="01291F0B"/>
    <w:multiLevelType w:val="hybridMultilevel"/>
    <w:tmpl w:val="34E6AE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 w15:restartNumberingAfterBreak="0">
    <w:nsid w:val="037D016A"/>
    <w:multiLevelType w:val="hybridMultilevel"/>
    <w:tmpl w:val="52364218"/>
    <w:lvl w:ilvl="0" w:tplc="4858D874">
      <w:numFmt w:val="bullet"/>
      <w:lvlText w:val="-"/>
      <w:lvlJc w:val="left"/>
      <w:pPr>
        <w:ind w:left="1776" w:hanging="360"/>
      </w:pPr>
      <w:rPr>
        <w:rFonts w:ascii="Calibri" w:eastAsia="Times New Roman"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 w15:restartNumberingAfterBreak="0">
    <w:nsid w:val="044F0AFE"/>
    <w:multiLevelType w:val="hybridMultilevel"/>
    <w:tmpl w:val="921A86E4"/>
    <w:lvl w:ilvl="0" w:tplc="3AC86BD4">
      <w:start w:val="1"/>
      <w:numFmt w:val="lowerRoman"/>
      <w:lvlText w:val="%1."/>
      <w:lvlJc w:val="right"/>
      <w:pPr>
        <w:ind w:left="2781"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19359C"/>
    <w:multiLevelType w:val="hybridMultilevel"/>
    <w:tmpl w:val="CCFC95C8"/>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6146289"/>
    <w:multiLevelType w:val="hybridMultilevel"/>
    <w:tmpl w:val="CC7426E2"/>
    <w:lvl w:ilvl="0" w:tplc="0C0A001B">
      <w:start w:val="1"/>
      <w:numFmt w:val="lowerRoman"/>
      <w:lvlText w:val="%1."/>
      <w:lvlJc w:val="right"/>
      <w:pPr>
        <w:ind w:left="1343" w:hanging="360"/>
      </w:pPr>
    </w:lvl>
    <w:lvl w:ilvl="1" w:tplc="0C0A0019" w:tentative="1">
      <w:start w:val="1"/>
      <w:numFmt w:val="lowerLetter"/>
      <w:lvlText w:val="%2."/>
      <w:lvlJc w:val="left"/>
      <w:pPr>
        <w:ind w:left="2063" w:hanging="360"/>
      </w:pPr>
    </w:lvl>
    <w:lvl w:ilvl="2" w:tplc="0C0A001B" w:tentative="1">
      <w:start w:val="1"/>
      <w:numFmt w:val="lowerRoman"/>
      <w:lvlText w:val="%3."/>
      <w:lvlJc w:val="right"/>
      <w:pPr>
        <w:ind w:left="2783" w:hanging="180"/>
      </w:pPr>
    </w:lvl>
    <w:lvl w:ilvl="3" w:tplc="0C0A000F" w:tentative="1">
      <w:start w:val="1"/>
      <w:numFmt w:val="decimal"/>
      <w:lvlText w:val="%4."/>
      <w:lvlJc w:val="left"/>
      <w:pPr>
        <w:ind w:left="3503" w:hanging="360"/>
      </w:pPr>
    </w:lvl>
    <w:lvl w:ilvl="4" w:tplc="0C0A0019" w:tentative="1">
      <w:start w:val="1"/>
      <w:numFmt w:val="lowerLetter"/>
      <w:lvlText w:val="%5."/>
      <w:lvlJc w:val="left"/>
      <w:pPr>
        <w:ind w:left="4223" w:hanging="360"/>
      </w:pPr>
    </w:lvl>
    <w:lvl w:ilvl="5" w:tplc="0C0A001B" w:tentative="1">
      <w:start w:val="1"/>
      <w:numFmt w:val="lowerRoman"/>
      <w:lvlText w:val="%6."/>
      <w:lvlJc w:val="right"/>
      <w:pPr>
        <w:ind w:left="4943" w:hanging="180"/>
      </w:pPr>
    </w:lvl>
    <w:lvl w:ilvl="6" w:tplc="0C0A000F" w:tentative="1">
      <w:start w:val="1"/>
      <w:numFmt w:val="decimal"/>
      <w:lvlText w:val="%7."/>
      <w:lvlJc w:val="left"/>
      <w:pPr>
        <w:ind w:left="5663" w:hanging="360"/>
      </w:pPr>
    </w:lvl>
    <w:lvl w:ilvl="7" w:tplc="0C0A0019" w:tentative="1">
      <w:start w:val="1"/>
      <w:numFmt w:val="lowerLetter"/>
      <w:lvlText w:val="%8."/>
      <w:lvlJc w:val="left"/>
      <w:pPr>
        <w:ind w:left="6383" w:hanging="360"/>
      </w:pPr>
    </w:lvl>
    <w:lvl w:ilvl="8" w:tplc="0C0A001B" w:tentative="1">
      <w:start w:val="1"/>
      <w:numFmt w:val="lowerRoman"/>
      <w:lvlText w:val="%9."/>
      <w:lvlJc w:val="right"/>
      <w:pPr>
        <w:ind w:left="7103" w:hanging="180"/>
      </w:pPr>
    </w:lvl>
  </w:abstractNum>
  <w:abstractNum w:abstractNumId="6" w15:restartNumberingAfterBreak="0">
    <w:nsid w:val="068719ED"/>
    <w:multiLevelType w:val="hybridMultilevel"/>
    <w:tmpl w:val="B0CAA67E"/>
    <w:lvl w:ilvl="0" w:tplc="340A000D">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7" w15:restartNumberingAfterBreak="0">
    <w:nsid w:val="0695247F"/>
    <w:multiLevelType w:val="hybridMultilevel"/>
    <w:tmpl w:val="9A8C590A"/>
    <w:lvl w:ilvl="0" w:tplc="340A0001">
      <w:start w:val="1"/>
      <w:numFmt w:val="bullet"/>
      <w:lvlText w:val=""/>
      <w:lvlJc w:val="left"/>
      <w:pPr>
        <w:ind w:left="1287" w:hanging="360"/>
      </w:pPr>
      <w:rPr>
        <w:rFonts w:ascii="Symbol" w:hAnsi="Symbol"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8" w15:restartNumberingAfterBreak="0">
    <w:nsid w:val="07822A9D"/>
    <w:multiLevelType w:val="hybridMultilevel"/>
    <w:tmpl w:val="182EEA86"/>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07A14E83"/>
    <w:multiLevelType w:val="hybridMultilevel"/>
    <w:tmpl w:val="841EF3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C5F50FD"/>
    <w:multiLevelType w:val="hybridMultilevel"/>
    <w:tmpl w:val="5D644A9E"/>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15:restartNumberingAfterBreak="0">
    <w:nsid w:val="0CDE6189"/>
    <w:multiLevelType w:val="hybridMultilevel"/>
    <w:tmpl w:val="D4488240"/>
    <w:lvl w:ilvl="0" w:tplc="3AC86BD4">
      <w:start w:val="1"/>
      <w:numFmt w:val="lowerRoman"/>
      <w:lvlText w:val="%1."/>
      <w:lvlJc w:val="right"/>
      <w:pPr>
        <w:ind w:left="2061" w:hanging="360"/>
      </w:pPr>
      <w:rPr>
        <w:rFonts w:hint="default"/>
        <w:b w:val="0"/>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2" w15:restartNumberingAfterBreak="0">
    <w:nsid w:val="0D786E8B"/>
    <w:multiLevelType w:val="hybridMultilevel"/>
    <w:tmpl w:val="169CC7DE"/>
    <w:lvl w:ilvl="0" w:tplc="0C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E63306F"/>
    <w:multiLevelType w:val="hybridMultilevel"/>
    <w:tmpl w:val="7B60A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F112764"/>
    <w:multiLevelType w:val="hybridMultilevel"/>
    <w:tmpl w:val="68529F90"/>
    <w:lvl w:ilvl="0" w:tplc="BCB86E20">
      <w:start w:val="1"/>
      <w:numFmt w:val="bullet"/>
      <w:pStyle w:val="BulletText3"/>
      <w:lvlText w:val=""/>
      <w:lvlJc w:val="left"/>
      <w:pPr>
        <w:tabs>
          <w:tab w:val="num" w:pos="851"/>
        </w:tabs>
        <w:ind w:left="851" w:hanging="284"/>
      </w:pPr>
      <w:rPr>
        <w:rFonts w:ascii="Symbol" w:hAnsi="Symbol" w:hint="default"/>
      </w:rPr>
    </w:lvl>
    <w:lvl w:ilvl="1" w:tplc="340A0003" w:tentative="1">
      <w:start w:val="1"/>
      <w:numFmt w:val="bullet"/>
      <w:lvlText w:val="o"/>
      <w:lvlJc w:val="left"/>
      <w:pPr>
        <w:tabs>
          <w:tab w:val="num" w:pos="1724"/>
        </w:tabs>
        <w:ind w:left="1724" w:hanging="360"/>
      </w:pPr>
      <w:rPr>
        <w:rFonts w:ascii="Courier New" w:hAnsi="Courier New" w:cs="Courier New" w:hint="default"/>
      </w:rPr>
    </w:lvl>
    <w:lvl w:ilvl="2" w:tplc="340A0005" w:tentative="1">
      <w:start w:val="1"/>
      <w:numFmt w:val="bullet"/>
      <w:lvlText w:val=""/>
      <w:lvlJc w:val="left"/>
      <w:pPr>
        <w:tabs>
          <w:tab w:val="num" w:pos="2444"/>
        </w:tabs>
        <w:ind w:left="2444" w:hanging="360"/>
      </w:pPr>
      <w:rPr>
        <w:rFonts w:ascii="Wingdings" w:hAnsi="Wingdings" w:hint="default"/>
      </w:rPr>
    </w:lvl>
    <w:lvl w:ilvl="3" w:tplc="340A0001" w:tentative="1">
      <w:start w:val="1"/>
      <w:numFmt w:val="bullet"/>
      <w:lvlText w:val=""/>
      <w:lvlJc w:val="left"/>
      <w:pPr>
        <w:tabs>
          <w:tab w:val="num" w:pos="3164"/>
        </w:tabs>
        <w:ind w:left="3164" w:hanging="360"/>
      </w:pPr>
      <w:rPr>
        <w:rFonts w:ascii="Symbol" w:hAnsi="Symbol" w:hint="default"/>
      </w:rPr>
    </w:lvl>
    <w:lvl w:ilvl="4" w:tplc="340A0003" w:tentative="1">
      <w:start w:val="1"/>
      <w:numFmt w:val="bullet"/>
      <w:lvlText w:val="o"/>
      <w:lvlJc w:val="left"/>
      <w:pPr>
        <w:tabs>
          <w:tab w:val="num" w:pos="3884"/>
        </w:tabs>
        <w:ind w:left="3884" w:hanging="360"/>
      </w:pPr>
      <w:rPr>
        <w:rFonts w:ascii="Courier New" w:hAnsi="Courier New" w:cs="Courier New" w:hint="default"/>
      </w:rPr>
    </w:lvl>
    <w:lvl w:ilvl="5" w:tplc="340A0005" w:tentative="1">
      <w:start w:val="1"/>
      <w:numFmt w:val="bullet"/>
      <w:lvlText w:val=""/>
      <w:lvlJc w:val="left"/>
      <w:pPr>
        <w:tabs>
          <w:tab w:val="num" w:pos="4604"/>
        </w:tabs>
        <w:ind w:left="4604" w:hanging="360"/>
      </w:pPr>
      <w:rPr>
        <w:rFonts w:ascii="Wingdings" w:hAnsi="Wingdings" w:hint="default"/>
      </w:rPr>
    </w:lvl>
    <w:lvl w:ilvl="6" w:tplc="340A0001" w:tentative="1">
      <w:start w:val="1"/>
      <w:numFmt w:val="bullet"/>
      <w:lvlText w:val=""/>
      <w:lvlJc w:val="left"/>
      <w:pPr>
        <w:tabs>
          <w:tab w:val="num" w:pos="5324"/>
        </w:tabs>
        <w:ind w:left="5324" w:hanging="360"/>
      </w:pPr>
      <w:rPr>
        <w:rFonts w:ascii="Symbol" w:hAnsi="Symbol" w:hint="default"/>
      </w:rPr>
    </w:lvl>
    <w:lvl w:ilvl="7" w:tplc="340A0003" w:tentative="1">
      <w:start w:val="1"/>
      <w:numFmt w:val="bullet"/>
      <w:lvlText w:val="o"/>
      <w:lvlJc w:val="left"/>
      <w:pPr>
        <w:tabs>
          <w:tab w:val="num" w:pos="6044"/>
        </w:tabs>
        <w:ind w:left="6044" w:hanging="360"/>
      </w:pPr>
      <w:rPr>
        <w:rFonts w:ascii="Courier New" w:hAnsi="Courier New" w:cs="Courier New" w:hint="default"/>
      </w:rPr>
    </w:lvl>
    <w:lvl w:ilvl="8" w:tplc="340A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0F142832"/>
    <w:multiLevelType w:val="hybridMultilevel"/>
    <w:tmpl w:val="A39632A8"/>
    <w:lvl w:ilvl="0" w:tplc="3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15:restartNumberingAfterBreak="0">
    <w:nsid w:val="102222A1"/>
    <w:multiLevelType w:val="hybridMultilevel"/>
    <w:tmpl w:val="51AA576A"/>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15:restartNumberingAfterBreak="0">
    <w:nsid w:val="102D4A06"/>
    <w:multiLevelType w:val="hybridMultilevel"/>
    <w:tmpl w:val="07D25684"/>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15:restartNumberingAfterBreak="0">
    <w:nsid w:val="124212D7"/>
    <w:multiLevelType w:val="hybridMultilevel"/>
    <w:tmpl w:val="0BFC2AAC"/>
    <w:lvl w:ilvl="0" w:tplc="0C0A001B">
      <w:start w:val="1"/>
      <w:numFmt w:val="lowerRoman"/>
      <w:lvlText w:val="%1."/>
      <w:lvlJc w:val="righ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9" w15:restartNumberingAfterBreak="0">
    <w:nsid w:val="133D31B4"/>
    <w:multiLevelType w:val="hybridMultilevel"/>
    <w:tmpl w:val="0B00474E"/>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980ECC5E">
      <w:numFmt w:val="bullet"/>
      <w:lvlText w:val="-"/>
      <w:lvlJc w:val="left"/>
      <w:pPr>
        <w:ind w:left="2444" w:hanging="360"/>
      </w:pPr>
      <w:rPr>
        <w:rFonts w:ascii="Calibri" w:eastAsia="Times New Roman" w:hAnsi="Calibri" w:cs="Calibri" w:hint="default"/>
        <w:b/>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13955F0E"/>
    <w:multiLevelType w:val="hybridMultilevel"/>
    <w:tmpl w:val="5ED2F146"/>
    <w:lvl w:ilvl="0" w:tplc="E0885AF2">
      <w:start w:val="1"/>
      <w:numFmt w:val="bullet"/>
      <w:pStyle w:val="BulletText"/>
      <w:lvlText w:val=""/>
      <w:lvlJc w:val="left"/>
      <w:pPr>
        <w:tabs>
          <w:tab w:val="num" w:pos="284"/>
        </w:tabs>
        <w:ind w:left="284"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564C50"/>
    <w:multiLevelType w:val="hybridMultilevel"/>
    <w:tmpl w:val="0CC8BEB4"/>
    <w:lvl w:ilvl="0" w:tplc="6458DA44">
      <w:start w:val="1"/>
      <w:numFmt w:val="low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2" w15:restartNumberingAfterBreak="0">
    <w:nsid w:val="157552EE"/>
    <w:multiLevelType w:val="hybridMultilevel"/>
    <w:tmpl w:val="6C80F3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60443DB"/>
    <w:multiLevelType w:val="hybridMultilevel"/>
    <w:tmpl w:val="E40C1BC4"/>
    <w:lvl w:ilvl="0" w:tplc="0C0A0005">
      <w:start w:val="1"/>
      <w:numFmt w:val="bullet"/>
      <w:lvlText w:val=""/>
      <w:lvlJc w:val="left"/>
      <w:pPr>
        <w:tabs>
          <w:tab w:val="num" w:pos="284"/>
        </w:tabs>
        <w:ind w:left="284" w:hanging="284"/>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625883"/>
    <w:multiLevelType w:val="hybridMultilevel"/>
    <w:tmpl w:val="C27A53BC"/>
    <w:lvl w:ilvl="0" w:tplc="340A000B">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71B0E7C"/>
    <w:multiLevelType w:val="hybridMultilevel"/>
    <w:tmpl w:val="ACD880B0"/>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6" w15:restartNumberingAfterBreak="0">
    <w:nsid w:val="179D1155"/>
    <w:multiLevelType w:val="hybridMultilevel"/>
    <w:tmpl w:val="D7C40C18"/>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17B76D5F"/>
    <w:multiLevelType w:val="hybridMultilevel"/>
    <w:tmpl w:val="2FA05CEC"/>
    <w:lvl w:ilvl="0" w:tplc="340A0005">
      <w:start w:val="1"/>
      <w:numFmt w:val="bullet"/>
      <w:lvlText w:val=""/>
      <w:lvlJc w:val="left"/>
      <w:pPr>
        <w:ind w:left="1004" w:hanging="360"/>
      </w:pPr>
      <w:rPr>
        <w:rFonts w:ascii="Wingdings" w:hAnsi="Wingdings" w:hint="default"/>
      </w:rPr>
    </w:lvl>
    <w:lvl w:ilvl="1" w:tplc="0C0A0019">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18761CF0"/>
    <w:multiLevelType w:val="hybridMultilevel"/>
    <w:tmpl w:val="B27A9412"/>
    <w:lvl w:ilvl="0" w:tplc="0C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9" w15:restartNumberingAfterBreak="0">
    <w:nsid w:val="18A815CD"/>
    <w:multiLevelType w:val="hybridMultilevel"/>
    <w:tmpl w:val="17927E34"/>
    <w:lvl w:ilvl="0" w:tplc="0C0A0005">
      <w:start w:val="1"/>
      <w:numFmt w:val="bullet"/>
      <w:lvlText w:val=""/>
      <w:lvlJc w:val="left"/>
      <w:pPr>
        <w:ind w:left="960" w:hanging="360"/>
      </w:pPr>
      <w:rPr>
        <w:rFonts w:ascii="Wingdings" w:hAnsi="Wingdings" w:hint="default"/>
      </w:rPr>
    </w:lvl>
    <w:lvl w:ilvl="1" w:tplc="340A0003" w:tentative="1">
      <w:start w:val="1"/>
      <w:numFmt w:val="bullet"/>
      <w:lvlText w:val="o"/>
      <w:lvlJc w:val="left"/>
      <w:pPr>
        <w:ind w:left="1680" w:hanging="360"/>
      </w:pPr>
      <w:rPr>
        <w:rFonts w:ascii="Courier New" w:hAnsi="Courier New" w:cs="Courier New" w:hint="default"/>
      </w:rPr>
    </w:lvl>
    <w:lvl w:ilvl="2" w:tplc="340A0005" w:tentative="1">
      <w:start w:val="1"/>
      <w:numFmt w:val="bullet"/>
      <w:lvlText w:val=""/>
      <w:lvlJc w:val="left"/>
      <w:pPr>
        <w:ind w:left="2400" w:hanging="360"/>
      </w:pPr>
      <w:rPr>
        <w:rFonts w:ascii="Wingdings" w:hAnsi="Wingdings" w:hint="default"/>
      </w:rPr>
    </w:lvl>
    <w:lvl w:ilvl="3" w:tplc="340A0001" w:tentative="1">
      <w:start w:val="1"/>
      <w:numFmt w:val="bullet"/>
      <w:lvlText w:val=""/>
      <w:lvlJc w:val="left"/>
      <w:pPr>
        <w:ind w:left="3120" w:hanging="360"/>
      </w:pPr>
      <w:rPr>
        <w:rFonts w:ascii="Symbol" w:hAnsi="Symbol" w:hint="default"/>
      </w:rPr>
    </w:lvl>
    <w:lvl w:ilvl="4" w:tplc="340A0003" w:tentative="1">
      <w:start w:val="1"/>
      <w:numFmt w:val="bullet"/>
      <w:lvlText w:val="o"/>
      <w:lvlJc w:val="left"/>
      <w:pPr>
        <w:ind w:left="3840" w:hanging="360"/>
      </w:pPr>
      <w:rPr>
        <w:rFonts w:ascii="Courier New" w:hAnsi="Courier New" w:cs="Courier New" w:hint="default"/>
      </w:rPr>
    </w:lvl>
    <w:lvl w:ilvl="5" w:tplc="340A0005" w:tentative="1">
      <w:start w:val="1"/>
      <w:numFmt w:val="bullet"/>
      <w:lvlText w:val=""/>
      <w:lvlJc w:val="left"/>
      <w:pPr>
        <w:ind w:left="4560" w:hanging="360"/>
      </w:pPr>
      <w:rPr>
        <w:rFonts w:ascii="Wingdings" w:hAnsi="Wingdings" w:hint="default"/>
      </w:rPr>
    </w:lvl>
    <w:lvl w:ilvl="6" w:tplc="340A0001" w:tentative="1">
      <w:start w:val="1"/>
      <w:numFmt w:val="bullet"/>
      <w:lvlText w:val=""/>
      <w:lvlJc w:val="left"/>
      <w:pPr>
        <w:ind w:left="5280" w:hanging="360"/>
      </w:pPr>
      <w:rPr>
        <w:rFonts w:ascii="Symbol" w:hAnsi="Symbol" w:hint="default"/>
      </w:rPr>
    </w:lvl>
    <w:lvl w:ilvl="7" w:tplc="340A0003" w:tentative="1">
      <w:start w:val="1"/>
      <w:numFmt w:val="bullet"/>
      <w:lvlText w:val="o"/>
      <w:lvlJc w:val="left"/>
      <w:pPr>
        <w:ind w:left="6000" w:hanging="360"/>
      </w:pPr>
      <w:rPr>
        <w:rFonts w:ascii="Courier New" w:hAnsi="Courier New" w:cs="Courier New" w:hint="default"/>
      </w:rPr>
    </w:lvl>
    <w:lvl w:ilvl="8" w:tplc="340A0005" w:tentative="1">
      <w:start w:val="1"/>
      <w:numFmt w:val="bullet"/>
      <w:lvlText w:val=""/>
      <w:lvlJc w:val="left"/>
      <w:pPr>
        <w:ind w:left="6720" w:hanging="360"/>
      </w:pPr>
      <w:rPr>
        <w:rFonts w:ascii="Wingdings" w:hAnsi="Wingdings" w:hint="default"/>
      </w:rPr>
    </w:lvl>
  </w:abstractNum>
  <w:abstractNum w:abstractNumId="30" w15:restartNumberingAfterBreak="0">
    <w:nsid w:val="19FD2CD0"/>
    <w:multiLevelType w:val="hybridMultilevel"/>
    <w:tmpl w:val="B2585886"/>
    <w:lvl w:ilvl="0" w:tplc="340A001B">
      <w:start w:val="1"/>
      <w:numFmt w:val="low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1" w15:restartNumberingAfterBreak="0">
    <w:nsid w:val="1A8A5606"/>
    <w:multiLevelType w:val="hybridMultilevel"/>
    <w:tmpl w:val="F1FCEC4E"/>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AD17B44"/>
    <w:multiLevelType w:val="hybridMultilevel"/>
    <w:tmpl w:val="84761B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B1A7638"/>
    <w:multiLevelType w:val="hybridMultilevel"/>
    <w:tmpl w:val="1BFA9110"/>
    <w:lvl w:ilvl="0" w:tplc="AD8A0B8A">
      <w:start w:val="1"/>
      <w:numFmt w:val="bullet"/>
      <w:pStyle w:val="BulletText2"/>
      <w:lvlText w:val=""/>
      <w:lvlJc w:val="left"/>
      <w:pPr>
        <w:tabs>
          <w:tab w:val="num" w:pos="567"/>
        </w:tabs>
        <w:ind w:left="567" w:hanging="283"/>
      </w:pPr>
      <w:rPr>
        <w:rFonts w:ascii="Symbol" w:hAnsi="Symbol" w:hint="default"/>
        <w:b/>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1F6C0E"/>
    <w:multiLevelType w:val="hybridMultilevel"/>
    <w:tmpl w:val="3B1615C4"/>
    <w:lvl w:ilvl="0" w:tplc="0C0A0003">
      <w:start w:val="1"/>
      <w:numFmt w:val="bullet"/>
      <w:lvlText w:val="o"/>
      <w:lvlJc w:val="left"/>
      <w:pPr>
        <w:ind w:left="1494" w:hanging="360"/>
      </w:pPr>
      <w:rPr>
        <w:rFonts w:ascii="Courier New" w:hAnsi="Courier New" w:cs="Courier New"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35" w15:restartNumberingAfterBreak="0">
    <w:nsid w:val="22B70FE2"/>
    <w:multiLevelType w:val="hybridMultilevel"/>
    <w:tmpl w:val="0DA26FB2"/>
    <w:lvl w:ilvl="0" w:tplc="0C0A0005">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6" w15:restartNumberingAfterBreak="0">
    <w:nsid w:val="22C214FC"/>
    <w:multiLevelType w:val="hybridMultilevel"/>
    <w:tmpl w:val="9B46623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15:restartNumberingAfterBreak="0">
    <w:nsid w:val="22D92705"/>
    <w:multiLevelType w:val="hybridMultilevel"/>
    <w:tmpl w:val="D7C4F1DC"/>
    <w:lvl w:ilvl="0" w:tplc="0C0A0005">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8" w15:restartNumberingAfterBreak="0">
    <w:nsid w:val="23996C8C"/>
    <w:multiLevelType w:val="hybridMultilevel"/>
    <w:tmpl w:val="827A2BB6"/>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9" w15:restartNumberingAfterBreak="0">
    <w:nsid w:val="23CE578E"/>
    <w:multiLevelType w:val="hybridMultilevel"/>
    <w:tmpl w:val="6F6E64BC"/>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0" w15:restartNumberingAfterBreak="0">
    <w:nsid w:val="241B5763"/>
    <w:multiLevelType w:val="hybridMultilevel"/>
    <w:tmpl w:val="7CAEC1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54D30FC"/>
    <w:multiLevelType w:val="hybridMultilevel"/>
    <w:tmpl w:val="CBB20170"/>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2" w15:restartNumberingAfterBreak="0">
    <w:nsid w:val="266A7B6B"/>
    <w:multiLevelType w:val="hybridMultilevel"/>
    <w:tmpl w:val="05B68B7A"/>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3" w15:restartNumberingAfterBreak="0">
    <w:nsid w:val="2A930CAF"/>
    <w:multiLevelType w:val="hybridMultilevel"/>
    <w:tmpl w:val="AA88C7DC"/>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2D2E78EA"/>
    <w:multiLevelType w:val="hybridMultilevel"/>
    <w:tmpl w:val="1C044B34"/>
    <w:lvl w:ilvl="0" w:tplc="340A001B">
      <w:start w:val="1"/>
      <w:numFmt w:val="lowerRoman"/>
      <w:lvlText w:val="%1."/>
      <w:lvlJc w:val="righ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5" w15:restartNumberingAfterBreak="0">
    <w:nsid w:val="2E2B6C25"/>
    <w:multiLevelType w:val="hybridMultilevel"/>
    <w:tmpl w:val="71A8A4D6"/>
    <w:lvl w:ilvl="0" w:tplc="340A0017">
      <w:start w:val="1"/>
      <w:numFmt w:val="lowerLetter"/>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6" w15:restartNumberingAfterBreak="0">
    <w:nsid w:val="2EA247A3"/>
    <w:multiLevelType w:val="hybridMultilevel"/>
    <w:tmpl w:val="D582906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EF05784"/>
    <w:multiLevelType w:val="hybridMultilevel"/>
    <w:tmpl w:val="EB9EC474"/>
    <w:lvl w:ilvl="0" w:tplc="3FAC3B32">
      <w:start w:val="1"/>
      <w:numFmt w:val="bullet"/>
      <w:pStyle w:val="BulletCVCompleto"/>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8" w15:restartNumberingAfterBreak="0">
    <w:nsid w:val="30DE6552"/>
    <w:multiLevelType w:val="hybridMultilevel"/>
    <w:tmpl w:val="ACCA7042"/>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D">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327D2012"/>
    <w:multiLevelType w:val="hybridMultilevel"/>
    <w:tmpl w:val="2984372C"/>
    <w:lvl w:ilvl="0" w:tplc="0C0A000D">
      <w:start w:val="1"/>
      <w:numFmt w:val="bullet"/>
      <w:lvlText w:val=""/>
      <w:lvlJc w:val="left"/>
      <w:pPr>
        <w:ind w:left="927" w:hanging="360"/>
      </w:pPr>
      <w:rPr>
        <w:rFonts w:ascii="Wingdings" w:hAnsi="Wingdings" w:hint="default"/>
      </w:rPr>
    </w:lvl>
    <w:lvl w:ilvl="1" w:tplc="0C0A000D">
      <w:start w:val="1"/>
      <w:numFmt w:val="bullet"/>
      <w:lvlText w:val=""/>
      <w:lvlJc w:val="left"/>
      <w:pPr>
        <w:ind w:left="1647" w:hanging="360"/>
      </w:pPr>
      <w:rPr>
        <w:rFonts w:ascii="Wingdings" w:hAnsi="Wingdings"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0" w15:restartNumberingAfterBreak="0">
    <w:nsid w:val="33F04398"/>
    <w:multiLevelType w:val="hybridMultilevel"/>
    <w:tmpl w:val="C6D68C18"/>
    <w:lvl w:ilvl="0" w:tplc="0C0A0003">
      <w:start w:val="1"/>
      <w:numFmt w:val="bullet"/>
      <w:lvlText w:val="o"/>
      <w:lvlJc w:val="left"/>
      <w:pPr>
        <w:ind w:left="1494" w:hanging="360"/>
      </w:pPr>
      <w:rPr>
        <w:rFonts w:ascii="Courier New" w:hAnsi="Courier New" w:cs="Courier New"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51" w15:restartNumberingAfterBreak="0">
    <w:nsid w:val="34752EE9"/>
    <w:multiLevelType w:val="hybridMultilevel"/>
    <w:tmpl w:val="DF72A996"/>
    <w:lvl w:ilvl="0" w:tplc="0414CA42">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2" w15:restartNumberingAfterBreak="0">
    <w:nsid w:val="369F3D65"/>
    <w:multiLevelType w:val="hybridMultilevel"/>
    <w:tmpl w:val="921A86E4"/>
    <w:lvl w:ilvl="0" w:tplc="3AC86BD4">
      <w:start w:val="1"/>
      <w:numFmt w:val="lowerRoman"/>
      <w:lvlText w:val="%1."/>
      <w:lvlJc w:val="right"/>
      <w:pPr>
        <w:ind w:left="2781"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6F8064F"/>
    <w:multiLevelType w:val="hybridMultilevel"/>
    <w:tmpl w:val="8ADED6DC"/>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4" w15:restartNumberingAfterBreak="0">
    <w:nsid w:val="36FD52CC"/>
    <w:multiLevelType w:val="hybridMultilevel"/>
    <w:tmpl w:val="573AD5BA"/>
    <w:lvl w:ilvl="0" w:tplc="0C0A000D">
      <w:start w:val="1"/>
      <w:numFmt w:val="bullet"/>
      <w:lvlText w:val=""/>
      <w:lvlJc w:val="left"/>
      <w:pPr>
        <w:ind w:left="2061" w:hanging="360"/>
      </w:pPr>
      <w:rPr>
        <w:rFonts w:ascii="Wingdings" w:hAnsi="Wingdings"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55" w15:restartNumberingAfterBreak="0">
    <w:nsid w:val="38444BCA"/>
    <w:multiLevelType w:val="hybridMultilevel"/>
    <w:tmpl w:val="A854526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38962452"/>
    <w:multiLevelType w:val="hybridMultilevel"/>
    <w:tmpl w:val="173E2926"/>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39A65BA4"/>
    <w:multiLevelType w:val="multilevel"/>
    <w:tmpl w:val="AAD4F22C"/>
    <w:lvl w:ilvl="0">
      <w:start w:val="1"/>
      <w:numFmt w:val="decimal"/>
      <w:pStyle w:val="Ttulo1"/>
      <w:lvlText w:val="CAPÍTULO %1"/>
      <w:lvlJc w:val="left"/>
      <w:pPr>
        <w:ind w:left="2061"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pStyle w:val="Ttulo2"/>
      <w:isLgl/>
      <w:lvlText w:val="%1.%2"/>
      <w:lvlJc w:val="left"/>
      <w:pPr>
        <w:tabs>
          <w:tab w:val="num" w:pos="567"/>
        </w:tabs>
        <w:ind w:left="567" w:hanging="567"/>
      </w:pPr>
      <w:rPr>
        <w:rFonts w:asciiTheme="minorHAnsi" w:hAnsiTheme="minorHAnsi" w:hint="default"/>
        <w:b/>
        <w:i w:val="0"/>
        <w:sz w:val="24"/>
        <w:u w:val="none"/>
      </w:rPr>
    </w:lvl>
    <w:lvl w:ilvl="2">
      <w:start w:val="1"/>
      <w:numFmt w:val="decimal"/>
      <w:pStyle w:val="Ttulo3"/>
      <w:isLgl/>
      <w:lvlText w:val="%1.%2.%3"/>
      <w:lvlJc w:val="left"/>
      <w:pPr>
        <w:tabs>
          <w:tab w:val="num" w:pos="567"/>
        </w:tabs>
        <w:ind w:left="1031" w:hanging="747"/>
      </w:pPr>
      <w:rPr>
        <w:rFonts w:asciiTheme="minorHAnsi" w:hAnsiTheme="minorHAnsi" w:cs="Times New Roman" w:hint="default"/>
        <w:b/>
        <w:bCs w:val="0"/>
        <w:i w:val="0"/>
        <w:iCs w:val="0"/>
        <w:smallCaps w:val="0"/>
        <w:strike w:val="0"/>
        <w:dstrike w:val="0"/>
        <w:vanish w:val="0"/>
        <w:color w:val="auto"/>
        <w:spacing w:val="0"/>
        <w:position w:val="0"/>
        <w:sz w:val="24"/>
        <w:u w:val="none"/>
        <w:vertAlign w:val="baseline"/>
        <w:em w:val="none"/>
      </w:rPr>
    </w:lvl>
    <w:lvl w:ilvl="3">
      <w:start w:val="1"/>
      <w:numFmt w:val="decimal"/>
      <w:isLgl/>
      <w:lvlText w:val="%1.%2.%3.%4"/>
      <w:lvlJc w:val="left"/>
      <w:pPr>
        <w:tabs>
          <w:tab w:val="num" w:pos="427"/>
        </w:tabs>
        <w:ind w:left="1561" w:hanging="851"/>
      </w:pPr>
      <w:rPr>
        <w:rFonts w:asciiTheme="minorHAnsi" w:hAnsiTheme="minorHAnsi" w:hint="default"/>
        <w:b/>
        <w:i w:val="0"/>
        <w:sz w:val="24"/>
        <w:szCs w:val="24"/>
        <w:u w:val="none"/>
      </w:rPr>
    </w:lvl>
    <w:lvl w:ilvl="4">
      <w:start w:val="1"/>
      <w:numFmt w:val="lowerRoman"/>
      <w:lvlText w:val="%5."/>
      <w:lvlJc w:val="left"/>
      <w:pPr>
        <w:tabs>
          <w:tab w:val="num" w:pos="567"/>
        </w:tabs>
        <w:ind w:left="851" w:hanging="284"/>
      </w:pPr>
      <w:rPr>
        <w:rFonts w:ascii="Arial Narrow" w:hAnsi="Arial Narrow"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4"/>
      <w:numFmt w:val="decimal"/>
      <w:lvlText w:val="%9"/>
      <w:lvlJc w:val="left"/>
      <w:pPr>
        <w:tabs>
          <w:tab w:val="num" w:pos="1584"/>
        </w:tabs>
        <w:ind w:left="1584" w:hanging="1584"/>
      </w:pPr>
      <w:rPr>
        <w:rFonts w:ascii="Times New Roman" w:hAnsi="Times New Roman" w:hint="default"/>
        <w:b/>
        <w:i w:val="0"/>
        <w:sz w:val="24"/>
        <w:szCs w:val="24"/>
        <w:u w:val="none"/>
      </w:rPr>
    </w:lvl>
  </w:abstractNum>
  <w:abstractNum w:abstractNumId="58" w15:restartNumberingAfterBreak="0">
    <w:nsid w:val="39D67BCC"/>
    <w:multiLevelType w:val="hybridMultilevel"/>
    <w:tmpl w:val="2354A0C0"/>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3AFD3345"/>
    <w:multiLevelType w:val="hybridMultilevel"/>
    <w:tmpl w:val="DE88C9BC"/>
    <w:lvl w:ilvl="0" w:tplc="DFB6FD2C">
      <w:start w:val="1"/>
      <w:numFmt w:val="lowerRoman"/>
      <w:pStyle w:val="Ttulo4"/>
      <w:lvlText w:val="%1."/>
      <w:lvlJc w:val="right"/>
      <w:pPr>
        <w:ind w:left="1494" w:hanging="360"/>
      </w:p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60" w15:restartNumberingAfterBreak="0">
    <w:nsid w:val="3CEB4AA6"/>
    <w:multiLevelType w:val="hybridMultilevel"/>
    <w:tmpl w:val="D7C40C18"/>
    <w:lvl w:ilvl="0" w:tplc="0C0A001B">
      <w:start w:val="1"/>
      <w:numFmt w:val="lowerRoman"/>
      <w:lvlText w:val="%1."/>
      <w:lvlJc w:val="righ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3DB17FA1"/>
    <w:multiLevelType w:val="hybridMultilevel"/>
    <w:tmpl w:val="2D022B94"/>
    <w:lvl w:ilvl="0" w:tplc="0C0A000D">
      <w:start w:val="1"/>
      <w:numFmt w:val="bullet"/>
      <w:lvlText w:val=""/>
      <w:lvlJc w:val="left"/>
      <w:pPr>
        <w:ind w:left="927" w:hanging="360"/>
      </w:pPr>
      <w:rPr>
        <w:rFonts w:ascii="Wingdings" w:hAnsi="Wingdings" w:hint="default"/>
      </w:rPr>
    </w:lvl>
    <w:lvl w:ilvl="1" w:tplc="340A0005">
      <w:start w:val="1"/>
      <w:numFmt w:val="bullet"/>
      <w:lvlText w:val=""/>
      <w:lvlJc w:val="left"/>
      <w:pPr>
        <w:ind w:left="1647" w:hanging="360"/>
      </w:pPr>
      <w:rPr>
        <w:rFonts w:ascii="Wingdings" w:hAnsi="Wingdings"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2" w15:restartNumberingAfterBreak="0">
    <w:nsid w:val="3EFC0D3D"/>
    <w:multiLevelType w:val="hybridMultilevel"/>
    <w:tmpl w:val="3A3A1B7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3" w15:restartNumberingAfterBreak="0">
    <w:nsid w:val="3F876C2E"/>
    <w:multiLevelType w:val="hybridMultilevel"/>
    <w:tmpl w:val="D7520F32"/>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64" w15:restartNumberingAfterBreak="0">
    <w:nsid w:val="40471FB6"/>
    <w:multiLevelType w:val="hybridMultilevel"/>
    <w:tmpl w:val="88464D64"/>
    <w:lvl w:ilvl="0" w:tplc="0C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412D259C"/>
    <w:multiLevelType w:val="hybridMultilevel"/>
    <w:tmpl w:val="12F45F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414665D4"/>
    <w:multiLevelType w:val="hybridMultilevel"/>
    <w:tmpl w:val="FA8695BE"/>
    <w:lvl w:ilvl="0" w:tplc="408CC72E">
      <w:start w:val="1"/>
      <w:numFmt w:val="decimal"/>
      <w:pStyle w:val="Prueba"/>
      <w:lvlText w:val="Capít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17319DD"/>
    <w:multiLevelType w:val="hybridMultilevel"/>
    <w:tmpl w:val="C1B83D40"/>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8" w15:restartNumberingAfterBreak="0">
    <w:nsid w:val="418C5F7B"/>
    <w:multiLevelType w:val="hybridMultilevel"/>
    <w:tmpl w:val="4574093C"/>
    <w:lvl w:ilvl="0" w:tplc="340A001B">
      <w:start w:val="1"/>
      <w:numFmt w:val="lowerRoman"/>
      <w:lvlText w:val="%1."/>
      <w:lvlJc w:val="right"/>
      <w:pPr>
        <w:ind w:left="1065" w:hanging="360"/>
      </w:p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9" w15:restartNumberingAfterBreak="0">
    <w:nsid w:val="424A4331"/>
    <w:multiLevelType w:val="hybridMultilevel"/>
    <w:tmpl w:val="6D2251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4492549A"/>
    <w:multiLevelType w:val="hybridMultilevel"/>
    <w:tmpl w:val="B1AA7C00"/>
    <w:lvl w:ilvl="0" w:tplc="340A001B">
      <w:start w:val="1"/>
      <w:numFmt w:val="lowerRoman"/>
      <w:lvlText w:val="%1."/>
      <w:lvlJc w:val="right"/>
      <w:pPr>
        <w:ind w:left="1004" w:hanging="360"/>
      </w:pPr>
      <w:rPr>
        <w:rFonts w:hint="default"/>
      </w:rPr>
    </w:lvl>
    <w:lvl w:ilvl="1" w:tplc="340A001B">
      <w:start w:val="1"/>
      <w:numFmt w:val="lowerRoman"/>
      <w:lvlText w:val="%2."/>
      <w:lvlJc w:val="right"/>
      <w:pPr>
        <w:ind w:left="1724" w:hanging="360"/>
      </w:pPr>
      <w:rPr>
        <w:rFonts w:hint="default"/>
      </w:rPr>
    </w:lvl>
    <w:lvl w:ilvl="2" w:tplc="B3ECEEE0">
      <w:start w:val="1"/>
      <w:numFmt w:val="decimal"/>
      <w:lvlText w:val="%3)"/>
      <w:lvlJc w:val="left"/>
      <w:pPr>
        <w:ind w:left="2444" w:hanging="360"/>
      </w:pPr>
      <w:rPr>
        <w:rFont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1" w15:restartNumberingAfterBreak="0">
    <w:nsid w:val="450B734D"/>
    <w:multiLevelType w:val="hybridMultilevel"/>
    <w:tmpl w:val="636EDF14"/>
    <w:lvl w:ilvl="0" w:tplc="040A0001">
      <w:start w:val="1"/>
      <w:numFmt w:val="bullet"/>
      <w:lvlText w:val=""/>
      <w:lvlJc w:val="left"/>
      <w:pPr>
        <w:ind w:left="1347" w:hanging="360"/>
      </w:pPr>
      <w:rPr>
        <w:rFonts w:ascii="Symbol" w:hAnsi="Symbol" w:hint="default"/>
      </w:rPr>
    </w:lvl>
    <w:lvl w:ilvl="1" w:tplc="040A0003" w:tentative="1">
      <w:start w:val="1"/>
      <w:numFmt w:val="bullet"/>
      <w:lvlText w:val="o"/>
      <w:lvlJc w:val="left"/>
      <w:pPr>
        <w:ind w:left="2067" w:hanging="360"/>
      </w:pPr>
      <w:rPr>
        <w:rFonts w:ascii="Courier New" w:hAnsi="Courier New" w:hint="default"/>
      </w:rPr>
    </w:lvl>
    <w:lvl w:ilvl="2" w:tplc="040A0005" w:tentative="1">
      <w:start w:val="1"/>
      <w:numFmt w:val="bullet"/>
      <w:lvlText w:val=""/>
      <w:lvlJc w:val="left"/>
      <w:pPr>
        <w:ind w:left="2787" w:hanging="360"/>
      </w:pPr>
      <w:rPr>
        <w:rFonts w:ascii="Wingdings" w:hAnsi="Wingdings" w:hint="default"/>
      </w:rPr>
    </w:lvl>
    <w:lvl w:ilvl="3" w:tplc="040A0001" w:tentative="1">
      <w:start w:val="1"/>
      <w:numFmt w:val="bullet"/>
      <w:lvlText w:val=""/>
      <w:lvlJc w:val="left"/>
      <w:pPr>
        <w:ind w:left="3507" w:hanging="360"/>
      </w:pPr>
      <w:rPr>
        <w:rFonts w:ascii="Symbol" w:hAnsi="Symbol" w:hint="default"/>
      </w:rPr>
    </w:lvl>
    <w:lvl w:ilvl="4" w:tplc="040A0003" w:tentative="1">
      <w:start w:val="1"/>
      <w:numFmt w:val="bullet"/>
      <w:lvlText w:val="o"/>
      <w:lvlJc w:val="left"/>
      <w:pPr>
        <w:ind w:left="4227" w:hanging="360"/>
      </w:pPr>
      <w:rPr>
        <w:rFonts w:ascii="Courier New" w:hAnsi="Courier New" w:hint="default"/>
      </w:rPr>
    </w:lvl>
    <w:lvl w:ilvl="5" w:tplc="040A0005" w:tentative="1">
      <w:start w:val="1"/>
      <w:numFmt w:val="bullet"/>
      <w:lvlText w:val=""/>
      <w:lvlJc w:val="left"/>
      <w:pPr>
        <w:ind w:left="4947" w:hanging="360"/>
      </w:pPr>
      <w:rPr>
        <w:rFonts w:ascii="Wingdings" w:hAnsi="Wingdings" w:hint="default"/>
      </w:rPr>
    </w:lvl>
    <w:lvl w:ilvl="6" w:tplc="040A0001" w:tentative="1">
      <w:start w:val="1"/>
      <w:numFmt w:val="bullet"/>
      <w:lvlText w:val=""/>
      <w:lvlJc w:val="left"/>
      <w:pPr>
        <w:ind w:left="5667" w:hanging="360"/>
      </w:pPr>
      <w:rPr>
        <w:rFonts w:ascii="Symbol" w:hAnsi="Symbol" w:hint="default"/>
      </w:rPr>
    </w:lvl>
    <w:lvl w:ilvl="7" w:tplc="040A0003" w:tentative="1">
      <w:start w:val="1"/>
      <w:numFmt w:val="bullet"/>
      <w:lvlText w:val="o"/>
      <w:lvlJc w:val="left"/>
      <w:pPr>
        <w:ind w:left="6387" w:hanging="360"/>
      </w:pPr>
      <w:rPr>
        <w:rFonts w:ascii="Courier New" w:hAnsi="Courier New" w:hint="default"/>
      </w:rPr>
    </w:lvl>
    <w:lvl w:ilvl="8" w:tplc="040A0005" w:tentative="1">
      <w:start w:val="1"/>
      <w:numFmt w:val="bullet"/>
      <w:lvlText w:val=""/>
      <w:lvlJc w:val="left"/>
      <w:pPr>
        <w:ind w:left="7107" w:hanging="360"/>
      </w:pPr>
      <w:rPr>
        <w:rFonts w:ascii="Wingdings" w:hAnsi="Wingdings" w:hint="default"/>
      </w:rPr>
    </w:lvl>
  </w:abstractNum>
  <w:abstractNum w:abstractNumId="72" w15:restartNumberingAfterBreak="0">
    <w:nsid w:val="45B15268"/>
    <w:multiLevelType w:val="hybridMultilevel"/>
    <w:tmpl w:val="6454757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46086A7F"/>
    <w:multiLevelType w:val="hybridMultilevel"/>
    <w:tmpl w:val="8DBE2880"/>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4" w15:restartNumberingAfterBreak="0">
    <w:nsid w:val="46CA7D56"/>
    <w:multiLevelType w:val="hybridMultilevel"/>
    <w:tmpl w:val="902A2C18"/>
    <w:lvl w:ilvl="0" w:tplc="34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5" w15:restartNumberingAfterBreak="0">
    <w:nsid w:val="47B81723"/>
    <w:multiLevelType w:val="hybridMultilevel"/>
    <w:tmpl w:val="8C6A58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15:restartNumberingAfterBreak="0">
    <w:nsid w:val="49102F00"/>
    <w:multiLevelType w:val="hybridMultilevel"/>
    <w:tmpl w:val="E45C5E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492F5290"/>
    <w:multiLevelType w:val="hybridMultilevel"/>
    <w:tmpl w:val="3C26CBDE"/>
    <w:lvl w:ilvl="0" w:tplc="0C0A0005">
      <w:start w:val="1"/>
      <w:numFmt w:val="bullet"/>
      <w:lvlText w:val=""/>
      <w:lvlJc w:val="left"/>
      <w:pPr>
        <w:ind w:left="720" w:hanging="360"/>
      </w:pPr>
      <w:rPr>
        <w:rFonts w:ascii="Wingdings" w:hAnsi="Wingding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A7B0860"/>
    <w:multiLevelType w:val="hybridMultilevel"/>
    <w:tmpl w:val="E0B4E768"/>
    <w:lvl w:ilvl="0" w:tplc="0C0A0005">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79" w15:restartNumberingAfterBreak="0">
    <w:nsid w:val="4CF059A6"/>
    <w:multiLevelType w:val="hybridMultilevel"/>
    <w:tmpl w:val="921A86E4"/>
    <w:lvl w:ilvl="0" w:tplc="3AC86BD4">
      <w:start w:val="1"/>
      <w:numFmt w:val="lowerRoman"/>
      <w:lvlText w:val="%1."/>
      <w:lvlJc w:val="right"/>
      <w:pPr>
        <w:ind w:left="2628" w:hanging="360"/>
      </w:pPr>
      <w:rPr>
        <w:rFonts w:hint="default"/>
        <w:b w:val="0"/>
      </w:rPr>
    </w:lvl>
    <w:lvl w:ilvl="1" w:tplc="0C0A0019">
      <w:start w:val="1"/>
      <w:numFmt w:val="lowerLetter"/>
      <w:lvlText w:val="%2."/>
      <w:lvlJc w:val="left"/>
      <w:pPr>
        <w:ind w:left="1287" w:hanging="360"/>
      </w:pPr>
    </w:lvl>
    <w:lvl w:ilvl="2" w:tplc="0C0A001B">
      <w:start w:val="1"/>
      <w:numFmt w:val="lowerRoman"/>
      <w:lvlText w:val="%3."/>
      <w:lvlJc w:val="right"/>
      <w:pPr>
        <w:ind w:left="2007" w:hanging="180"/>
      </w:pPr>
    </w:lvl>
    <w:lvl w:ilvl="3" w:tplc="0C0A000F">
      <w:start w:val="1"/>
      <w:numFmt w:val="decimal"/>
      <w:lvlText w:val="%4."/>
      <w:lvlJc w:val="left"/>
      <w:pPr>
        <w:ind w:left="2727" w:hanging="360"/>
      </w:pPr>
    </w:lvl>
    <w:lvl w:ilvl="4" w:tplc="0C0A0019">
      <w:start w:val="1"/>
      <w:numFmt w:val="lowerLetter"/>
      <w:lvlText w:val="%5."/>
      <w:lvlJc w:val="left"/>
      <w:pPr>
        <w:ind w:left="3447" w:hanging="360"/>
      </w:pPr>
    </w:lvl>
    <w:lvl w:ilvl="5" w:tplc="0C0A001B" w:tentative="1">
      <w:start w:val="1"/>
      <w:numFmt w:val="lowerRoman"/>
      <w:lvlText w:val="%6."/>
      <w:lvlJc w:val="right"/>
      <w:pPr>
        <w:ind w:left="4167" w:hanging="180"/>
      </w:pPr>
    </w:lvl>
    <w:lvl w:ilvl="6" w:tplc="0C0A000F" w:tentative="1">
      <w:start w:val="1"/>
      <w:numFmt w:val="decimal"/>
      <w:lvlText w:val="%7."/>
      <w:lvlJc w:val="left"/>
      <w:pPr>
        <w:ind w:left="4887" w:hanging="360"/>
      </w:pPr>
    </w:lvl>
    <w:lvl w:ilvl="7" w:tplc="0C0A0019" w:tentative="1">
      <w:start w:val="1"/>
      <w:numFmt w:val="lowerLetter"/>
      <w:lvlText w:val="%8."/>
      <w:lvlJc w:val="left"/>
      <w:pPr>
        <w:ind w:left="5607" w:hanging="360"/>
      </w:pPr>
    </w:lvl>
    <w:lvl w:ilvl="8" w:tplc="0C0A001B" w:tentative="1">
      <w:start w:val="1"/>
      <w:numFmt w:val="lowerRoman"/>
      <w:lvlText w:val="%9."/>
      <w:lvlJc w:val="right"/>
      <w:pPr>
        <w:ind w:left="6327" w:hanging="180"/>
      </w:pPr>
    </w:lvl>
  </w:abstractNum>
  <w:abstractNum w:abstractNumId="80" w15:restartNumberingAfterBreak="0">
    <w:nsid w:val="4D364878"/>
    <w:multiLevelType w:val="hybridMultilevel"/>
    <w:tmpl w:val="D4488240"/>
    <w:lvl w:ilvl="0" w:tplc="3AC86BD4">
      <w:start w:val="1"/>
      <w:numFmt w:val="lowerRoman"/>
      <w:lvlText w:val="%1."/>
      <w:lvlJc w:val="right"/>
      <w:pPr>
        <w:ind w:left="2061" w:hanging="360"/>
      </w:pPr>
      <w:rPr>
        <w:rFonts w:hint="default"/>
        <w:b w:val="0"/>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81" w15:restartNumberingAfterBreak="0">
    <w:nsid w:val="4D92243A"/>
    <w:multiLevelType w:val="hybridMultilevel"/>
    <w:tmpl w:val="F8B25B3A"/>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2" w15:restartNumberingAfterBreak="0">
    <w:nsid w:val="51752E6B"/>
    <w:multiLevelType w:val="hybridMultilevel"/>
    <w:tmpl w:val="13FE391E"/>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3" w15:restartNumberingAfterBreak="0">
    <w:nsid w:val="522645FD"/>
    <w:multiLevelType w:val="hybridMultilevel"/>
    <w:tmpl w:val="57248546"/>
    <w:lvl w:ilvl="0" w:tplc="340A0005">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84" w15:restartNumberingAfterBreak="0">
    <w:nsid w:val="52AE1F87"/>
    <w:multiLevelType w:val="hybridMultilevel"/>
    <w:tmpl w:val="4E86C8B4"/>
    <w:lvl w:ilvl="0" w:tplc="340A001B">
      <w:start w:val="1"/>
      <w:numFmt w:val="lowerRoman"/>
      <w:lvlText w:val="%1."/>
      <w:lvlJc w:val="right"/>
      <w:pPr>
        <w:ind w:left="720" w:hanging="360"/>
      </w:pPr>
    </w:lvl>
    <w:lvl w:ilvl="1" w:tplc="0C0A0005">
      <w:start w:val="1"/>
      <w:numFmt w:val="bullet"/>
      <w:lvlText w:val=""/>
      <w:lvlJc w:val="left"/>
      <w:pPr>
        <w:ind w:left="1440" w:hanging="360"/>
      </w:pPr>
      <w:rPr>
        <w:rFonts w:ascii="Wingdings" w:hAnsi="Wingdings" w:hint="default"/>
      </w:rPr>
    </w:lvl>
    <w:lvl w:ilvl="2" w:tplc="0C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53657E43"/>
    <w:multiLevelType w:val="hybridMultilevel"/>
    <w:tmpl w:val="4698BF04"/>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A6F8EA1E">
      <w:numFmt w:val="bullet"/>
      <w:lvlText w:val="-"/>
      <w:lvlJc w:val="left"/>
      <w:pPr>
        <w:ind w:left="2444" w:hanging="360"/>
      </w:pPr>
      <w:rPr>
        <w:rFonts w:ascii="Calibri" w:eastAsia="Times New Roman" w:hAnsi="Calibri" w:cs="Calibri"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6" w15:restartNumberingAfterBreak="0">
    <w:nsid w:val="54435FB3"/>
    <w:multiLevelType w:val="hybridMultilevel"/>
    <w:tmpl w:val="3A96049E"/>
    <w:lvl w:ilvl="0" w:tplc="0C0A0005">
      <w:start w:val="1"/>
      <w:numFmt w:val="bullet"/>
      <w:lvlText w:val=""/>
      <w:lvlJc w:val="left"/>
      <w:pPr>
        <w:ind w:left="1343" w:hanging="360"/>
      </w:pPr>
      <w:rPr>
        <w:rFonts w:ascii="Wingdings" w:hAnsi="Wingdings" w:hint="default"/>
      </w:rPr>
    </w:lvl>
    <w:lvl w:ilvl="1" w:tplc="0C0A0003">
      <w:start w:val="1"/>
      <w:numFmt w:val="bullet"/>
      <w:lvlText w:val="o"/>
      <w:lvlJc w:val="left"/>
      <w:pPr>
        <w:ind w:left="2063" w:hanging="360"/>
      </w:pPr>
      <w:rPr>
        <w:rFonts w:ascii="Courier New" w:hAnsi="Courier New" w:cs="Courier New" w:hint="default"/>
      </w:rPr>
    </w:lvl>
    <w:lvl w:ilvl="2" w:tplc="0C0A0005">
      <w:start w:val="1"/>
      <w:numFmt w:val="bullet"/>
      <w:lvlText w:val=""/>
      <w:lvlJc w:val="left"/>
      <w:pPr>
        <w:ind w:left="2783" w:hanging="360"/>
      </w:pPr>
      <w:rPr>
        <w:rFonts w:ascii="Wingdings" w:hAnsi="Wingdings" w:hint="default"/>
      </w:rPr>
    </w:lvl>
    <w:lvl w:ilvl="3" w:tplc="0C0A0001" w:tentative="1">
      <w:start w:val="1"/>
      <w:numFmt w:val="bullet"/>
      <w:lvlText w:val=""/>
      <w:lvlJc w:val="left"/>
      <w:pPr>
        <w:ind w:left="3503" w:hanging="360"/>
      </w:pPr>
      <w:rPr>
        <w:rFonts w:ascii="Symbol" w:hAnsi="Symbol" w:hint="default"/>
      </w:rPr>
    </w:lvl>
    <w:lvl w:ilvl="4" w:tplc="0C0A0003" w:tentative="1">
      <w:start w:val="1"/>
      <w:numFmt w:val="bullet"/>
      <w:lvlText w:val="o"/>
      <w:lvlJc w:val="left"/>
      <w:pPr>
        <w:ind w:left="4223" w:hanging="360"/>
      </w:pPr>
      <w:rPr>
        <w:rFonts w:ascii="Courier New" w:hAnsi="Courier New" w:cs="Courier New" w:hint="default"/>
      </w:rPr>
    </w:lvl>
    <w:lvl w:ilvl="5" w:tplc="0C0A0005" w:tentative="1">
      <w:start w:val="1"/>
      <w:numFmt w:val="bullet"/>
      <w:lvlText w:val=""/>
      <w:lvlJc w:val="left"/>
      <w:pPr>
        <w:ind w:left="4943" w:hanging="360"/>
      </w:pPr>
      <w:rPr>
        <w:rFonts w:ascii="Wingdings" w:hAnsi="Wingdings" w:hint="default"/>
      </w:rPr>
    </w:lvl>
    <w:lvl w:ilvl="6" w:tplc="0C0A0001" w:tentative="1">
      <w:start w:val="1"/>
      <w:numFmt w:val="bullet"/>
      <w:lvlText w:val=""/>
      <w:lvlJc w:val="left"/>
      <w:pPr>
        <w:ind w:left="5663" w:hanging="360"/>
      </w:pPr>
      <w:rPr>
        <w:rFonts w:ascii="Symbol" w:hAnsi="Symbol" w:hint="default"/>
      </w:rPr>
    </w:lvl>
    <w:lvl w:ilvl="7" w:tplc="0C0A0003" w:tentative="1">
      <w:start w:val="1"/>
      <w:numFmt w:val="bullet"/>
      <w:lvlText w:val="o"/>
      <w:lvlJc w:val="left"/>
      <w:pPr>
        <w:ind w:left="6383" w:hanging="360"/>
      </w:pPr>
      <w:rPr>
        <w:rFonts w:ascii="Courier New" w:hAnsi="Courier New" w:cs="Courier New" w:hint="default"/>
      </w:rPr>
    </w:lvl>
    <w:lvl w:ilvl="8" w:tplc="0C0A0005" w:tentative="1">
      <w:start w:val="1"/>
      <w:numFmt w:val="bullet"/>
      <w:lvlText w:val=""/>
      <w:lvlJc w:val="left"/>
      <w:pPr>
        <w:ind w:left="7103" w:hanging="360"/>
      </w:pPr>
      <w:rPr>
        <w:rFonts w:ascii="Wingdings" w:hAnsi="Wingdings" w:hint="default"/>
      </w:rPr>
    </w:lvl>
  </w:abstractNum>
  <w:abstractNum w:abstractNumId="87" w15:restartNumberingAfterBreak="0">
    <w:nsid w:val="57DB3621"/>
    <w:multiLevelType w:val="hybridMultilevel"/>
    <w:tmpl w:val="A6BC26F0"/>
    <w:lvl w:ilvl="0" w:tplc="340A0005">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88" w15:restartNumberingAfterBreak="0">
    <w:nsid w:val="59376C03"/>
    <w:multiLevelType w:val="hybridMultilevel"/>
    <w:tmpl w:val="FCB8ACD6"/>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59705CC0"/>
    <w:multiLevelType w:val="hybridMultilevel"/>
    <w:tmpl w:val="0576D1A2"/>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0" w15:restartNumberingAfterBreak="0">
    <w:nsid w:val="59AA04E7"/>
    <w:multiLevelType w:val="hybridMultilevel"/>
    <w:tmpl w:val="0BFC2AAC"/>
    <w:lvl w:ilvl="0" w:tplc="0C0A001B">
      <w:start w:val="1"/>
      <w:numFmt w:val="lowerRoman"/>
      <w:lvlText w:val="%1."/>
      <w:lvlJc w:val="righ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91" w15:restartNumberingAfterBreak="0">
    <w:nsid w:val="5C45150C"/>
    <w:multiLevelType w:val="hybridMultilevel"/>
    <w:tmpl w:val="2DB00D22"/>
    <w:lvl w:ilvl="0" w:tplc="3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5D610DB7"/>
    <w:multiLevelType w:val="hybridMultilevel"/>
    <w:tmpl w:val="C20602C8"/>
    <w:lvl w:ilvl="0" w:tplc="340A0017">
      <w:start w:val="1"/>
      <w:numFmt w:val="lowerLetter"/>
      <w:lvlText w:val="%1)"/>
      <w:lvlJc w:val="left"/>
      <w:pPr>
        <w:ind w:left="1055" w:hanging="360"/>
      </w:pPr>
    </w:lvl>
    <w:lvl w:ilvl="1" w:tplc="340A0019" w:tentative="1">
      <w:start w:val="1"/>
      <w:numFmt w:val="lowerLetter"/>
      <w:lvlText w:val="%2."/>
      <w:lvlJc w:val="left"/>
      <w:pPr>
        <w:ind w:left="1775" w:hanging="360"/>
      </w:pPr>
    </w:lvl>
    <w:lvl w:ilvl="2" w:tplc="340A001B" w:tentative="1">
      <w:start w:val="1"/>
      <w:numFmt w:val="lowerRoman"/>
      <w:lvlText w:val="%3."/>
      <w:lvlJc w:val="right"/>
      <w:pPr>
        <w:ind w:left="2495" w:hanging="180"/>
      </w:pPr>
    </w:lvl>
    <w:lvl w:ilvl="3" w:tplc="340A000F" w:tentative="1">
      <w:start w:val="1"/>
      <w:numFmt w:val="decimal"/>
      <w:lvlText w:val="%4."/>
      <w:lvlJc w:val="left"/>
      <w:pPr>
        <w:ind w:left="3215" w:hanging="360"/>
      </w:pPr>
    </w:lvl>
    <w:lvl w:ilvl="4" w:tplc="340A0019" w:tentative="1">
      <w:start w:val="1"/>
      <w:numFmt w:val="lowerLetter"/>
      <w:lvlText w:val="%5."/>
      <w:lvlJc w:val="left"/>
      <w:pPr>
        <w:ind w:left="3935" w:hanging="360"/>
      </w:pPr>
    </w:lvl>
    <w:lvl w:ilvl="5" w:tplc="340A001B" w:tentative="1">
      <w:start w:val="1"/>
      <w:numFmt w:val="lowerRoman"/>
      <w:lvlText w:val="%6."/>
      <w:lvlJc w:val="right"/>
      <w:pPr>
        <w:ind w:left="4655" w:hanging="180"/>
      </w:pPr>
    </w:lvl>
    <w:lvl w:ilvl="6" w:tplc="340A000F" w:tentative="1">
      <w:start w:val="1"/>
      <w:numFmt w:val="decimal"/>
      <w:lvlText w:val="%7."/>
      <w:lvlJc w:val="left"/>
      <w:pPr>
        <w:ind w:left="5375" w:hanging="360"/>
      </w:pPr>
    </w:lvl>
    <w:lvl w:ilvl="7" w:tplc="340A0019" w:tentative="1">
      <w:start w:val="1"/>
      <w:numFmt w:val="lowerLetter"/>
      <w:lvlText w:val="%8."/>
      <w:lvlJc w:val="left"/>
      <w:pPr>
        <w:ind w:left="6095" w:hanging="360"/>
      </w:pPr>
    </w:lvl>
    <w:lvl w:ilvl="8" w:tplc="340A001B" w:tentative="1">
      <w:start w:val="1"/>
      <w:numFmt w:val="lowerRoman"/>
      <w:lvlText w:val="%9."/>
      <w:lvlJc w:val="right"/>
      <w:pPr>
        <w:ind w:left="6815" w:hanging="180"/>
      </w:pPr>
    </w:lvl>
  </w:abstractNum>
  <w:abstractNum w:abstractNumId="93" w15:restartNumberingAfterBreak="0">
    <w:nsid w:val="5ECB5E3E"/>
    <w:multiLevelType w:val="hybridMultilevel"/>
    <w:tmpl w:val="78C0D864"/>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4" w15:restartNumberingAfterBreak="0">
    <w:nsid w:val="5F4363CA"/>
    <w:multiLevelType w:val="hybridMultilevel"/>
    <w:tmpl w:val="31109E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5" w15:restartNumberingAfterBreak="0">
    <w:nsid w:val="62EC4F64"/>
    <w:multiLevelType w:val="hybridMultilevel"/>
    <w:tmpl w:val="CA907FA8"/>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6" w15:restartNumberingAfterBreak="0">
    <w:nsid w:val="63050125"/>
    <w:multiLevelType w:val="hybridMultilevel"/>
    <w:tmpl w:val="7E284EFC"/>
    <w:lvl w:ilvl="0" w:tplc="0C0A0005">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490" w:hanging="360"/>
      </w:pPr>
      <w:rPr>
        <w:rFonts w:ascii="Courier New" w:hAnsi="Courier New" w:cs="Courier New" w:hint="default"/>
      </w:rPr>
    </w:lvl>
    <w:lvl w:ilvl="2" w:tplc="0C0A0005" w:tentative="1">
      <w:start w:val="1"/>
      <w:numFmt w:val="bullet"/>
      <w:lvlText w:val=""/>
      <w:lvlJc w:val="left"/>
      <w:pPr>
        <w:ind w:left="1210" w:hanging="360"/>
      </w:pPr>
      <w:rPr>
        <w:rFonts w:ascii="Wingdings" w:hAnsi="Wingdings" w:hint="default"/>
      </w:rPr>
    </w:lvl>
    <w:lvl w:ilvl="3" w:tplc="0C0A0001" w:tentative="1">
      <w:start w:val="1"/>
      <w:numFmt w:val="bullet"/>
      <w:lvlText w:val=""/>
      <w:lvlJc w:val="left"/>
      <w:pPr>
        <w:ind w:left="1930" w:hanging="360"/>
      </w:pPr>
      <w:rPr>
        <w:rFonts w:ascii="Symbol" w:hAnsi="Symbol" w:hint="default"/>
      </w:rPr>
    </w:lvl>
    <w:lvl w:ilvl="4" w:tplc="0C0A0003" w:tentative="1">
      <w:start w:val="1"/>
      <w:numFmt w:val="bullet"/>
      <w:lvlText w:val="o"/>
      <w:lvlJc w:val="left"/>
      <w:pPr>
        <w:ind w:left="2650" w:hanging="360"/>
      </w:pPr>
      <w:rPr>
        <w:rFonts w:ascii="Courier New" w:hAnsi="Courier New" w:cs="Courier New" w:hint="default"/>
      </w:rPr>
    </w:lvl>
    <w:lvl w:ilvl="5" w:tplc="0C0A0005" w:tentative="1">
      <w:start w:val="1"/>
      <w:numFmt w:val="bullet"/>
      <w:lvlText w:val=""/>
      <w:lvlJc w:val="left"/>
      <w:pPr>
        <w:ind w:left="3370" w:hanging="360"/>
      </w:pPr>
      <w:rPr>
        <w:rFonts w:ascii="Wingdings" w:hAnsi="Wingdings" w:hint="default"/>
      </w:rPr>
    </w:lvl>
    <w:lvl w:ilvl="6" w:tplc="0C0A0001" w:tentative="1">
      <w:start w:val="1"/>
      <w:numFmt w:val="bullet"/>
      <w:lvlText w:val=""/>
      <w:lvlJc w:val="left"/>
      <w:pPr>
        <w:ind w:left="4090" w:hanging="360"/>
      </w:pPr>
      <w:rPr>
        <w:rFonts w:ascii="Symbol" w:hAnsi="Symbol" w:hint="default"/>
      </w:rPr>
    </w:lvl>
    <w:lvl w:ilvl="7" w:tplc="0C0A0003" w:tentative="1">
      <w:start w:val="1"/>
      <w:numFmt w:val="bullet"/>
      <w:lvlText w:val="o"/>
      <w:lvlJc w:val="left"/>
      <w:pPr>
        <w:ind w:left="4810" w:hanging="360"/>
      </w:pPr>
      <w:rPr>
        <w:rFonts w:ascii="Courier New" w:hAnsi="Courier New" w:cs="Courier New" w:hint="default"/>
      </w:rPr>
    </w:lvl>
    <w:lvl w:ilvl="8" w:tplc="0C0A0005" w:tentative="1">
      <w:start w:val="1"/>
      <w:numFmt w:val="bullet"/>
      <w:lvlText w:val=""/>
      <w:lvlJc w:val="left"/>
      <w:pPr>
        <w:ind w:left="5530" w:hanging="360"/>
      </w:pPr>
      <w:rPr>
        <w:rFonts w:ascii="Wingdings" w:hAnsi="Wingdings" w:hint="default"/>
      </w:rPr>
    </w:lvl>
  </w:abstractNum>
  <w:abstractNum w:abstractNumId="97" w15:restartNumberingAfterBreak="0">
    <w:nsid w:val="631F6DD6"/>
    <w:multiLevelType w:val="hybridMultilevel"/>
    <w:tmpl w:val="00E0F044"/>
    <w:lvl w:ilvl="0" w:tplc="0C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8" w15:restartNumberingAfterBreak="0">
    <w:nsid w:val="63D1021C"/>
    <w:multiLevelType w:val="hybridMultilevel"/>
    <w:tmpl w:val="6ECAD840"/>
    <w:lvl w:ilvl="0" w:tplc="340A0001">
      <w:start w:val="1"/>
      <w:numFmt w:val="bullet"/>
      <w:lvlText w:val=""/>
      <w:lvlJc w:val="left"/>
      <w:pPr>
        <w:ind w:left="1287" w:hanging="360"/>
      </w:pPr>
      <w:rPr>
        <w:rFonts w:ascii="Symbol" w:hAnsi="Symbol"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9" w15:restartNumberingAfterBreak="0">
    <w:nsid w:val="63D958E4"/>
    <w:multiLevelType w:val="hybridMultilevel"/>
    <w:tmpl w:val="F07A2A92"/>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0" w15:restartNumberingAfterBreak="0">
    <w:nsid w:val="65DA3025"/>
    <w:multiLevelType w:val="hybridMultilevel"/>
    <w:tmpl w:val="3F24B912"/>
    <w:lvl w:ilvl="0" w:tplc="D0FAA5A8">
      <w:start w:val="1"/>
      <w:numFmt w:val="decimal"/>
      <w:lvlText w:val="[E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7D94F54A">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65EA0BCE"/>
    <w:multiLevelType w:val="hybridMultilevel"/>
    <w:tmpl w:val="1DD0250E"/>
    <w:lvl w:ilvl="0" w:tplc="340A0011">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02" w15:restartNumberingAfterBreak="0">
    <w:nsid w:val="686A0600"/>
    <w:multiLevelType w:val="hybridMultilevel"/>
    <w:tmpl w:val="B62C6380"/>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3" w15:restartNumberingAfterBreak="0">
    <w:nsid w:val="687D62DE"/>
    <w:multiLevelType w:val="hybridMultilevel"/>
    <w:tmpl w:val="4F2E276E"/>
    <w:lvl w:ilvl="0" w:tplc="34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4" w15:restartNumberingAfterBreak="0">
    <w:nsid w:val="68D5092A"/>
    <w:multiLevelType w:val="hybridMultilevel"/>
    <w:tmpl w:val="729405F0"/>
    <w:lvl w:ilvl="0" w:tplc="340A001B">
      <w:start w:val="1"/>
      <w:numFmt w:val="lowerRoman"/>
      <w:lvlText w:val="%1."/>
      <w:lvlJc w:val="right"/>
      <w:pPr>
        <w:ind w:left="1054" w:hanging="360"/>
      </w:pPr>
    </w:lvl>
    <w:lvl w:ilvl="1" w:tplc="0C0A0019" w:tentative="1">
      <w:start w:val="1"/>
      <w:numFmt w:val="lowerLetter"/>
      <w:lvlText w:val="%2."/>
      <w:lvlJc w:val="left"/>
      <w:pPr>
        <w:ind w:left="1774" w:hanging="360"/>
      </w:pPr>
    </w:lvl>
    <w:lvl w:ilvl="2" w:tplc="0C0A001B" w:tentative="1">
      <w:start w:val="1"/>
      <w:numFmt w:val="lowerRoman"/>
      <w:lvlText w:val="%3."/>
      <w:lvlJc w:val="right"/>
      <w:pPr>
        <w:ind w:left="2494" w:hanging="180"/>
      </w:pPr>
    </w:lvl>
    <w:lvl w:ilvl="3" w:tplc="0C0A000F" w:tentative="1">
      <w:start w:val="1"/>
      <w:numFmt w:val="decimal"/>
      <w:lvlText w:val="%4."/>
      <w:lvlJc w:val="left"/>
      <w:pPr>
        <w:ind w:left="3214" w:hanging="360"/>
      </w:pPr>
    </w:lvl>
    <w:lvl w:ilvl="4" w:tplc="0C0A0019" w:tentative="1">
      <w:start w:val="1"/>
      <w:numFmt w:val="lowerLetter"/>
      <w:lvlText w:val="%5."/>
      <w:lvlJc w:val="left"/>
      <w:pPr>
        <w:ind w:left="3934" w:hanging="360"/>
      </w:pPr>
    </w:lvl>
    <w:lvl w:ilvl="5" w:tplc="0C0A001B" w:tentative="1">
      <w:start w:val="1"/>
      <w:numFmt w:val="lowerRoman"/>
      <w:lvlText w:val="%6."/>
      <w:lvlJc w:val="right"/>
      <w:pPr>
        <w:ind w:left="4654" w:hanging="180"/>
      </w:pPr>
    </w:lvl>
    <w:lvl w:ilvl="6" w:tplc="0C0A000F" w:tentative="1">
      <w:start w:val="1"/>
      <w:numFmt w:val="decimal"/>
      <w:lvlText w:val="%7."/>
      <w:lvlJc w:val="left"/>
      <w:pPr>
        <w:ind w:left="5374" w:hanging="360"/>
      </w:pPr>
    </w:lvl>
    <w:lvl w:ilvl="7" w:tplc="0C0A0019" w:tentative="1">
      <w:start w:val="1"/>
      <w:numFmt w:val="lowerLetter"/>
      <w:lvlText w:val="%8."/>
      <w:lvlJc w:val="left"/>
      <w:pPr>
        <w:ind w:left="6094" w:hanging="360"/>
      </w:pPr>
    </w:lvl>
    <w:lvl w:ilvl="8" w:tplc="0C0A001B" w:tentative="1">
      <w:start w:val="1"/>
      <w:numFmt w:val="lowerRoman"/>
      <w:lvlText w:val="%9."/>
      <w:lvlJc w:val="right"/>
      <w:pPr>
        <w:ind w:left="6814" w:hanging="180"/>
      </w:pPr>
    </w:lvl>
  </w:abstractNum>
  <w:abstractNum w:abstractNumId="105" w15:restartNumberingAfterBreak="0">
    <w:nsid w:val="6B421F73"/>
    <w:multiLevelType w:val="hybridMultilevel"/>
    <w:tmpl w:val="921A86E4"/>
    <w:lvl w:ilvl="0" w:tplc="3AC86BD4">
      <w:start w:val="1"/>
      <w:numFmt w:val="lowerRoman"/>
      <w:lvlText w:val="%1."/>
      <w:lvlJc w:val="right"/>
      <w:pPr>
        <w:ind w:left="2781"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D010731"/>
    <w:multiLevelType w:val="hybridMultilevel"/>
    <w:tmpl w:val="14F67ACE"/>
    <w:lvl w:ilvl="0" w:tplc="0C0A000B">
      <w:start w:val="1"/>
      <w:numFmt w:val="bullet"/>
      <w:lvlText w:val=""/>
      <w:lvlJc w:val="left"/>
      <w:pPr>
        <w:ind w:left="1680" w:hanging="360"/>
      </w:pPr>
      <w:rPr>
        <w:rFonts w:ascii="Wingdings" w:hAnsi="Wingdings" w:hint="default"/>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107" w15:restartNumberingAfterBreak="0">
    <w:nsid w:val="6D2F67A0"/>
    <w:multiLevelType w:val="hybridMultilevel"/>
    <w:tmpl w:val="07D25684"/>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8" w15:restartNumberingAfterBreak="0">
    <w:nsid w:val="6D7573C3"/>
    <w:multiLevelType w:val="hybridMultilevel"/>
    <w:tmpl w:val="C4F4795C"/>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09" w15:restartNumberingAfterBreak="0">
    <w:nsid w:val="6F111EF2"/>
    <w:multiLevelType w:val="hybridMultilevel"/>
    <w:tmpl w:val="B59CA65E"/>
    <w:lvl w:ilvl="0" w:tplc="340A000B">
      <w:start w:val="1"/>
      <w:numFmt w:val="bullet"/>
      <w:lvlText w:val=""/>
      <w:lvlJc w:val="left"/>
      <w:pPr>
        <w:ind w:left="1785" w:hanging="360"/>
      </w:pPr>
      <w:rPr>
        <w:rFonts w:ascii="Wingdings" w:hAnsi="Wingdings"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110" w15:restartNumberingAfterBreak="0">
    <w:nsid w:val="6FB07927"/>
    <w:multiLevelType w:val="hybridMultilevel"/>
    <w:tmpl w:val="53DEE76C"/>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708E4C17"/>
    <w:multiLevelType w:val="hybridMultilevel"/>
    <w:tmpl w:val="CE006CC8"/>
    <w:lvl w:ilvl="0" w:tplc="0C0A0005">
      <w:start w:val="1"/>
      <w:numFmt w:val="bullet"/>
      <w:lvlText w:val=""/>
      <w:lvlJc w:val="left"/>
      <w:pPr>
        <w:ind w:left="900" w:hanging="360"/>
      </w:pPr>
      <w:rPr>
        <w:rFonts w:ascii="Wingdings" w:hAnsi="Wingdings" w:hint="default"/>
      </w:rPr>
    </w:lvl>
    <w:lvl w:ilvl="1" w:tplc="980ECC5E">
      <w:numFmt w:val="bullet"/>
      <w:lvlText w:val="-"/>
      <w:lvlJc w:val="left"/>
      <w:pPr>
        <w:ind w:left="1620" w:hanging="360"/>
      </w:pPr>
      <w:rPr>
        <w:rFonts w:ascii="Calibri" w:eastAsia="Times New Roman" w:hAnsi="Calibri" w:cs="Calibri" w:hint="default"/>
        <w:b/>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12" w15:restartNumberingAfterBreak="0">
    <w:nsid w:val="70E00C2B"/>
    <w:multiLevelType w:val="hybridMultilevel"/>
    <w:tmpl w:val="DA80035C"/>
    <w:lvl w:ilvl="0" w:tplc="340A000B">
      <w:start w:val="1"/>
      <w:numFmt w:val="bullet"/>
      <w:lvlText w:val=""/>
      <w:lvlJc w:val="left"/>
      <w:pPr>
        <w:ind w:left="1680" w:hanging="360"/>
      </w:pPr>
      <w:rPr>
        <w:rFonts w:ascii="Wingdings" w:hAnsi="Wingdings" w:hint="default"/>
        <w:b/>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113" w15:restartNumberingAfterBreak="0">
    <w:nsid w:val="71121C75"/>
    <w:multiLevelType w:val="hybridMultilevel"/>
    <w:tmpl w:val="BC7C916E"/>
    <w:lvl w:ilvl="0" w:tplc="0C0A001B">
      <w:start w:val="1"/>
      <w:numFmt w:val="lowerRoman"/>
      <w:lvlText w:val="%1."/>
      <w:lvlJc w:val="right"/>
      <w:pPr>
        <w:ind w:left="1342" w:hanging="360"/>
      </w:pPr>
    </w:lvl>
    <w:lvl w:ilvl="1" w:tplc="0C0A0019">
      <w:start w:val="1"/>
      <w:numFmt w:val="lowerLetter"/>
      <w:lvlText w:val="%2."/>
      <w:lvlJc w:val="left"/>
      <w:pPr>
        <w:ind w:left="2062" w:hanging="360"/>
      </w:pPr>
    </w:lvl>
    <w:lvl w:ilvl="2" w:tplc="0C0A001B" w:tentative="1">
      <w:start w:val="1"/>
      <w:numFmt w:val="lowerRoman"/>
      <w:lvlText w:val="%3."/>
      <w:lvlJc w:val="right"/>
      <w:pPr>
        <w:ind w:left="2782" w:hanging="180"/>
      </w:pPr>
    </w:lvl>
    <w:lvl w:ilvl="3" w:tplc="0C0A000F" w:tentative="1">
      <w:start w:val="1"/>
      <w:numFmt w:val="decimal"/>
      <w:lvlText w:val="%4."/>
      <w:lvlJc w:val="left"/>
      <w:pPr>
        <w:ind w:left="3502" w:hanging="360"/>
      </w:pPr>
    </w:lvl>
    <w:lvl w:ilvl="4" w:tplc="0C0A0019" w:tentative="1">
      <w:start w:val="1"/>
      <w:numFmt w:val="lowerLetter"/>
      <w:lvlText w:val="%5."/>
      <w:lvlJc w:val="left"/>
      <w:pPr>
        <w:ind w:left="4222" w:hanging="360"/>
      </w:pPr>
    </w:lvl>
    <w:lvl w:ilvl="5" w:tplc="0C0A001B" w:tentative="1">
      <w:start w:val="1"/>
      <w:numFmt w:val="lowerRoman"/>
      <w:lvlText w:val="%6."/>
      <w:lvlJc w:val="right"/>
      <w:pPr>
        <w:ind w:left="4942" w:hanging="180"/>
      </w:pPr>
    </w:lvl>
    <w:lvl w:ilvl="6" w:tplc="0C0A000F" w:tentative="1">
      <w:start w:val="1"/>
      <w:numFmt w:val="decimal"/>
      <w:lvlText w:val="%7."/>
      <w:lvlJc w:val="left"/>
      <w:pPr>
        <w:ind w:left="5662" w:hanging="360"/>
      </w:pPr>
    </w:lvl>
    <w:lvl w:ilvl="7" w:tplc="0C0A0019" w:tentative="1">
      <w:start w:val="1"/>
      <w:numFmt w:val="lowerLetter"/>
      <w:lvlText w:val="%8."/>
      <w:lvlJc w:val="left"/>
      <w:pPr>
        <w:ind w:left="6382" w:hanging="360"/>
      </w:pPr>
    </w:lvl>
    <w:lvl w:ilvl="8" w:tplc="0C0A001B" w:tentative="1">
      <w:start w:val="1"/>
      <w:numFmt w:val="lowerRoman"/>
      <w:lvlText w:val="%9."/>
      <w:lvlJc w:val="right"/>
      <w:pPr>
        <w:ind w:left="7102" w:hanging="180"/>
      </w:pPr>
    </w:lvl>
  </w:abstractNum>
  <w:abstractNum w:abstractNumId="114" w15:restartNumberingAfterBreak="0">
    <w:nsid w:val="74E83563"/>
    <w:multiLevelType w:val="hybridMultilevel"/>
    <w:tmpl w:val="C9B2523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78023518"/>
    <w:multiLevelType w:val="hybridMultilevel"/>
    <w:tmpl w:val="396690B6"/>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6" w15:restartNumberingAfterBreak="0">
    <w:nsid w:val="785056DF"/>
    <w:multiLevelType w:val="hybridMultilevel"/>
    <w:tmpl w:val="EFBC7ECC"/>
    <w:lvl w:ilvl="0" w:tplc="980ECC5E">
      <w:numFmt w:val="bullet"/>
      <w:lvlText w:val="-"/>
      <w:lvlJc w:val="left"/>
      <w:pPr>
        <w:ind w:left="1287" w:hanging="360"/>
      </w:pPr>
      <w:rPr>
        <w:rFonts w:ascii="Calibri" w:eastAsia="Times New Roman" w:hAnsi="Calibri" w:cs="Calibri" w:hint="default"/>
        <w:b/>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17" w15:restartNumberingAfterBreak="0">
    <w:nsid w:val="78CC7394"/>
    <w:multiLevelType w:val="hybridMultilevel"/>
    <w:tmpl w:val="3D32F22E"/>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8" w15:restartNumberingAfterBreak="0">
    <w:nsid w:val="78E83174"/>
    <w:multiLevelType w:val="hybridMultilevel"/>
    <w:tmpl w:val="ECAC421C"/>
    <w:lvl w:ilvl="0" w:tplc="0C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9" w15:restartNumberingAfterBreak="0">
    <w:nsid w:val="79C9553A"/>
    <w:multiLevelType w:val="hybridMultilevel"/>
    <w:tmpl w:val="1A00EAA4"/>
    <w:lvl w:ilvl="0" w:tplc="0C0A0005">
      <w:start w:val="1"/>
      <w:numFmt w:val="bullet"/>
      <w:lvlText w:val=""/>
      <w:lvlJc w:val="left"/>
      <w:pPr>
        <w:ind w:left="2061" w:hanging="360"/>
      </w:pPr>
      <w:rPr>
        <w:rFonts w:ascii="Wingdings" w:hAnsi="Wingdings" w:hint="default"/>
      </w:rPr>
    </w:lvl>
    <w:lvl w:ilvl="1" w:tplc="3AC86BD4">
      <w:start w:val="1"/>
      <w:numFmt w:val="lowerRoman"/>
      <w:lvlText w:val="%2."/>
      <w:lvlJc w:val="right"/>
      <w:pPr>
        <w:ind w:left="2781" w:hanging="360"/>
      </w:pPr>
      <w:rPr>
        <w:rFonts w:hint="default"/>
        <w:b w:val="0"/>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20" w15:restartNumberingAfterBreak="0">
    <w:nsid w:val="7A072A92"/>
    <w:multiLevelType w:val="hybridMultilevel"/>
    <w:tmpl w:val="F58A6982"/>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1" w15:restartNumberingAfterBreak="0">
    <w:nsid w:val="7AEB5CD6"/>
    <w:multiLevelType w:val="hybridMultilevel"/>
    <w:tmpl w:val="B36E352C"/>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2" w15:restartNumberingAfterBreak="0">
    <w:nsid w:val="7B29263D"/>
    <w:multiLevelType w:val="hybridMultilevel"/>
    <w:tmpl w:val="71A8A4D6"/>
    <w:lvl w:ilvl="0" w:tplc="340A0017">
      <w:start w:val="1"/>
      <w:numFmt w:val="lowerLetter"/>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3" w15:restartNumberingAfterBreak="0">
    <w:nsid w:val="7CDA04BC"/>
    <w:multiLevelType w:val="hybridMultilevel"/>
    <w:tmpl w:val="CC7426E2"/>
    <w:lvl w:ilvl="0" w:tplc="0C0A001B">
      <w:start w:val="1"/>
      <w:numFmt w:val="lowerRoman"/>
      <w:lvlText w:val="%1."/>
      <w:lvlJc w:val="right"/>
      <w:pPr>
        <w:ind w:left="1343" w:hanging="360"/>
      </w:pPr>
    </w:lvl>
    <w:lvl w:ilvl="1" w:tplc="0C0A0019">
      <w:start w:val="1"/>
      <w:numFmt w:val="lowerLetter"/>
      <w:lvlText w:val="%2."/>
      <w:lvlJc w:val="left"/>
      <w:pPr>
        <w:ind w:left="2063" w:hanging="360"/>
      </w:pPr>
    </w:lvl>
    <w:lvl w:ilvl="2" w:tplc="0C0A001B" w:tentative="1">
      <w:start w:val="1"/>
      <w:numFmt w:val="lowerRoman"/>
      <w:lvlText w:val="%3."/>
      <w:lvlJc w:val="right"/>
      <w:pPr>
        <w:ind w:left="2783" w:hanging="180"/>
      </w:pPr>
    </w:lvl>
    <w:lvl w:ilvl="3" w:tplc="0C0A000F" w:tentative="1">
      <w:start w:val="1"/>
      <w:numFmt w:val="decimal"/>
      <w:lvlText w:val="%4."/>
      <w:lvlJc w:val="left"/>
      <w:pPr>
        <w:ind w:left="3503" w:hanging="360"/>
      </w:pPr>
    </w:lvl>
    <w:lvl w:ilvl="4" w:tplc="0C0A0019" w:tentative="1">
      <w:start w:val="1"/>
      <w:numFmt w:val="lowerLetter"/>
      <w:lvlText w:val="%5."/>
      <w:lvlJc w:val="left"/>
      <w:pPr>
        <w:ind w:left="4223" w:hanging="360"/>
      </w:pPr>
    </w:lvl>
    <w:lvl w:ilvl="5" w:tplc="0C0A001B" w:tentative="1">
      <w:start w:val="1"/>
      <w:numFmt w:val="lowerRoman"/>
      <w:lvlText w:val="%6."/>
      <w:lvlJc w:val="right"/>
      <w:pPr>
        <w:ind w:left="4943" w:hanging="180"/>
      </w:pPr>
    </w:lvl>
    <w:lvl w:ilvl="6" w:tplc="0C0A000F" w:tentative="1">
      <w:start w:val="1"/>
      <w:numFmt w:val="decimal"/>
      <w:lvlText w:val="%7."/>
      <w:lvlJc w:val="left"/>
      <w:pPr>
        <w:ind w:left="5663" w:hanging="360"/>
      </w:pPr>
    </w:lvl>
    <w:lvl w:ilvl="7" w:tplc="0C0A0019" w:tentative="1">
      <w:start w:val="1"/>
      <w:numFmt w:val="lowerLetter"/>
      <w:lvlText w:val="%8."/>
      <w:lvlJc w:val="left"/>
      <w:pPr>
        <w:ind w:left="6383" w:hanging="360"/>
      </w:pPr>
    </w:lvl>
    <w:lvl w:ilvl="8" w:tplc="0C0A001B" w:tentative="1">
      <w:start w:val="1"/>
      <w:numFmt w:val="lowerRoman"/>
      <w:lvlText w:val="%9."/>
      <w:lvlJc w:val="right"/>
      <w:pPr>
        <w:ind w:left="7103" w:hanging="180"/>
      </w:pPr>
    </w:lvl>
  </w:abstractNum>
  <w:abstractNum w:abstractNumId="124" w15:restartNumberingAfterBreak="0">
    <w:nsid w:val="7DA27BC8"/>
    <w:multiLevelType w:val="hybridMultilevel"/>
    <w:tmpl w:val="28FE1812"/>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D">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5" w15:restartNumberingAfterBreak="0">
    <w:nsid w:val="7DE760F4"/>
    <w:multiLevelType w:val="hybridMultilevel"/>
    <w:tmpl w:val="83A01688"/>
    <w:lvl w:ilvl="0" w:tplc="0C0A0005">
      <w:start w:val="1"/>
      <w:numFmt w:val="bullet"/>
      <w:lvlText w:val=""/>
      <w:lvlJc w:val="left"/>
      <w:pPr>
        <w:ind w:left="2061" w:hanging="360"/>
      </w:pPr>
      <w:rPr>
        <w:rFonts w:ascii="Wingdings" w:hAnsi="Wingdings" w:hint="default"/>
      </w:rPr>
    </w:lvl>
    <w:lvl w:ilvl="1" w:tplc="340A000B">
      <w:start w:val="1"/>
      <w:numFmt w:val="bullet"/>
      <w:lvlText w:val=""/>
      <w:lvlJc w:val="left"/>
      <w:pPr>
        <w:ind w:left="2781" w:hanging="360"/>
      </w:pPr>
      <w:rPr>
        <w:rFonts w:ascii="Wingdings" w:hAnsi="Wingdings" w:hint="default"/>
        <w:b/>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num w:numId="1">
    <w:abstractNumId w:val="33"/>
  </w:num>
  <w:num w:numId="2">
    <w:abstractNumId w:val="20"/>
  </w:num>
  <w:num w:numId="3">
    <w:abstractNumId w:val="33"/>
  </w:num>
  <w:num w:numId="4">
    <w:abstractNumId w:val="14"/>
  </w:num>
  <w:num w:numId="5">
    <w:abstractNumId w:val="66"/>
  </w:num>
  <w:num w:numId="6">
    <w:abstractNumId w:val="57"/>
  </w:num>
  <w:num w:numId="7">
    <w:abstractNumId w:val="47"/>
  </w:num>
  <w:num w:numId="8">
    <w:abstractNumId w:val="57"/>
  </w:num>
  <w:num w:numId="9">
    <w:abstractNumId w:val="65"/>
  </w:num>
  <w:num w:numId="10">
    <w:abstractNumId w:val="38"/>
  </w:num>
  <w:num w:numId="11">
    <w:abstractNumId w:val="56"/>
  </w:num>
  <w:num w:numId="12">
    <w:abstractNumId w:val="9"/>
  </w:num>
  <w:num w:numId="13">
    <w:abstractNumId w:val="111"/>
  </w:num>
  <w:num w:numId="14">
    <w:abstractNumId w:val="110"/>
  </w:num>
  <w:num w:numId="15">
    <w:abstractNumId w:val="75"/>
  </w:num>
  <w:num w:numId="16">
    <w:abstractNumId w:val="114"/>
  </w:num>
  <w:num w:numId="17">
    <w:abstractNumId w:val="91"/>
  </w:num>
  <w:num w:numId="18">
    <w:abstractNumId w:val="61"/>
  </w:num>
  <w:num w:numId="19">
    <w:abstractNumId w:val="15"/>
  </w:num>
  <w:num w:numId="20">
    <w:abstractNumId w:val="49"/>
  </w:num>
  <w:num w:numId="21">
    <w:abstractNumId w:val="74"/>
  </w:num>
  <w:num w:numId="22">
    <w:abstractNumId w:val="27"/>
  </w:num>
  <w:num w:numId="23">
    <w:abstractNumId w:val="53"/>
  </w:num>
  <w:num w:numId="24">
    <w:abstractNumId w:val="31"/>
  </w:num>
  <w:num w:numId="25">
    <w:abstractNumId w:val="72"/>
  </w:num>
  <w:num w:numId="26">
    <w:abstractNumId w:val="43"/>
  </w:num>
  <w:num w:numId="27">
    <w:abstractNumId w:val="6"/>
  </w:num>
  <w:num w:numId="28">
    <w:abstractNumId w:val="124"/>
  </w:num>
  <w:num w:numId="29">
    <w:abstractNumId w:val="18"/>
  </w:num>
  <w:num w:numId="30">
    <w:abstractNumId w:val="28"/>
  </w:num>
  <w:num w:numId="31">
    <w:abstractNumId w:val="120"/>
  </w:num>
  <w:num w:numId="32">
    <w:abstractNumId w:val="48"/>
  </w:num>
  <w:num w:numId="33">
    <w:abstractNumId w:val="88"/>
  </w:num>
  <w:num w:numId="34">
    <w:abstractNumId w:val="54"/>
  </w:num>
  <w:num w:numId="35">
    <w:abstractNumId w:val="67"/>
  </w:num>
  <w:num w:numId="36">
    <w:abstractNumId w:val="13"/>
  </w:num>
  <w:num w:numId="37">
    <w:abstractNumId w:val="121"/>
  </w:num>
  <w:num w:numId="38">
    <w:abstractNumId w:val="64"/>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4"/>
    </w:lvlOverride>
  </w:num>
  <w:num w:numId="40">
    <w:abstractNumId w:val="113"/>
  </w:num>
  <w:num w:numId="41">
    <w:abstractNumId w:val="30"/>
  </w:num>
  <w:num w:numId="42">
    <w:abstractNumId w:val="55"/>
  </w:num>
  <w:num w:numId="43">
    <w:abstractNumId w:val="78"/>
  </w:num>
  <w:num w:numId="44">
    <w:abstractNumId w:val="100"/>
  </w:num>
  <w:num w:numId="45">
    <w:abstractNumId w:val="97"/>
  </w:num>
  <w:num w:numId="46">
    <w:abstractNumId w:val="29"/>
  </w:num>
  <w:num w:numId="47">
    <w:abstractNumId w:val="84"/>
  </w:num>
  <w:num w:numId="48">
    <w:abstractNumId w:val="12"/>
  </w:num>
  <w:num w:numId="49">
    <w:abstractNumId w:val="5"/>
  </w:num>
  <w:num w:numId="50">
    <w:abstractNumId w:val="123"/>
  </w:num>
  <w:num w:numId="51">
    <w:abstractNumId w:val="17"/>
  </w:num>
  <w:num w:numId="52">
    <w:abstractNumId w:val="107"/>
  </w:num>
  <w:num w:numId="53">
    <w:abstractNumId w:val="4"/>
  </w:num>
  <w:num w:numId="54">
    <w:abstractNumId w:val="95"/>
  </w:num>
  <w:num w:numId="55">
    <w:abstractNumId w:val="32"/>
  </w:num>
  <w:num w:numId="56">
    <w:abstractNumId w:val="76"/>
  </w:num>
  <w:num w:numId="57">
    <w:abstractNumId w:val="98"/>
  </w:num>
  <w:num w:numId="58">
    <w:abstractNumId w:val="35"/>
  </w:num>
  <w:num w:numId="59">
    <w:abstractNumId w:val="37"/>
  </w:num>
  <w:num w:numId="60">
    <w:abstractNumId w:val="8"/>
  </w:num>
  <w:num w:numId="61">
    <w:abstractNumId w:val="89"/>
  </w:num>
  <w:num w:numId="62">
    <w:abstractNumId w:val="58"/>
  </w:num>
  <w:num w:numId="63">
    <w:abstractNumId w:val="22"/>
  </w:num>
  <w:num w:numId="64">
    <w:abstractNumId w:val="118"/>
  </w:num>
  <w:num w:numId="65">
    <w:abstractNumId w:val="23"/>
  </w:num>
  <w:num w:numId="66">
    <w:abstractNumId w:val="117"/>
  </w:num>
  <w:num w:numId="67">
    <w:abstractNumId w:val="108"/>
  </w:num>
  <w:num w:numId="68">
    <w:abstractNumId w:val="62"/>
  </w:num>
  <w:num w:numId="69">
    <w:abstractNumId w:val="85"/>
  </w:num>
  <w:num w:numId="70">
    <w:abstractNumId w:val="73"/>
  </w:num>
  <w:num w:numId="71">
    <w:abstractNumId w:val="46"/>
  </w:num>
  <w:num w:numId="72">
    <w:abstractNumId w:val="39"/>
  </w:num>
  <w:num w:numId="73">
    <w:abstractNumId w:val="77"/>
  </w:num>
  <w:num w:numId="74">
    <w:abstractNumId w:val="50"/>
  </w:num>
  <w:num w:numId="75">
    <w:abstractNumId w:val="34"/>
  </w:num>
  <w:num w:numId="76">
    <w:abstractNumId w:val="36"/>
  </w:num>
  <w:num w:numId="77">
    <w:abstractNumId w:val="104"/>
  </w:num>
  <w:num w:numId="78">
    <w:abstractNumId w:val="40"/>
  </w:num>
  <w:num w:numId="79">
    <w:abstractNumId w:val="99"/>
  </w:num>
  <w:num w:numId="80">
    <w:abstractNumId w:val="2"/>
  </w:num>
  <w:num w:numId="81">
    <w:abstractNumId w:val="122"/>
  </w:num>
  <w:num w:numId="82">
    <w:abstractNumId w:val="21"/>
  </w:num>
  <w:num w:numId="83">
    <w:abstractNumId w:val="93"/>
  </w:num>
  <w:num w:numId="84">
    <w:abstractNumId w:val="101"/>
  </w:num>
  <w:num w:numId="85">
    <w:abstractNumId w:val="41"/>
  </w:num>
  <w:num w:numId="86">
    <w:abstractNumId w:val="92"/>
  </w:num>
  <w:num w:numId="87">
    <w:abstractNumId w:val="115"/>
  </w:num>
  <w:num w:numId="88">
    <w:abstractNumId w:val="90"/>
  </w:num>
  <w:num w:numId="89">
    <w:abstractNumId w:val="1"/>
  </w:num>
  <w:num w:numId="90">
    <w:abstractNumId w:val="102"/>
  </w:num>
  <w:num w:numId="91">
    <w:abstractNumId w:val="68"/>
  </w:num>
  <w:num w:numId="92">
    <w:abstractNumId w:val="109"/>
  </w:num>
  <w:num w:numId="93">
    <w:abstractNumId w:val="51"/>
  </w:num>
  <w:num w:numId="94">
    <w:abstractNumId w:val="69"/>
  </w:num>
  <w:num w:numId="95">
    <w:abstractNumId w:val="82"/>
  </w:num>
  <w:num w:numId="96">
    <w:abstractNumId w:val="19"/>
  </w:num>
  <w:num w:numId="97">
    <w:abstractNumId w:val="96"/>
  </w:num>
  <w:num w:numId="98">
    <w:abstractNumId w:val="26"/>
  </w:num>
  <w:num w:numId="99">
    <w:abstractNumId w:val="24"/>
  </w:num>
  <w:num w:numId="100">
    <w:abstractNumId w:val="60"/>
  </w:num>
  <w:num w:numId="101">
    <w:abstractNumId w:val="45"/>
  </w:num>
  <w:num w:numId="102">
    <w:abstractNumId w:val="86"/>
  </w:num>
  <w:num w:numId="103">
    <w:abstractNumId w:val="70"/>
  </w:num>
  <w:num w:numId="104">
    <w:abstractNumId w:val="103"/>
  </w:num>
  <w:num w:numId="105">
    <w:abstractNumId w:val="94"/>
  </w:num>
  <w:num w:numId="106">
    <w:abstractNumId w:val="10"/>
  </w:num>
  <w:num w:numId="107">
    <w:abstractNumId w:val="16"/>
  </w:num>
  <w:num w:numId="108">
    <w:abstractNumId w:val="25"/>
  </w:num>
  <w:num w:numId="109">
    <w:abstractNumId w:val="42"/>
  </w:num>
  <w:num w:numId="110">
    <w:abstractNumId w:val="83"/>
  </w:num>
  <w:num w:numId="111">
    <w:abstractNumId w:val="87"/>
  </w:num>
  <w:num w:numId="112">
    <w:abstractNumId w:val="0"/>
  </w:num>
  <w:num w:numId="113">
    <w:abstractNumId w:val="125"/>
  </w:num>
  <w:num w:numId="114">
    <w:abstractNumId w:val="119"/>
  </w:num>
  <w:num w:numId="115">
    <w:abstractNumId w:val="105"/>
  </w:num>
  <w:num w:numId="116">
    <w:abstractNumId w:val="52"/>
  </w:num>
  <w:num w:numId="117">
    <w:abstractNumId w:val="3"/>
  </w:num>
  <w:num w:numId="118">
    <w:abstractNumId w:val="79"/>
  </w:num>
  <w:num w:numId="119">
    <w:abstractNumId w:val="106"/>
  </w:num>
  <w:num w:numId="120">
    <w:abstractNumId w:val="80"/>
  </w:num>
  <w:num w:numId="121">
    <w:abstractNumId w:val="11"/>
  </w:num>
  <w:num w:numId="122">
    <w:abstractNumId w:val="112"/>
  </w:num>
  <w:num w:numId="123">
    <w:abstractNumId w:val="116"/>
  </w:num>
  <w:num w:numId="124">
    <w:abstractNumId w:val="44"/>
  </w:num>
  <w:num w:numId="125">
    <w:abstractNumId w:val="81"/>
  </w:num>
  <w:num w:numId="126">
    <w:abstractNumId w:val="7"/>
  </w:num>
  <w:num w:numId="127">
    <w:abstractNumId w:val="71"/>
  </w:num>
  <w:num w:numId="128">
    <w:abstractNumId w:val="63"/>
  </w:num>
  <w:num w:numId="129">
    <w:abstractNumId w:val="57"/>
    <w:lvlOverride w:ilvl="0">
      <w:startOverride w:val="9"/>
    </w:lvlOverride>
    <w:lvlOverride w:ilvl="1">
      <w:startOverride w:val="2"/>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4"/>
    </w:lvlOverride>
  </w:num>
  <w:num w:numId="130">
    <w:abstractNumId w:val="59"/>
  </w:num>
  <w:num w:numId="131">
    <w:abstractNumId w:val="59"/>
    <w:lvlOverride w:ilvl="0">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28673">
      <o:colormru v:ext="edit" colors="#060,#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AF"/>
    <w:rsid w:val="00000138"/>
    <w:rsid w:val="00000DB0"/>
    <w:rsid w:val="00001645"/>
    <w:rsid w:val="00001697"/>
    <w:rsid w:val="00001B1F"/>
    <w:rsid w:val="00002477"/>
    <w:rsid w:val="000025A4"/>
    <w:rsid w:val="000027FA"/>
    <w:rsid w:val="00002A24"/>
    <w:rsid w:val="00002F7D"/>
    <w:rsid w:val="000033C3"/>
    <w:rsid w:val="00003410"/>
    <w:rsid w:val="000036F5"/>
    <w:rsid w:val="000050AF"/>
    <w:rsid w:val="0000516C"/>
    <w:rsid w:val="00005A1B"/>
    <w:rsid w:val="00005B19"/>
    <w:rsid w:val="00005B95"/>
    <w:rsid w:val="00005C12"/>
    <w:rsid w:val="00005E22"/>
    <w:rsid w:val="0000605B"/>
    <w:rsid w:val="00006297"/>
    <w:rsid w:val="000063A9"/>
    <w:rsid w:val="00006FFA"/>
    <w:rsid w:val="000073B5"/>
    <w:rsid w:val="00007A3E"/>
    <w:rsid w:val="0001030A"/>
    <w:rsid w:val="000103EF"/>
    <w:rsid w:val="00010827"/>
    <w:rsid w:val="000110A1"/>
    <w:rsid w:val="00011574"/>
    <w:rsid w:val="0001169D"/>
    <w:rsid w:val="000118E8"/>
    <w:rsid w:val="0001244D"/>
    <w:rsid w:val="00012CCF"/>
    <w:rsid w:val="00013414"/>
    <w:rsid w:val="0001348C"/>
    <w:rsid w:val="00013619"/>
    <w:rsid w:val="00013828"/>
    <w:rsid w:val="00013A42"/>
    <w:rsid w:val="000146BB"/>
    <w:rsid w:val="0001492D"/>
    <w:rsid w:val="00015443"/>
    <w:rsid w:val="000155F0"/>
    <w:rsid w:val="00015683"/>
    <w:rsid w:val="000159CD"/>
    <w:rsid w:val="00015D42"/>
    <w:rsid w:val="000165FE"/>
    <w:rsid w:val="000177F9"/>
    <w:rsid w:val="00017C93"/>
    <w:rsid w:val="00017F94"/>
    <w:rsid w:val="0002003A"/>
    <w:rsid w:val="0002083E"/>
    <w:rsid w:val="00020954"/>
    <w:rsid w:val="00021347"/>
    <w:rsid w:val="00021883"/>
    <w:rsid w:val="00021B64"/>
    <w:rsid w:val="00022383"/>
    <w:rsid w:val="00023653"/>
    <w:rsid w:val="00023753"/>
    <w:rsid w:val="000238B8"/>
    <w:rsid w:val="000242EB"/>
    <w:rsid w:val="00024449"/>
    <w:rsid w:val="00024D3B"/>
    <w:rsid w:val="0002532C"/>
    <w:rsid w:val="00025A00"/>
    <w:rsid w:val="00025ABD"/>
    <w:rsid w:val="00025BD7"/>
    <w:rsid w:val="00026ECD"/>
    <w:rsid w:val="00026EEF"/>
    <w:rsid w:val="0002796F"/>
    <w:rsid w:val="000303AA"/>
    <w:rsid w:val="000306AF"/>
    <w:rsid w:val="000306C9"/>
    <w:rsid w:val="000317B3"/>
    <w:rsid w:val="00031900"/>
    <w:rsid w:val="000332EB"/>
    <w:rsid w:val="0003343B"/>
    <w:rsid w:val="00033ACF"/>
    <w:rsid w:val="00033B4C"/>
    <w:rsid w:val="00033BE4"/>
    <w:rsid w:val="000349EE"/>
    <w:rsid w:val="00035F70"/>
    <w:rsid w:val="00035FB7"/>
    <w:rsid w:val="00036220"/>
    <w:rsid w:val="00036466"/>
    <w:rsid w:val="00037278"/>
    <w:rsid w:val="00040647"/>
    <w:rsid w:val="000407A2"/>
    <w:rsid w:val="00041F0A"/>
    <w:rsid w:val="00042450"/>
    <w:rsid w:val="000432C9"/>
    <w:rsid w:val="00043635"/>
    <w:rsid w:val="00043996"/>
    <w:rsid w:val="00044685"/>
    <w:rsid w:val="00044B6E"/>
    <w:rsid w:val="00044F35"/>
    <w:rsid w:val="0004530D"/>
    <w:rsid w:val="000456D3"/>
    <w:rsid w:val="000468D3"/>
    <w:rsid w:val="00046CB2"/>
    <w:rsid w:val="0004736F"/>
    <w:rsid w:val="00050054"/>
    <w:rsid w:val="00050175"/>
    <w:rsid w:val="00050342"/>
    <w:rsid w:val="0005048C"/>
    <w:rsid w:val="0005070B"/>
    <w:rsid w:val="00050B2D"/>
    <w:rsid w:val="00050E79"/>
    <w:rsid w:val="0005106E"/>
    <w:rsid w:val="0005136B"/>
    <w:rsid w:val="00051EAB"/>
    <w:rsid w:val="00052260"/>
    <w:rsid w:val="0005327D"/>
    <w:rsid w:val="00053BB3"/>
    <w:rsid w:val="00053FCB"/>
    <w:rsid w:val="000547A1"/>
    <w:rsid w:val="00055056"/>
    <w:rsid w:val="00055599"/>
    <w:rsid w:val="00055666"/>
    <w:rsid w:val="0005586A"/>
    <w:rsid w:val="00055950"/>
    <w:rsid w:val="00055EDC"/>
    <w:rsid w:val="00055F23"/>
    <w:rsid w:val="000567AF"/>
    <w:rsid w:val="00056804"/>
    <w:rsid w:val="00056D78"/>
    <w:rsid w:val="00056DC5"/>
    <w:rsid w:val="00057207"/>
    <w:rsid w:val="00057A1A"/>
    <w:rsid w:val="0006015E"/>
    <w:rsid w:val="0006024A"/>
    <w:rsid w:val="00060511"/>
    <w:rsid w:val="000606DB"/>
    <w:rsid w:val="00060736"/>
    <w:rsid w:val="00061F3F"/>
    <w:rsid w:val="0006214D"/>
    <w:rsid w:val="00062DD3"/>
    <w:rsid w:val="00062E68"/>
    <w:rsid w:val="00062F8B"/>
    <w:rsid w:val="00063064"/>
    <w:rsid w:val="000631D3"/>
    <w:rsid w:val="000637D0"/>
    <w:rsid w:val="000652FA"/>
    <w:rsid w:val="0006586E"/>
    <w:rsid w:val="00065B10"/>
    <w:rsid w:val="00065BE4"/>
    <w:rsid w:val="000660D1"/>
    <w:rsid w:val="00066D3B"/>
    <w:rsid w:val="0006731D"/>
    <w:rsid w:val="00067EB5"/>
    <w:rsid w:val="0007012F"/>
    <w:rsid w:val="00070774"/>
    <w:rsid w:val="00071507"/>
    <w:rsid w:val="00071B73"/>
    <w:rsid w:val="00071F26"/>
    <w:rsid w:val="000720CB"/>
    <w:rsid w:val="00072216"/>
    <w:rsid w:val="0007222A"/>
    <w:rsid w:val="0007282E"/>
    <w:rsid w:val="000733F4"/>
    <w:rsid w:val="0007426E"/>
    <w:rsid w:val="000742C0"/>
    <w:rsid w:val="0007517E"/>
    <w:rsid w:val="00075F8C"/>
    <w:rsid w:val="00076595"/>
    <w:rsid w:val="00076DA3"/>
    <w:rsid w:val="00076E62"/>
    <w:rsid w:val="00076EDB"/>
    <w:rsid w:val="00077229"/>
    <w:rsid w:val="00077374"/>
    <w:rsid w:val="000804EB"/>
    <w:rsid w:val="00080565"/>
    <w:rsid w:val="0008075C"/>
    <w:rsid w:val="00080E9A"/>
    <w:rsid w:val="00081908"/>
    <w:rsid w:val="00081A17"/>
    <w:rsid w:val="00082973"/>
    <w:rsid w:val="0008339C"/>
    <w:rsid w:val="00083A9D"/>
    <w:rsid w:val="00084EF8"/>
    <w:rsid w:val="00085144"/>
    <w:rsid w:val="000853D4"/>
    <w:rsid w:val="00086319"/>
    <w:rsid w:val="00086592"/>
    <w:rsid w:val="00086814"/>
    <w:rsid w:val="0008696D"/>
    <w:rsid w:val="000869D0"/>
    <w:rsid w:val="000875C5"/>
    <w:rsid w:val="000904FB"/>
    <w:rsid w:val="00090C90"/>
    <w:rsid w:val="000913A0"/>
    <w:rsid w:val="0009186A"/>
    <w:rsid w:val="0009234F"/>
    <w:rsid w:val="00092540"/>
    <w:rsid w:val="00092801"/>
    <w:rsid w:val="00092936"/>
    <w:rsid w:val="000929BD"/>
    <w:rsid w:val="000938CA"/>
    <w:rsid w:val="000945EA"/>
    <w:rsid w:val="00095886"/>
    <w:rsid w:val="000958DC"/>
    <w:rsid w:val="00095DD9"/>
    <w:rsid w:val="000962B6"/>
    <w:rsid w:val="00096B91"/>
    <w:rsid w:val="00096FEB"/>
    <w:rsid w:val="0009700E"/>
    <w:rsid w:val="0009723D"/>
    <w:rsid w:val="0009728E"/>
    <w:rsid w:val="000978DF"/>
    <w:rsid w:val="0009794B"/>
    <w:rsid w:val="000A005C"/>
    <w:rsid w:val="000A0732"/>
    <w:rsid w:val="000A0CDA"/>
    <w:rsid w:val="000A1AE4"/>
    <w:rsid w:val="000A1EDD"/>
    <w:rsid w:val="000A20AB"/>
    <w:rsid w:val="000A26CF"/>
    <w:rsid w:val="000A2C11"/>
    <w:rsid w:val="000A3B46"/>
    <w:rsid w:val="000A4BDE"/>
    <w:rsid w:val="000A4D02"/>
    <w:rsid w:val="000A4E0B"/>
    <w:rsid w:val="000A5A7F"/>
    <w:rsid w:val="000A6F47"/>
    <w:rsid w:val="000B0B88"/>
    <w:rsid w:val="000B2911"/>
    <w:rsid w:val="000B2B0C"/>
    <w:rsid w:val="000B34C9"/>
    <w:rsid w:val="000B34D4"/>
    <w:rsid w:val="000B3C61"/>
    <w:rsid w:val="000B4051"/>
    <w:rsid w:val="000B42D9"/>
    <w:rsid w:val="000B486C"/>
    <w:rsid w:val="000B4894"/>
    <w:rsid w:val="000B4AD2"/>
    <w:rsid w:val="000B53D7"/>
    <w:rsid w:val="000B595F"/>
    <w:rsid w:val="000B5996"/>
    <w:rsid w:val="000B5B69"/>
    <w:rsid w:val="000B6CE0"/>
    <w:rsid w:val="000B72E5"/>
    <w:rsid w:val="000B75D4"/>
    <w:rsid w:val="000B7BDC"/>
    <w:rsid w:val="000C02ED"/>
    <w:rsid w:val="000C0476"/>
    <w:rsid w:val="000C0A8E"/>
    <w:rsid w:val="000C1150"/>
    <w:rsid w:val="000C1299"/>
    <w:rsid w:val="000C150E"/>
    <w:rsid w:val="000C15A3"/>
    <w:rsid w:val="000C1795"/>
    <w:rsid w:val="000C21D9"/>
    <w:rsid w:val="000C24FC"/>
    <w:rsid w:val="000C2B81"/>
    <w:rsid w:val="000C2EA9"/>
    <w:rsid w:val="000C3DA3"/>
    <w:rsid w:val="000C3EB9"/>
    <w:rsid w:val="000C4303"/>
    <w:rsid w:val="000C43B6"/>
    <w:rsid w:val="000C4A89"/>
    <w:rsid w:val="000C4B64"/>
    <w:rsid w:val="000C4E7C"/>
    <w:rsid w:val="000C5445"/>
    <w:rsid w:val="000C5630"/>
    <w:rsid w:val="000C6344"/>
    <w:rsid w:val="000C7487"/>
    <w:rsid w:val="000C78EE"/>
    <w:rsid w:val="000C7E2D"/>
    <w:rsid w:val="000C7FAF"/>
    <w:rsid w:val="000D0014"/>
    <w:rsid w:val="000D01A0"/>
    <w:rsid w:val="000D07E9"/>
    <w:rsid w:val="000D0CC4"/>
    <w:rsid w:val="000D1320"/>
    <w:rsid w:val="000D23DE"/>
    <w:rsid w:val="000D246E"/>
    <w:rsid w:val="000D25DC"/>
    <w:rsid w:val="000D2D66"/>
    <w:rsid w:val="000D2FEA"/>
    <w:rsid w:val="000D3301"/>
    <w:rsid w:val="000D37DE"/>
    <w:rsid w:val="000D39AA"/>
    <w:rsid w:val="000D40EA"/>
    <w:rsid w:val="000D4C5B"/>
    <w:rsid w:val="000D4C8F"/>
    <w:rsid w:val="000D4E79"/>
    <w:rsid w:val="000D55CE"/>
    <w:rsid w:val="000D61C6"/>
    <w:rsid w:val="000D6302"/>
    <w:rsid w:val="000D703E"/>
    <w:rsid w:val="000D79B6"/>
    <w:rsid w:val="000D7CEF"/>
    <w:rsid w:val="000E05B0"/>
    <w:rsid w:val="000E0818"/>
    <w:rsid w:val="000E0C43"/>
    <w:rsid w:val="000E0DCC"/>
    <w:rsid w:val="000E0FD6"/>
    <w:rsid w:val="000E10CF"/>
    <w:rsid w:val="000E132F"/>
    <w:rsid w:val="000E1537"/>
    <w:rsid w:val="000E1605"/>
    <w:rsid w:val="000E1EF2"/>
    <w:rsid w:val="000E2634"/>
    <w:rsid w:val="000E287C"/>
    <w:rsid w:val="000E300E"/>
    <w:rsid w:val="000E3248"/>
    <w:rsid w:val="000E3CA1"/>
    <w:rsid w:val="000E3E24"/>
    <w:rsid w:val="000E3FA5"/>
    <w:rsid w:val="000E4098"/>
    <w:rsid w:val="000E428A"/>
    <w:rsid w:val="000E429C"/>
    <w:rsid w:val="000E4787"/>
    <w:rsid w:val="000E57B5"/>
    <w:rsid w:val="000E5D3A"/>
    <w:rsid w:val="000E6504"/>
    <w:rsid w:val="000E7C3A"/>
    <w:rsid w:val="000F0297"/>
    <w:rsid w:val="000F0EAA"/>
    <w:rsid w:val="000F1664"/>
    <w:rsid w:val="000F1E7B"/>
    <w:rsid w:val="000F249F"/>
    <w:rsid w:val="000F3683"/>
    <w:rsid w:val="000F3C89"/>
    <w:rsid w:val="000F4580"/>
    <w:rsid w:val="000F466D"/>
    <w:rsid w:val="000F4BE8"/>
    <w:rsid w:val="000F4DC3"/>
    <w:rsid w:val="000F61F1"/>
    <w:rsid w:val="000F66D1"/>
    <w:rsid w:val="000F682D"/>
    <w:rsid w:val="000F68CA"/>
    <w:rsid w:val="000F6F4A"/>
    <w:rsid w:val="000F773A"/>
    <w:rsid w:val="001003C8"/>
    <w:rsid w:val="00100B84"/>
    <w:rsid w:val="001015C4"/>
    <w:rsid w:val="001016E0"/>
    <w:rsid w:val="0010182F"/>
    <w:rsid w:val="00101AA0"/>
    <w:rsid w:val="00101F35"/>
    <w:rsid w:val="00102000"/>
    <w:rsid w:val="00102602"/>
    <w:rsid w:val="0010336D"/>
    <w:rsid w:val="001040A7"/>
    <w:rsid w:val="00104504"/>
    <w:rsid w:val="001048D0"/>
    <w:rsid w:val="00104A89"/>
    <w:rsid w:val="00104BCF"/>
    <w:rsid w:val="00105152"/>
    <w:rsid w:val="00105742"/>
    <w:rsid w:val="00105C9D"/>
    <w:rsid w:val="001062FA"/>
    <w:rsid w:val="001064B4"/>
    <w:rsid w:val="00106728"/>
    <w:rsid w:val="0010675C"/>
    <w:rsid w:val="00106DF3"/>
    <w:rsid w:val="00107455"/>
    <w:rsid w:val="001075F8"/>
    <w:rsid w:val="00107CC6"/>
    <w:rsid w:val="00107E6B"/>
    <w:rsid w:val="0011038B"/>
    <w:rsid w:val="00110787"/>
    <w:rsid w:val="0011083E"/>
    <w:rsid w:val="00111F71"/>
    <w:rsid w:val="001123E8"/>
    <w:rsid w:val="0011243D"/>
    <w:rsid w:val="00112A28"/>
    <w:rsid w:val="00112B02"/>
    <w:rsid w:val="00112FCA"/>
    <w:rsid w:val="001131D1"/>
    <w:rsid w:val="00113455"/>
    <w:rsid w:val="00114397"/>
    <w:rsid w:val="00114928"/>
    <w:rsid w:val="00114CB7"/>
    <w:rsid w:val="00115B17"/>
    <w:rsid w:val="001167E2"/>
    <w:rsid w:val="001168A5"/>
    <w:rsid w:val="00116D11"/>
    <w:rsid w:val="001172F2"/>
    <w:rsid w:val="001173B1"/>
    <w:rsid w:val="00117596"/>
    <w:rsid w:val="00117B00"/>
    <w:rsid w:val="0012016A"/>
    <w:rsid w:val="0012060E"/>
    <w:rsid w:val="00120659"/>
    <w:rsid w:val="00120753"/>
    <w:rsid w:val="0012151F"/>
    <w:rsid w:val="001222F9"/>
    <w:rsid w:val="00122386"/>
    <w:rsid w:val="00122674"/>
    <w:rsid w:val="001228FD"/>
    <w:rsid w:val="00122AF5"/>
    <w:rsid w:val="00122B32"/>
    <w:rsid w:val="0012307B"/>
    <w:rsid w:val="00123171"/>
    <w:rsid w:val="00123838"/>
    <w:rsid w:val="001239E4"/>
    <w:rsid w:val="00124285"/>
    <w:rsid w:val="001246C9"/>
    <w:rsid w:val="00124F55"/>
    <w:rsid w:val="00125419"/>
    <w:rsid w:val="00125D17"/>
    <w:rsid w:val="0012630B"/>
    <w:rsid w:val="001267E8"/>
    <w:rsid w:val="0012764F"/>
    <w:rsid w:val="00127754"/>
    <w:rsid w:val="00127B4E"/>
    <w:rsid w:val="001300D4"/>
    <w:rsid w:val="00130163"/>
    <w:rsid w:val="001301B8"/>
    <w:rsid w:val="00130520"/>
    <w:rsid w:val="001305E4"/>
    <w:rsid w:val="00130C9F"/>
    <w:rsid w:val="00130FE8"/>
    <w:rsid w:val="001313DC"/>
    <w:rsid w:val="00132655"/>
    <w:rsid w:val="001326B1"/>
    <w:rsid w:val="00132EDB"/>
    <w:rsid w:val="00132F55"/>
    <w:rsid w:val="00132FD7"/>
    <w:rsid w:val="001332E5"/>
    <w:rsid w:val="00133918"/>
    <w:rsid w:val="00133E52"/>
    <w:rsid w:val="00135282"/>
    <w:rsid w:val="001355EE"/>
    <w:rsid w:val="001358C7"/>
    <w:rsid w:val="001360EA"/>
    <w:rsid w:val="0013756B"/>
    <w:rsid w:val="001376BC"/>
    <w:rsid w:val="001379E4"/>
    <w:rsid w:val="00140270"/>
    <w:rsid w:val="00140742"/>
    <w:rsid w:val="001408E1"/>
    <w:rsid w:val="001409C1"/>
    <w:rsid w:val="001412A9"/>
    <w:rsid w:val="0014178A"/>
    <w:rsid w:val="00141E43"/>
    <w:rsid w:val="001420EA"/>
    <w:rsid w:val="00142128"/>
    <w:rsid w:val="001435C1"/>
    <w:rsid w:val="001435F4"/>
    <w:rsid w:val="00143A2B"/>
    <w:rsid w:val="00143D8B"/>
    <w:rsid w:val="00143EE1"/>
    <w:rsid w:val="00144168"/>
    <w:rsid w:val="00144759"/>
    <w:rsid w:val="00144B62"/>
    <w:rsid w:val="00144BD2"/>
    <w:rsid w:val="001454BC"/>
    <w:rsid w:val="00146504"/>
    <w:rsid w:val="00146CA5"/>
    <w:rsid w:val="00150F75"/>
    <w:rsid w:val="0015129F"/>
    <w:rsid w:val="00151724"/>
    <w:rsid w:val="001526D0"/>
    <w:rsid w:val="001527F3"/>
    <w:rsid w:val="00152873"/>
    <w:rsid w:val="00153267"/>
    <w:rsid w:val="001539A5"/>
    <w:rsid w:val="001553C0"/>
    <w:rsid w:val="00157368"/>
    <w:rsid w:val="00157A01"/>
    <w:rsid w:val="00157B15"/>
    <w:rsid w:val="00160250"/>
    <w:rsid w:val="0016058B"/>
    <w:rsid w:val="00160B50"/>
    <w:rsid w:val="00160D18"/>
    <w:rsid w:val="00161022"/>
    <w:rsid w:val="00161764"/>
    <w:rsid w:val="001623F0"/>
    <w:rsid w:val="00162420"/>
    <w:rsid w:val="00162CF2"/>
    <w:rsid w:val="00163639"/>
    <w:rsid w:val="001636E8"/>
    <w:rsid w:val="0016545C"/>
    <w:rsid w:val="001656CB"/>
    <w:rsid w:val="00165E09"/>
    <w:rsid w:val="0016750F"/>
    <w:rsid w:val="00167615"/>
    <w:rsid w:val="00167738"/>
    <w:rsid w:val="00167C3B"/>
    <w:rsid w:val="00167E6C"/>
    <w:rsid w:val="001700F6"/>
    <w:rsid w:val="00171210"/>
    <w:rsid w:val="00171E3B"/>
    <w:rsid w:val="0017204C"/>
    <w:rsid w:val="001730FE"/>
    <w:rsid w:val="0017445E"/>
    <w:rsid w:val="00175698"/>
    <w:rsid w:val="001757D9"/>
    <w:rsid w:val="00176035"/>
    <w:rsid w:val="0017616C"/>
    <w:rsid w:val="00176398"/>
    <w:rsid w:val="0017664B"/>
    <w:rsid w:val="00176A37"/>
    <w:rsid w:val="00176A9A"/>
    <w:rsid w:val="00176AFF"/>
    <w:rsid w:val="00176DB9"/>
    <w:rsid w:val="00177828"/>
    <w:rsid w:val="00177CC0"/>
    <w:rsid w:val="00177D52"/>
    <w:rsid w:val="00177E75"/>
    <w:rsid w:val="00180C17"/>
    <w:rsid w:val="00180C77"/>
    <w:rsid w:val="00181007"/>
    <w:rsid w:val="0018171C"/>
    <w:rsid w:val="00182291"/>
    <w:rsid w:val="00183303"/>
    <w:rsid w:val="00183CB5"/>
    <w:rsid w:val="001841BF"/>
    <w:rsid w:val="00184475"/>
    <w:rsid w:val="001844DB"/>
    <w:rsid w:val="00185506"/>
    <w:rsid w:val="00185E78"/>
    <w:rsid w:val="0018655A"/>
    <w:rsid w:val="001865E1"/>
    <w:rsid w:val="00186FE1"/>
    <w:rsid w:val="001901DC"/>
    <w:rsid w:val="00190215"/>
    <w:rsid w:val="00191019"/>
    <w:rsid w:val="00192957"/>
    <w:rsid w:val="0019320C"/>
    <w:rsid w:val="001933C0"/>
    <w:rsid w:val="001938F7"/>
    <w:rsid w:val="00194263"/>
    <w:rsid w:val="00194C56"/>
    <w:rsid w:val="00194E69"/>
    <w:rsid w:val="00195094"/>
    <w:rsid w:val="001950EB"/>
    <w:rsid w:val="001959E0"/>
    <w:rsid w:val="00196185"/>
    <w:rsid w:val="00196316"/>
    <w:rsid w:val="00196A70"/>
    <w:rsid w:val="00196F2C"/>
    <w:rsid w:val="00197AB8"/>
    <w:rsid w:val="00197D89"/>
    <w:rsid w:val="00197E43"/>
    <w:rsid w:val="001A02D9"/>
    <w:rsid w:val="001A05EB"/>
    <w:rsid w:val="001A06B5"/>
    <w:rsid w:val="001A082F"/>
    <w:rsid w:val="001A0D59"/>
    <w:rsid w:val="001A0FB8"/>
    <w:rsid w:val="001A1624"/>
    <w:rsid w:val="001A187D"/>
    <w:rsid w:val="001A1E2E"/>
    <w:rsid w:val="001A2980"/>
    <w:rsid w:val="001A2E3E"/>
    <w:rsid w:val="001A337F"/>
    <w:rsid w:val="001A3A30"/>
    <w:rsid w:val="001A44E8"/>
    <w:rsid w:val="001A4A40"/>
    <w:rsid w:val="001A4DBC"/>
    <w:rsid w:val="001A5D37"/>
    <w:rsid w:val="001A637C"/>
    <w:rsid w:val="001A73B4"/>
    <w:rsid w:val="001A78F6"/>
    <w:rsid w:val="001A7B95"/>
    <w:rsid w:val="001B0A46"/>
    <w:rsid w:val="001B0B39"/>
    <w:rsid w:val="001B0FAC"/>
    <w:rsid w:val="001B1D12"/>
    <w:rsid w:val="001B2891"/>
    <w:rsid w:val="001B2FDF"/>
    <w:rsid w:val="001B36A4"/>
    <w:rsid w:val="001B3972"/>
    <w:rsid w:val="001B3A15"/>
    <w:rsid w:val="001B435A"/>
    <w:rsid w:val="001B4500"/>
    <w:rsid w:val="001B4532"/>
    <w:rsid w:val="001B4951"/>
    <w:rsid w:val="001B4A7B"/>
    <w:rsid w:val="001B4CCC"/>
    <w:rsid w:val="001B519B"/>
    <w:rsid w:val="001B65FE"/>
    <w:rsid w:val="001B6B39"/>
    <w:rsid w:val="001B6DEB"/>
    <w:rsid w:val="001B6E0C"/>
    <w:rsid w:val="001B724B"/>
    <w:rsid w:val="001B7383"/>
    <w:rsid w:val="001B7389"/>
    <w:rsid w:val="001B7635"/>
    <w:rsid w:val="001B79C8"/>
    <w:rsid w:val="001B79EF"/>
    <w:rsid w:val="001B7E59"/>
    <w:rsid w:val="001B7E9D"/>
    <w:rsid w:val="001C014E"/>
    <w:rsid w:val="001C03FE"/>
    <w:rsid w:val="001C12BD"/>
    <w:rsid w:val="001C170D"/>
    <w:rsid w:val="001C18E8"/>
    <w:rsid w:val="001C1C61"/>
    <w:rsid w:val="001C206B"/>
    <w:rsid w:val="001C2232"/>
    <w:rsid w:val="001C2255"/>
    <w:rsid w:val="001C2D05"/>
    <w:rsid w:val="001C34B4"/>
    <w:rsid w:val="001C39BD"/>
    <w:rsid w:val="001C3B7A"/>
    <w:rsid w:val="001C3D7B"/>
    <w:rsid w:val="001C41A7"/>
    <w:rsid w:val="001C43CA"/>
    <w:rsid w:val="001C4415"/>
    <w:rsid w:val="001C4978"/>
    <w:rsid w:val="001C4BBB"/>
    <w:rsid w:val="001C4C42"/>
    <w:rsid w:val="001C4C4D"/>
    <w:rsid w:val="001C4DCB"/>
    <w:rsid w:val="001C5745"/>
    <w:rsid w:val="001C5FD5"/>
    <w:rsid w:val="001C6502"/>
    <w:rsid w:val="001C6723"/>
    <w:rsid w:val="001C6752"/>
    <w:rsid w:val="001C6B33"/>
    <w:rsid w:val="001C7463"/>
    <w:rsid w:val="001D1301"/>
    <w:rsid w:val="001D13CD"/>
    <w:rsid w:val="001D14E9"/>
    <w:rsid w:val="001D1682"/>
    <w:rsid w:val="001D2A33"/>
    <w:rsid w:val="001D304A"/>
    <w:rsid w:val="001D33C5"/>
    <w:rsid w:val="001D35E6"/>
    <w:rsid w:val="001D3654"/>
    <w:rsid w:val="001D3974"/>
    <w:rsid w:val="001D4490"/>
    <w:rsid w:val="001D453D"/>
    <w:rsid w:val="001D4796"/>
    <w:rsid w:val="001D5884"/>
    <w:rsid w:val="001D58F4"/>
    <w:rsid w:val="001D6380"/>
    <w:rsid w:val="001D6902"/>
    <w:rsid w:val="001D6D25"/>
    <w:rsid w:val="001D7463"/>
    <w:rsid w:val="001D7EC4"/>
    <w:rsid w:val="001D7F12"/>
    <w:rsid w:val="001E02A5"/>
    <w:rsid w:val="001E04A4"/>
    <w:rsid w:val="001E06C6"/>
    <w:rsid w:val="001E0804"/>
    <w:rsid w:val="001E0F0C"/>
    <w:rsid w:val="001E0F4E"/>
    <w:rsid w:val="001E104F"/>
    <w:rsid w:val="001E198B"/>
    <w:rsid w:val="001E22A6"/>
    <w:rsid w:val="001E2AA9"/>
    <w:rsid w:val="001E3794"/>
    <w:rsid w:val="001E3A40"/>
    <w:rsid w:val="001E3A53"/>
    <w:rsid w:val="001E3E80"/>
    <w:rsid w:val="001E4645"/>
    <w:rsid w:val="001E4ACE"/>
    <w:rsid w:val="001E4D0B"/>
    <w:rsid w:val="001E4D6D"/>
    <w:rsid w:val="001E4FD8"/>
    <w:rsid w:val="001E52C0"/>
    <w:rsid w:val="001E556B"/>
    <w:rsid w:val="001E6BDD"/>
    <w:rsid w:val="001E712F"/>
    <w:rsid w:val="001E7162"/>
    <w:rsid w:val="001E724F"/>
    <w:rsid w:val="001F02DD"/>
    <w:rsid w:val="001F055E"/>
    <w:rsid w:val="001F17FE"/>
    <w:rsid w:val="001F1B76"/>
    <w:rsid w:val="001F24BD"/>
    <w:rsid w:val="001F24D1"/>
    <w:rsid w:val="001F2A73"/>
    <w:rsid w:val="001F3130"/>
    <w:rsid w:val="001F5BD2"/>
    <w:rsid w:val="001F5F8F"/>
    <w:rsid w:val="00200305"/>
    <w:rsid w:val="0020092C"/>
    <w:rsid w:val="0020118C"/>
    <w:rsid w:val="00201760"/>
    <w:rsid w:val="002018A0"/>
    <w:rsid w:val="00201C1B"/>
    <w:rsid w:val="00201E36"/>
    <w:rsid w:val="00202196"/>
    <w:rsid w:val="00202394"/>
    <w:rsid w:val="00203895"/>
    <w:rsid w:val="00204587"/>
    <w:rsid w:val="00204593"/>
    <w:rsid w:val="002045C2"/>
    <w:rsid w:val="00204A7B"/>
    <w:rsid w:val="002052E2"/>
    <w:rsid w:val="0020556B"/>
    <w:rsid w:val="0020558A"/>
    <w:rsid w:val="00205FDF"/>
    <w:rsid w:val="00206BC8"/>
    <w:rsid w:val="00207203"/>
    <w:rsid w:val="00207476"/>
    <w:rsid w:val="00207F25"/>
    <w:rsid w:val="002100AB"/>
    <w:rsid w:val="0021043B"/>
    <w:rsid w:val="0021080E"/>
    <w:rsid w:val="002108C7"/>
    <w:rsid w:val="002108FE"/>
    <w:rsid w:val="002118E3"/>
    <w:rsid w:val="00212157"/>
    <w:rsid w:val="002127F3"/>
    <w:rsid w:val="00212BBE"/>
    <w:rsid w:val="00213251"/>
    <w:rsid w:val="00213327"/>
    <w:rsid w:val="00213BA2"/>
    <w:rsid w:val="0021400F"/>
    <w:rsid w:val="00214DA3"/>
    <w:rsid w:val="0021551A"/>
    <w:rsid w:val="00215E3E"/>
    <w:rsid w:val="00216937"/>
    <w:rsid w:val="00217CFA"/>
    <w:rsid w:val="002200C5"/>
    <w:rsid w:val="002201BE"/>
    <w:rsid w:val="0022050C"/>
    <w:rsid w:val="00220AAB"/>
    <w:rsid w:val="002215B0"/>
    <w:rsid w:val="0022172E"/>
    <w:rsid w:val="00222030"/>
    <w:rsid w:val="002221BB"/>
    <w:rsid w:val="002222F8"/>
    <w:rsid w:val="00222A0E"/>
    <w:rsid w:val="00222A29"/>
    <w:rsid w:val="00222D9C"/>
    <w:rsid w:val="002232A8"/>
    <w:rsid w:val="00223EF6"/>
    <w:rsid w:val="0022408E"/>
    <w:rsid w:val="00224A27"/>
    <w:rsid w:val="00225198"/>
    <w:rsid w:val="00225E9E"/>
    <w:rsid w:val="0022605F"/>
    <w:rsid w:val="00226561"/>
    <w:rsid w:val="00226BAE"/>
    <w:rsid w:val="002275A6"/>
    <w:rsid w:val="002278A1"/>
    <w:rsid w:val="00227A5F"/>
    <w:rsid w:val="00227B00"/>
    <w:rsid w:val="002308A2"/>
    <w:rsid w:val="00231179"/>
    <w:rsid w:val="00231823"/>
    <w:rsid w:val="00233E00"/>
    <w:rsid w:val="002341FF"/>
    <w:rsid w:val="002353A9"/>
    <w:rsid w:val="002354AF"/>
    <w:rsid w:val="0023569F"/>
    <w:rsid w:val="00235C83"/>
    <w:rsid w:val="00236160"/>
    <w:rsid w:val="00236C4C"/>
    <w:rsid w:val="00236F2A"/>
    <w:rsid w:val="00237D4C"/>
    <w:rsid w:val="00237EC1"/>
    <w:rsid w:val="002401BF"/>
    <w:rsid w:val="00240306"/>
    <w:rsid w:val="00240501"/>
    <w:rsid w:val="002417F7"/>
    <w:rsid w:val="0024281B"/>
    <w:rsid w:val="00242869"/>
    <w:rsid w:val="002428BC"/>
    <w:rsid w:val="00242AD2"/>
    <w:rsid w:val="002435D3"/>
    <w:rsid w:val="00243782"/>
    <w:rsid w:val="00243C7B"/>
    <w:rsid w:val="00244611"/>
    <w:rsid w:val="002446E7"/>
    <w:rsid w:val="00244C88"/>
    <w:rsid w:val="00245245"/>
    <w:rsid w:val="002453E9"/>
    <w:rsid w:val="002457FD"/>
    <w:rsid w:val="00246051"/>
    <w:rsid w:val="002462E2"/>
    <w:rsid w:val="002468B3"/>
    <w:rsid w:val="0024694A"/>
    <w:rsid w:val="0024712B"/>
    <w:rsid w:val="00247663"/>
    <w:rsid w:val="00247ED1"/>
    <w:rsid w:val="002505DA"/>
    <w:rsid w:val="00250CB5"/>
    <w:rsid w:val="00250CF2"/>
    <w:rsid w:val="0025166C"/>
    <w:rsid w:val="00251F4A"/>
    <w:rsid w:val="00252090"/>
    <w:rsid w:val="00252B2D"/>
    <w:rsid w:val="00252DC0"/>
    <w:rsid w:val="00252DDF"/>
    <w:rsid w:val="002538AE"/>
    <w:rsid w:val="00255212"/>
    <w:rsid w:val="00255512"/>
    <w:rsid w:val="00255768"/>
    <w:rsid w:val="00256504"/>
    <w:rsid w:val="00256851"/>
    <w:rsid w:val="00256DAA"/>
    <w:rsid w:val="00256F2D"/>
    <w:rsid w:val="0025739D"/>
    <w:rsid w:val="00257594"/>
    <w:rsid w:val="00257A38"/>
    <w:rsid w:val="00257E96"/>
    <w:rsid w:val="00257FE0"/>
    <w:rsid w:val="00260271"/>
    <w:rsid w:val="00260733"/>
    <w:rsid w:val="00260742"/>
    <w:rsid w:val="00260757"/>
    <w:rsid w:val="0026083B"/>
    <w:rsid w:val="00260ECD"/>
    <w:rsid w:val="002612AC"/>
    <w:rsid w:val="002614D8"/>
    <w:rsid w:val="00261747"/>
    <w:rsid w:val="002617D1"/>
    <w:rsid w:val="002623EF"/>
    <w:rsid w:val="0026250A"/>
    <w:rsid w:val="002626C0"/>
    <w:rsid w:val="00262F85"/>
    <w:rsid w:val="002632B9"/>
    <w:rsid w:val="0026338D"/>
    <w:rsid w:val="0026359F"/>
    <w:rsid w:val="002636EE"/>
    <w:rsid w:val="0026379D"/>
    <w:rsid w:val="00263D27"/>
    <w:rsid w:val="0026408F"/>
    <w:rsid w:val="00264257"/>
    <w:rsid w:val="002643D9"/>
    <w:rsid w:val="002655CF"/>
    <w:rsid w:val="002656BA"/>
    <w:rsid w:val="00267D12"/>
    <w:rsid w:val="00267F17"/>
    <w:rsid w:val="00270C58"/>
    <w:rsid w:val="002710CB"/>
    <w:rsid w:val="00271377"/>
    <w:rsid w:val="00271535"/>
    <w:rsid w:val="00271A5C"/>
    <w:rsid w:val="00271D35"/>
    <w:rsid w:val="00271F8E"/>
    <w:rsid w:val="0027264C"/>
    <w:rsid w:val="0027273A"/>
    <w:rsid w:val="0027285D"/>
    <w:rsid w:val="00272E3E"/>
    <w:rsid w:val="002730AF"/>
    <w:rsid w:val="002737EA"/>
    <w:rsid w:val="00274253"/>
    <w:rsid w:val="00274BF4"/>
    <w:rsid w:val="002752C2"/>
    <w:rsid w:val="002755AD"/>
    <w:rsid w:val="00275D3E"/>
    <w:rsid w:val="00275D52"/>
    <w:rsid w:val="00276005"/>
    <w:rsid w:val="00276C4E"/>
    <w:rsid w:val="00277229"/>
    <w:rsid w:val="002778FE"/>
    <w:rsid w:val="00280292"/>
    <w:rsid w:val="00280B02"/>
    <w:rsid w:val="00281107"/>
    <w:rsid w:val="002819B2"/>
    <w:rsid w:val="00281B63"/>
    <w:rsid w:val="00281B75"/>
    <w:rsid w:val="00281DC4"/>
    <w:rsid w:val="0028216E"/>
    <w:rsid w:val="00284D2C"/>
    <w:rsid w:val="00285895"/>
    <w:rsid w:val="002867B9"/>
    <w:rsid w:val="00286A06"/>
    <w:rsid w:val="00286C3E"/>
    <w:rsid w:val="00286EB0"/>
    <w:rsid w:val="0028712C"/>
    <w:rsid w:val="0029157F"/>
    <w:rsid w:val="00291752"/>
    <w:rsid w:val="0029211E"/>
    <w:rsid w:val="00292549"/>
    <w:rsid w:val="00292D9D"/>
    <w:rsid w:val="00292EFB"/>
    <w:rsid w:val="00292FA6"/>
    <w:rsid w:val="002943DF"/>
    <w:rsid w:val="00294F31"/>
    <w:rsid w:val="00294FD1"/>
    <w:rsid w:val="002959D9"/>
    <w:rsid w:val="00295ADF"/>
    <w:rsid w:val="00295E60"/>
    <w:rsid w:val="00295F3E"/>
    <w:rsid w:val="002965D8"/>
    <w:rsid w:val="00297F3E"/>
    <w:rsid w:val="002A121C"/>
    <w:rsid w:val="002A1356"/>
    <w:rsid w:val="002A2100"/>
    <w:rsid w:val="002A2FF7"/>
    <w:rsid w:val="002A4C08"/>
    <w:rsid w:val="002A4EBE"/>
    <w:rsid w:val="002A5515"/>
    <w:rsid w:val="002A5DCC"/>
    <w:rsid w:val="002A6090"/>
    <w:rsid w:val="002A6127"/>
    <w:rsid w:val="002A62F7"/>
    <w:rsid w:val="002A656E"/>
    <w:rsid w:val="002A671C"/>
    <w:rsid w:val="002A7273"/>
    <w:rsid w:val="002A7638"/>
    <w:rsid w:val="002A7801"/>
    <w:rsid w:val="002A7937"/>
    <w:rsid w:val="002A7A38"/>
    <w:rsid w:val="002A7C87"/>
    <w:rsid w:val="002B0135"/>
    <w:rsid w:val="002B092A"/>
    <w:rsid w:val="002B0C53"/>
    <w:rsid w:val="002B0F47"/>
    <w:rsid w:val="002B2610"/>
    <w:rsid w:val="002B2A40"/>
    <w:rsid w:val="002B3746"/>
    <w:rsid w:val="002B5276"/>
    <w:rsid w:val="002B5E0B"/>
    <w:rsid w:val="002B5E6D"/>
    <w:rsid w:val="002B5F56"/>
    <w:rsid w:val="002B6863"/>
    <w:rsid w:val="002B69AA"/>
    <w:rsid w:val="002B6DC4"/>
    <w:rsid w:val="002B6E97"/>
    <w:rsid w:val="002C0900"/>
    <w:rsid w:val="002C19A5"/>
    <w:rsid w:val="002C28BA"/>
    <w:rsid w:val="002C3D21"/>
    <w:rsid w:val="002C3D9E"/>
    <w:rsid w:val="002C49A9"/>
    <w:rsid w:val="002C52F7"/>
    <w:rsid w:val="002C548D"/>
    <w:rsid w:val="002C5554"/>
    <w:rsid w:val="002C575B"/>
    <w:rsid w:val="002C5904"/>
    <w:rsid w:val="002C6490"/>
    <w:rsid w:val="002C6F65"/>
    <w:rsid w:val="002C728D"/>
    <w:rsid w:val="002C76F9"/>
    <w:rsid w:val="002C7B2E"/>
    <w:rsid w:val="002D0732"/>
    <w:rsid w:val="002D08E7"/>
    <w:rsid w:val="002D0DA9"/>
    <w:rsid w:val="002D1FDD"/>
    <w:rsid w:val="002D2284"/>
    <w:rsid w:val="002D23CA"/>
    <w:rsid w:val="002D2B8A"/>
    <w:rsid w:val="002D3F0A"/>
    <w:rsid w:val="002D42B9"/>
    <w:rsid w:val="002D42E6"/>
    <w:rsid w:val="002D449B"/>
    <w:rsid w:val="002D4B20"/>
    <w:rsid w:val="002D4D9E"/>
    <w:rsid w:val="002D4DFF"/>
    <w:rsid w:val="002D4F33"/>
    <w:rsid w:val="002D576C"/>
    <w:rsid w:val="002D5EEC"/>
    <w:rsid w:val="002D6C3A"/>
    <w:rsid w:val="002E05EA"/>
    <w:rsid w:val="002E0B85"/>
    <w:rsid w:val="002E0FFC"/>
    <w:rsid w:val="002E1417"/>
    <w:rsid w:val="002E147C"/>
    <w:rsid w:val="002E1521"/>
    <w:rsid w:val="002E1613"/>
    <w:rsid w:val="002E1C30"/>
    <w:rsid w:val="002E1FEF"/>
    <w:rsid w:val="002E27E7"/>
    <w:rsid w:val="002E28A2"/>
    <w:rsid w:val="002E3250"/>
    <w:rsid w:val="002E368C"/>
    <w:rsid w:val="002E3D1F"/>
    <w:rsid w:val="002E42D0"/>
    <w:rsid w:val="002E4431"/>
    <w:rsid w:val="002E4832"/>
    <w:rsid w:val="002E52E9"/>
    <w:rsid w:val="002E5301"/>
    <w:rsid w:val="002E554A"/>
    <w:rsid w:val="002E5770"/>
    <w:rsid w:val="002E5832"/>
    <w:rsid w:val="002E5AEC"/>
    <w:rsid w:val="002E5BCE"/>
    <w:rsid w:val="002E79FD"/>
    <w:rsid w:val="002E7BC3"/>
    <w:rsid w:val="002E7FFE"/>
    <w:rsid w:val="002F0381"/>
    <w:rsid w:val="002F0B19"/>
    <w:rsid w:val="002F100D"/>
    <w:rsid w:val="002F1DE3"/>
    <w:rsid w:val="002F220B"/>
    <w:rsid w:val="002F274D"/>
    <w:rsid w:val="002F3237"/>
    <w:rsid w:val="002F3636"/>
    <w:rsid w:val="002F370D"/>
    <w:rsid w:val="002F3AA0"/>
    <w:rsid w:val="002F44AD"/>
    <w:rsid w:val="002F51AE"/>
    <w:rsid w:val="002F62C5"/>
    <w:rsid w:val="002F6354"/>
    <w:rsid w:val="002F6509"/>
    <w:rsid w:val="002F7395"/>
    <w:rsid w:val="002F73B8"/>
    <w:rsid w:val="002F7406"/>
    <w:rsid w:val="002F74D9"/>
    <w:rsid w:val="002F7D3E"/>
    <w:rsid w:val="0030006C"/>
    <w:rsid w:val="00300C16"/>
    <w:rsid w:val="00300FF2"/>
    <w:rsid w:val="00301665"/>
    <w:rsid w:val="003016E0"/>
    <w:rsid w:val="003020C6"/>
    <w:rsid w:val="00302FBB"/>
    <w:rsid w:val="00303A79"/>
    <w:rsid w:val="00303B8C"/>
    <w:rsid w:val="0030427E"/>
    <w:rsid w:val="00304336"/>
    <w:rsid w:val="003046A2"/>
    <w:rsid w:val="00305585"/>
    <w:rsid w:val="00305BC1"/>
    <w:rsid w:val="00305EC6"/>
    <w:rsid w:val="0030635B"/>
    <w:rsid w:val="0030697E"/>
    <w:rsid w:val="003076BF"/>
    <w:rsid w:val="0030782C"/>
    <w:rsid w:val="003101F5"/>
    <w:rsid w:val="003105FE"/>
    <w:rsid w:val="003107AB"/>
    <w:rsid w:val="00310C60"/>
    <w:rsid w:val="00311B8D"/>
    <w:rsid w:val="00311C92"/>
    <w:rsid w:val="00311CB4"/>
    <w:rsid w:val="00312466"/>
    <w:rsid w:val="003124A6"/>
    <w:rsid w:val="00312B6D"/>
    <w:rsid w:val="00312F9E"/>
    <w:rsid w:val="00314092"/>
    <w:rsid w:val="00314FF0"/>
    <w:rsid w:val="0031542A"/>
    <w:rsid w:val="00315564"/>
    <w:rsid w:val="00315882"/>
    <w:rsid w:val="003161C2"/>
    <w:rsid w:val="0031683E"/>
    <w:rsid w:val="003171A9"/>
    <w:rsid w:val="0031749D"/>
    <w:rsid w:val="00317561"/>
    <w:rsid w:val="00317613"/>
    <w:rsid w:val="00317A1E"/>
    <w:rsid w:val="00317C8D"/>
    <w:rsid w:val="00320167"/>
    <w:rsid w:val="003202BF"/>
    <w:rsid w:val="003202E6"/>
    <w:rsid w:val="00320C21"/>
    <w:rsid w:val="0032129E"/>
    <w:rsid w:val="0032140E"/>
    <w:rsid w:val="0032184D"/>
    <w:rsid w:val="0032199D"/>
    <w:rsid w:val="00321A5B"/>
    <w:rsid w:val="00321B40"/>
    <w:rsid w:val="00321E86"/>
    <w:rsid w:val="00322191"/>
    <w:rsid w:val="00322396"/>
    <w:rsid w:val="003234BF"/>
    <w:rsid w:val="00323DE7"/>
    <w:rsid w:val="00323FCB"/>
    <w:rsid w:val="003248E5"/>
    <w:rsid w:val="00324D6E"/>
    <w:rsid w:val="00324EDF"/>
    <w:rsid w:val="0032551C"/>
    <w:rsid w:val="00325700"/>
    <w:rsid w:val="0032591A"/>
    <w:rsid w:val="00325DDA"/>
    <w:rsid w:val="003268DC"/>
    <w:rsid w:val="00326E06"/>
    <w:rsid w:val="00326ED2"/>
    <w:rsid w:val="0032765F"/>
    <w:rsid w:val="00330B09"/>
    <w:rsid w:val="00330F40"/>
    <w:rsid w:val="0033124A"/>
    <w:rsid w:val="00331417"/>
    <w:rsid w:val="00331CDA"/>
    <w:rsid w:val="003327D1"/>
    <w:rsid w:val="00332D7D"/>
    <w:rsid w:val="003337DE"/>
    <w:rsid w:val="00333EBD"/>
    <w:rsid w:val="0033408E"/>
    <w:rsid w:val="003342AB"/>
    <w:rsid w:val="00334C43"/>
    <w:rsid w:val="0033531A"/>
    <w:rsid w:val="00335A1D"/>
    <w:rsid w:val="00335F2F"/>
    <w:rsid w:val="00336C01"/>
    <w:rsid w:val="00336E50"/>
    <w:rsid w:val="00337E10"/>
    <w:rsid w:val="00337E67"/>
    <w:rsid w:val="00337F52"/>
    <w:rsid w:val="00340356"/>
    <w:rsid w:val="003405B6"/>
    <w:rsid w:val="00340ACD"/>
    <w:rsid w:val="00340C12"/>
    <w:rsid w:val="00341500"/>
    <w:rsid w:val="003415F0"/>
    <w:rsid w:val="0034262D"/>
    <w:rsid w:val="00342BDD"/>
    <w:rsid w:val="003437B2"/>
    <w:rsid w:val="00343F04"/>
    <w:rsid w:val="003443F3"/>
    <w:rsid w:val="00344403"/>
    <w:rsid w:val="003450AE"/>
    <w:rsid w:val="00346CCD"/>
    <w:rsid w:val="00346ED4"/>
    <w:rsid w:val="003502A4"/>
    <w:rsid w:val="00351BAA"/>
    <w:rsid w:val="00351E1F"/>
    <w:rsid w:val="00351E76"/>
    <w:rsid w:val="00351F50"/>
    <w:rsid w:val="00352877"/>
    <w:rsid w:val="003532DA"/>
    <w:rsid w:val="00353476"/>
    <w:rsid w:val="00353AA7"/>
    <w:rsid w:val="003543DE"/>
    <w:rsid w:val="0035497F"/>
    <w:rsid w:val="003556DA"/>
    <w:rsid w:val="00355814"/>
    <w:rsid w:val="00355AD9"/>
    <w:rsid w:val="00355BE0"/>
    <w:rsid w:val="00355C36"/>
    <w:rsid w:val="00355D21"/>
    <w:rsid w:val="003567EF"/>
    <w:rsid w:val="003568B7"/>
    <w:rsid w:val="00356CF5"/>
    <w:rsid w:val="003572A4"/>
    <w:rsid w:val="0036053C"/>
    <w:rsid w:val="00360658"/>
    <w:rsid w:val="0036087E"/>
    <w:rsid w:val="0036131F"/>
    <w:rsid w:val="00361744"/>
    <w:rsid w:val="00361D11"/>
    <w:rsid w:val="00361EA3"/>
    <w:rsid w:val="0036215C"/>
    <w:rsid w:val="0036297A"/>
    <w:rsid w:val="00363F9B"/>
    <w:rsid w:val="00364292"/>
    <w:rsid w:val="0036450C"/>
    <w:rsid w:val="00364B87"/>
    <w:rsid w:val="003653E0"/>
    <w:rsid w:val="003659A5"/>
    <w:rsid w:val="0036629D"/>
    <w:rsid w:val="00366C48"/>
    <w:rsid w:val="00370DCD"/>
    <w:rsid w:val="00370EDA"/>
    <w:rsid w:val="0037168D"/>
    <w:rsid w:val="00371801"/>
    <w:rsid w:val="00371E9D"/>
    <w:rsid w:val="00372303"/>
    <w:rsid w:val="0037234A"/>
    <w:rsid w:val="0037269E"/>
    <w:rsid w:val="00372CF3"/>
    <w:rsid w:val="00372D7A"/>
    <w:rsid w:val="00373693"/>
    <w:rsid w:val="003748A3"/>
    <w:rsid w:val="00374976"/>
    <w:rsid w:val="00374FB1"/>
    <w:rsid w:val="003750A8"/>
    <w:rsid w:val="003752FA"/>
    <w:rsid w:val="00375D40"/>
    <w:rsid w:val="0037623E"/>
    <w:rsid w:val="00376763"/>
    <w:rsid w:val="0037693C"/>
    <w:rsid w:val="00376B5A"/>
    <w:rsid w:val="00376C34"/>
    <w:rsid w:val="0037756B"/>
    <w:rsid w:val="003777CB"/>
    <w:rsid w:val="00377E30"/>
    <w:rsid w:val="00380450"/>
    <w:rsid w:val="00381317"/>
    <w:rsid w:val="00381982"/>
    <w:rsid w:val="00381EB0"/>
    <w:rsid w:val="003822CF"/>
    <w:rsid w:val="00382C46"/>
    <w:rsid w:val="00383326"/>
    <w:rsid w:val="003834CF"/>
    <w:rsid w:val="00383D78"/>
    <w:rsid w:val="003840C0"/>
    <w:rsid w:val="003842CB"/>
    <w:rsid w:val="0038433B"/>
    <w:rsid w:val="00384A7C"/>
    <w:rsid w:val="0038549B"/>
    <w:rsid w:val="00385CFA"/>
    <w:rsid w:val="00386747"/>
    <w:rsid w:val="00386B21"/>
    <w:rsid w:val="00386DB3"/>
    <w:rsid w:val="00386E51"/>
    <w:rsid w:val="00387073"/>
    <w:rsid w:val="00387643"/>
    <w:rsid w:val="00387F9C"/>
    <w:rsid w:val="00390172"/>
    <w:rsid w:val="0039078C"/>
    <w:rsid w:val="0039085D"/>
    <w:rsid w:val="00390B13"/>
    <w:rsid w:val="00390BE1"/>
    <w:rsid w:val="00390FF3"/>
    <w:rsid w:val="00391DFA"/>
    <w:rsid w:val="00392AB1"/>
    <w:rsid w:val="00392DF1"/>
    <w:rsid w:val="00393ACA"/>
    <w:rsid w:val="00393B1A"/>
    <w:rsid w:val="00393D9C"/>
    <w:rsid w:val="00393F49"/>
    <w:rsid w:val="0039471E"/>
    <w:rsid w:val="00394A66"/>
    <w:rsid w:val="003954C7"/>
    <w:rsid w:val="00395980"/>
    <w:rsid w:val="00395E78"/>
    <w:rsid w:val="00396BCB"/>
    <w:rsid w:val="003976FB"/>
    <w:rsid w:val="00397A40"/>
    <w:rsid w:val="00397E68"/>
    <w:rsid w:val="003A0942"/>
    <w:rsid w:val="003A0992"/>
    <w:rsid w:val="003A112C"/>
    <w:rsid w:val="003A1596"/>
    <w:rsid w:val="003A1E70"/>
    <w:rsid w:val="003A2CDF"/>
    <w:rsid w:val="003A3917"/>
    <w:rsid w:val="003A3B88"/>
    <w:rsid w:val="003A3D1C"/>
    <w:rsid w:val="003A3DB4"/>
    <w:rsid w:val="003A4447"/>
    <w:rsid w:val="003A4986"/>
    <w:rsid w:val="003A4C79"/>
    <w:rsid w:val="003A4FB5"/>
    <w:rsid w:val="003A51D0"/>
    <w:rsid w:val="003A5894"/>
    <w:rsid w:val="003A5F48"/>
    <w:rsid w:val="003A5FA2"/>
    <w:rsid w:val="003A6212"/>
    <w:rsid w:val="003A6767"/>
    <w:rsid w:val="003A6C25"/>
    <w:rsid w:val="003A75DE"/>
    <w:rsid w:val="003A77C6"/>
    <w:rsid w:val="003A7CE2"/>
    <w:rsid w:val="003B09FB"/>
    <w:rsid w:val="003B0E1B"/>
    <w:rsid w:val="003B17B7"/>
    <w:rsid w:val="003B314F"/>
    <w:rsid w:val="003B35DE"/>
    <w:rsid w:val="003B5EFB"/>
    <w:rsid w:val="003B616B"/>
    <w:rsid w:val="003B6277"/>
    <w:rsid w:val="003B65C5"/>
    <w:rsid w:val="003B678D"/>
    <w:rsid w:val="003B72BF"/>
    <w:rsid w:val="003C0003"/>
    <w:rsid w:val="003C01C9"/>
    <w:rsid w:val="003C0554"/>
    <w:rsid w:val="003C0574"/>
    <w:rsid w:val="003C06E6"/>
    <w:rsid w:val="003C0785"/>
    <w:rsid w:val="003C084A"/>
    <w:rsid w:val="003C09E8"/>
    <w:rsid w:val="003C0C33"/>
    <w:rsid w:val="003C1063"/>
    <w:rsid w:val="003C10A2"/>
    <w:rsid w:val="003C1719"/>
    <w:rsid w:val="003C1C86"/>
    <w:rsid w:val="003C1E5A"/>
    <w:rsid w:val="003C1E9A"/>
    <w:rsid w:val="003C1F24"/>
    <w:rsid w:val="003C240E"/>
    <w:rsid w:val="003C2753"/>
    <w:rsid w:val="003C351F"/>
    <w:rsid w:val="003C3F83"/>
    <w:rsid w:val="003C5925"/>
    <w:rsid w:val="003C5F9A"/>
    <w:rsid w:val="003C608F"/>
    <w:rsid w:val="003D01E9"/>
    <w:rsid w:val="003D296A"/>
    <w:rsid w:val="003D30C7"/>
    <w:rsid w:val="003D3745"/>
    <w:rsid w:val="003D39FA"/>
    <w:rsid w:val="003D4F4D"/>
    <w:rsid w:val="003D5004"/>
    <w:rsid w:val="003D5021"/>
    <w:rsid w:val="003D5065"/>
    <w:rsid w:val="003D53AD"/>
    <w:rsid w:val="003D569B"/>
    <w:rsid w:val="003D5E0E"/>
    <w:rsid w:val="003D6425"/>
    <w:rsid w:val="003D6B69"/>
    <w:rsid w:val="003D70B3"/>
    <w:rsid w:val="003E007C"/>
    <w:rsid w:val="003E153E"/>
    <w:rsid w:val="003E1605"/>
    <w:rsid w:val="003E1BC8"/>
    <w:rsid w:val="003E2249"/>
    <w:rsid w:val="003E259B"/>
    <w:rsid w:val="003E2AB7"/>
    <w:rsid w:val="003E2EB5"/>
    <w:rsid w:val="003E3355"/>
    <w:rsid w:val="003E45EF"/>
    <w:rsid w:val="003E4CB7"/>
    <w:rsid w:val="003E540A"/>
    <w:rsid w:val="003E66D3"/>
    <w:rsid w:val="003E7424"/>
    <w:rsid w:val="003E7F45"/>
    <w:rsid w:val="003F0152"/>
    <w:rsid w:val="003F0A00"/>
    <w:rsid w:val="003F0F96"/>
    <w:rsid w:val="003F1D58"/>
    <w:rsid w:val="003F2572"/>
    <w:rsid w:val="003F26AA"/>
    <w:rsid w:val="003F33AF"/>
    <w:rsid w:val="003F373B"/>
    <w:rsid w:val="003F3B2A"/>
    <w:rsid w:val="003F3D38"/>
    <w:rsid w:val="003F3DCB"/>
    <w:rsid w:val="003F523A"/>
    <w:rsid w:val="003F53F1"/>
    <w:rsid w:val="003F5D41"/>
    <w:rsid w:val="003F7CBD"/>
    <w:rsid w:val="00400992"/>
    <w:rsid w:val="00400DF6"/>
    <w:rsid w:val="00400EF1"/>
    <w:rsid w:val="00401429"/>
    <w:rsid w:val="00401470"/>
    <w:rsid w:val="00401CDC"/>
    <w:rsid w:val="00401EF7"/>
    <w:rsid w:val="004023EB"/>
    <w:rsid w:val="0040290C"/>
    <w:rsid w:val="00402B9A"/>
    <w:rsid w:val="0040424E"/>
    <w:rsid w:val="004044E7"/>
    <w:rsid w:val="004052A8"/>
    <w:rsid w:val="00405D2B"/>
    <w:rsid w:val="004076D0"/>
    <w:rsid w:val="00410110"/>
    <w:rsid w:val="004102BF"/>
    <w:rsid w:val="004110DB"/>
    <w:rsid w:val="00411596"/>
    <w:rsid w:val="004116FE"/>
    <w:rsid w:val="00411BAA"/>
    <w:rsid w:val="00411DAB"/>
    <w:rsid w:val="00412577"/>
    <w:rsid w:val="00412F89"/>
    <w:rsid w:val="004134D8"/>
    <w:rsid w:val="0041366F"/>
    <w:rsid w:val="0041368D"/>
    <w:rsid w:val="004146D3"/>
    <w:rsid w:val="00414812"/>
    <w:rsid w:val="0041495C"/>
    <w:rsid w:val="00414A22"/>
    <w:rsid w:val="00414B28"/>
    <w:rsid w:val="00414E94"/>
    <w:rsid w:val="00415244"/>
    <w:rsid w:val="00415648"/>
    <w:rsid w:val="0041595E"/>
    <w:rsid w:val="004161D7"/>
    <w:rsid w:val="004163A9"/>
    <w:rsid w:val="00416838"/>
    <w:rsid w:val="00416F43"/>
    <w:rsid w:val="0041704D"/>
    <w:rsid w:val="00417B82"/>
    <w:rsid w:val="00417CED"/>
    <w:rsid w:val="00417E6B"/>
    <w:rsid w:val="00417F29"/>
    <w:rsid w:val="00417F88"/>
    <w:rsid w:val="004210B0"/>
    <w:rsid w:val="004214C3"/>
    <w:rsid w:val="004216AD"/>
    <w:rsid w:val="004217DA"/>
    <w:rsid w:val="00421ECA"/>
    <w:rsid w:val="00421FC9"/>
    <w:rsid w:val="00422428"/>
    <w:rsid w:val="00422D78"/>
    <w:rsid w:val="0042313E"/>
    <w:rsid w:val="0042325A"/>
    <w:rsid w:val="004235C4"/>
    <w:rsid w:val="00424225"/>
    <w:rsid w:val="00424673"/>
    <w:rsid w:val="004254FF"/>
    <w:rsid w:val="00425E64"/>
    <w:rsid w:val="004270B5"/>
    <w:rsid w:val="00427708"/>
    <w:rsid w:val="00427B8C"/>
    <w:rsid w:val="00427D20"/>
    <w:rsid w:val="004300FB"/>
    <w:rsid w:val="00430352"/>
    <w:rsid w:val="004303EE"/>
    <w:rsid w:val="0043048C"/>
    <w:rsid w:val="004315D8"/>
    <w:rsid w:val="00431903"/>
    <w:rsid w:val="00431FC6"/>
    <w:rsid w:val="00431FD0"/>
    <w:rsid w:val="004328EF"/>
    <w:rsid w:val="00433363"/>
    <w:rsid w:val="00433B2B"/>
    <w:rsid w:val="0043431D"/>
    <w:rsid w:val="00434C03"/>
    <w:rsid w:val="00435030"/>
    <w:rsid w:val="004350F5"/>
    <w:rsid w:val="00435B63"/>
    <w:rsid w:val="00435BC7"/>
    <w:rsid w:val="00435CEF"/>
    <w:rsid w:val="0043615C"/>
    <w:rsid w:val="0043618F"/>
    <w:rsid w:val="00437148"/>
    <w:rsid w:val="00437D76"/>
    <w:rsid w:val="004404BA"/>
    <w:rsid w:val="004404CC"/>
    <w:rsid w:val="00441095"/>
    <w:rsid w:val="004412EF"/>
    <w:rsid w:val="00442343"/>
    <w:rsid w:val="004427AE"/>
    <w:rsid w:val="004427CC"/>
    <w:rsid w:val="00442B7B"/>
    <w:rsid w:val="0044335F"/>
    <w:rsid w:val="00443625"/>
    <w:rsid w:val="00443736"/>
    <w:rsid w:val="00443DEF"/>
    <w:rsid w:val="0044432E"/>
    <w:rsid w:val="00444768"/>
    <w:rsid w:val="00444D12"/>
    <w:rsid w:val="004452FC"/>
    <w:rsid w:val="00445832"/>
    <w:rsid w:val="00445922"/>
    <w:rsid w:val="00446035"/>
    <w:rsid w:val="00446A00"/>
    <w:rsid w:val="00446AB7"/>
    <w:rsid w:val="00446F0F"/>
    <w:rsid w:val="00446F4C"/>
    <w:rsid w:val="004471AD"/>
    <w:rsid w:val="00447866"/>
    <w:rsid w:val="00450627"/>
    <w:rsid w:val="004509C5"/>
    <w:rsid w:val="00450CB7"/>
    <w:rsid w:val="00450DDA"/>
    <w:rsid w:val="00450F7E"/>
    <w:rsid w:val="0045107E"/>
    <w:rsid w:val="00452CBF"/>
    <w:rsid w:val="00453A52"/>
    <w:rsid w:val="00453BD4"/>
    <w:rsid w:val="0045524E"/>
    <w:rsid w:val="00455657"/>
    <w:rsid w:val="00456344"/>
    <w:rsid w:val="00456647"/>
    <w:rsid w:val="00456F3C"/>
    <w:rsid w:val="00457214"/>
    <w:rsid w:val="0045744E"/>
    <w:rsid w:val="004576D3"/>
    <w:rsid w:val="0045786F"/>
    <w:rsid w:val="00457F4D"/>
    <w:rsid w:val="004602B7"/>
    <w:rsid w:val="00460403"/>
    <w:rsid w:val="004604BE"/>
    <w:rsid w:val="00460593"/>
    <w:rsid w:val="004612E3"/>
    <w:rsid w:val="004619BC"/>
    <w:rsid w:val="00461EFD"/>
    <w:rsid w:val="004630EB"/>
    <w:rsid w:val="004632C2"/>
    <w:rsid w:val="004636AB"/>
    <w:rsid w:val="004639C6"/>
    <w:rsid w:val="004643D5"/>
    <w:rsid w:val="004646B8"/>
    <w:rsid w:val="00464AB3"/>
    <w:rsid w:val="00464E1D"/>
    <w:rsid w:val="00464F1B"/>
    <w:rsid w:val="004650AE"/>
    <w:rsid w:val="00465378"/>
    <w:rsid w:val="0046569D"/>
    <w:rsid w:val="00465C37"/>
    <w:rsid w:val="00465F25"/>
    <w:rsid w:val="00466882"/>
    <w:rsid w:val="00466B1C"/>
    <w:rsid w:val="00467366"/>
    <w:rsid w:val="00470840"/>
    <w:rsid w:val="00471913"/>
    <w:rsid w:val="00472595"/>
    <w:rsid w:val="004727E8"/>
    <w:rsid w:val="00472B57"/>
    <w:rsid w:val="00472ED9"/>
    <w:rsid w:val="00472F84"/>
    <w:rsid w:val="00472FBF"/>
    <w:rsid w:val="00473186"/>
    <w:rsid w:val="00473432"/>
    <w:rsid w:val="00473AF0"/>
    <w:rsid w:val="004743F3"/>
    <w:rsid w:val="00474916"/>
    <w:rsid w:val="004749A6"/>
    <w:rsid w:val="004756CC"/>
    <w:rsid w:val="0047597D"/>
    <w:rsid w:val="00475F12"/>
    <w:rsid w:val="00476C02"/>
    <w:rsid w:val="0047772A"/>
    <w:rsid w:val="00477A17"/>
    <w:rsid w:val="00480854"/>
    <w:rsid w:val="004811AA"/>
    <w:rsid w:val="0048128E"/>
    <w:rsid w:val="0048178A"/>
    <w:rsid w:val="0048183F"/>
    <w:rsid w:val="00481E0A"/>
    <w:rsid w:val="00483534"/>
    <w:rsid w:val="00483898"/>
    <w:rsid w:val="00483AA2"/>
    <w:rsid w:val="00484075"/>
    <w:rsid w:val="00484B55"/>
    <w:rsid w:val="00484F1C"/>
    <w:rsid w:val="00485A83"/>
    <w:rsid w:val="004860AB"/>
    <w:rsid w:val="004861D0"/>
    <w:rsid w:val="0048661B"/>
    <w:rsid w:val="004869F3"/>
    <w:rsid w:val="00487252"/>
    <w:rsid w:val="0048744F"/>
    <w:rsid w:val="00487456"/>
    <w:rsid w:val="00487C01"/>
    <w:rsid w:val="00487C3F"/>
    <w:rsid w:val="00487C4E"/>
    <w:rsid w:val="004900DC"/>
    <w:rsid w:val="00490A58"/>
    <w:rsid w:val="00490A6C"/>
    <w:rsid w:val="00490EFF"/>
    <w:rsid w:val="004911F8"/>
    <w:rsid w:val="00491749"/>
    <w:rsid w:val="00492299"/>
    <w:rsid w:val="00494813"/>
    <w:rsid w:val="00494B35"/>
    <w:rsid w:val="0049524F"/>
    <w:rsid w:val="00495281"/>
    <w:rsid w:val="0049529B"/>
    <w:rsid w:val="00495544"/>
    <w:rsid w:val="00495701"/>
    <w:rsid w:val="00495AF0"/>
    <w:rsid w:val="00495DBA"/>
    <w:rsid w:val="00496486"/>
    <w:rsid w:val="00496824"/>
    <w:rsid w:val="0049686D"/>
    <w:rsid w:val="00496885"/>
    <w:rsid w:val="00496E19"/>
    <w:rsid w:val="004A0A78"/>
    <w:rsid w:val="004A2328"/>
    <w:rsid w:val="004A24B4"/>
    <w:rsid w:val="004A2654"/>
    <w:rsid w:val="004A283D"/>
    <w:rsid w:val="004A30AF"/>
    <w:rsid w:val="004A334F"/>
    <w:rsid w:val="004A384D"/>
    <w:rsid w:val="004A59CA"/>
    <w:rsid w:val="004A621A"/>
    <w:rsid w:val="004A6254"/>
    <w:rsid w:val="004A7788"/>
    <w:rsid w:val="004A7ADF"/>
    <w:rsid w:val="004B0D9D"/>
    <w:rsid w:val="004B0E11"/>
    <w:rsid w:val="004B193F"/>
    <w:rsid w:val="004B1D9D"/>
    <w:rsid w:val="004B1F6E"/>
    <w:rsid w:val="004B20C5"/>
    <w:rsid w:val="004B21B4"/>
    <w:rsid w:val="004B288D"/>
    <w:rsid w:val="004B2908"/>
    <w:rsid w:val="004B2D8B"/>
    <w:rsid w:val="004B2F6E"/>
    <w:rsid w:val="004B3505"/>
    <w:rsid w:val="004B5A87"/>
    <w:rsid w:val="004B5B24"/>
    <w:rsid w:val="004B6AED"/>
    <w:rsid w:val="004B6D79"/>
    <w:rsid w:val="004B7343"/>
    <w:rsid w:val="004B7570"/>
    <w:rsid w:val="004B76B1"/>
    <w:rsid w:val="004B796F"/>
    <w:rsid w:val="004B7B89"/>
    <w:rsid w:val="004B7D16"/>
    <w:rsid w:val="004C00B5"/>
    <w:rsid w:val="004C0816"/>
    <w:rsid w:val="004C0B0E"/>
    <w:rsid w:val="004C0E05"/>
    <w:rsid w:val="004C1A21"/>
    <w:rsid w:val="004C3AFC"/>
    <w:rsid w:val="004C3C11"/>
    <w:rsid w:val="004C45E7"/>
    <w:rsid w:val="004C4E18"/>
    <w:rsid w:val="004C4EAB"/>
    <w:rsid w:val="004C5F08"/>
    <w:rsid w:val="004C657E"/>
    <w:rsid w:val="004C6747"/>
    <w:rsid w:val="004C77D7"/>
    <w:rsid w:val="004C77D8"/>
    <w:rsid w:val="004D015D"/>
    <w:rsid w:val="004D106F"/>
    <w:rsid w:val="004D1739"/>
    <w:rsid w:val="004D2591"/>
    <w:rsid w:val="004D483F"/>
    <w:rsid w:val="004D4D08"/>
    <w:rsid w:val="004D5B76"/>
    <w:rsid w:val="004D5DDB"/>
    <w:rsid w:val="004D5E5D"/>
    <w:rsid w:val="004D6016"/>
    <w:rsid w:val="004E08BA"/>
    <w:rsid w:val="004E098A"/>
    <w:rsid w:val="004E0B6A"/>
    <w:rsid w:val="004E0BD5"/>
    <w:rsid w:val="004E0E44"/>
    <w:rsid w:val="004E0F08"/>
    <w:rsid w:val="004E18CD"/>
    <w:rsid w:val="004E3035"/>
    <w:rsid w:val="004E430D"/>
    <w:rsid w:val="004E43ED"/>
    <w:rsid w:val="004E4807"/>
    <w:rsid w:val="004E4BD5"/>
    <w:rsid w:val="004E4F74"/>
    <w:rsid w:val="004E50CB"/>
    <w:rsid w:val="004E5D07"/>
    <w:rsid w:val="004E6001"/>
    <w:rsid w:val="004E6040"/>
    <w:rsid w:val="004E61E7"/>
    <w:rsid w:val="004E6417"/>
    <w:rsid w:val="004E6A17"/>
    <w:rsid w:val="004E6EB8"/>
    <w:rsid w:val="004E7302"/>
    <w:rsid w:val="004E77A1"/>
    <w:rsid w:val="004E7825"/>
    <w:rsid w:val="004E7A53"/>
    <w:rsid w:val="004E7D33"/>
    <w:rsid w:val="004E7E82"/>
    <w:rsid w:val="004E7FD4"/>
    <w:rsid w:val="004F013A"/>
    <w:rsid w:val="004F0470"/>
    <w:rsid w:val="004F04C6"/>
    <w:rsid w:val="004F085A"/>
    <w:rsid w:val="004F0EC5"/>
    <w:rsid w:val="004F102C"/>
    <w:rsid w:val="004F140B"/>
    <w:rsid w:val="004F1B4B"/>
    <w:rsid w:val="004F2223"/>
    <w:rsid w:val="004F2456"/>
    <w:rsid w:val="004F2619"/>
    <w:rsid w:val="004F28D8"/>
    <w:rsid w:val="004F2AAA"/>
    <w:rsid w:val="004F2C0F"/>
    <w:rsid w:val="004F2C80"/>
    <w:rsid w:val="004F3409"/>
    <w:rsid w:val="004F37F6"/>
    <w:rsid w:val="004F387A"/>
    <w:rsid w:val="004F3EB0"/>
    <w:rsid w:val="004F4349"/>
    <w:rsid w:val="004F4A3B"/>
    <w:rsid w:val="004F4DE4"/>
    <w:rsid w:val="004F598F"/>
    <w:rsid w:val="004F5FE4"/>
    <w:rsid w:val="004F62B4"/>
    <w:rsid w:val="004F6743"/>
    <w:rsid w:val="004F7335"/>
    <w:rsid w:val="00500518"/>
    <w:rsid w:val="00500C29"/>
    <w:rsid w:val="00501531"/>
    <w:rsid w:val="005015E5"/>
    <w:rsid w:val="005018F8"/>
    <w:rsid w:val="00501D4D"/>
    <w:rsid w:val="005024E7"/>
    <w:rsid w:val="00502F4E"/>
    <w:rsid w:val="00502F63"/>
    <w:rsid w:val="00503AAD"/>
    <w:rsid w:val="00503E46"/>
    <w:rsid w:val="005040D0"/>
    <w:rsid w:val="0050426F"/>
    <w:rsid w:val="00504745"/>
    <w:rsid w:val="00504B40"/>
    <w:rsid w:val="00504EE2"/>
    <w:rsid w:val="00505FE2"/>
    <w:rsid w:val="00507909"/>
    <w:rsid w:val="00507D18"/>
    <w:rsid w:val="0051009A"/>
    <w:rsid w:val="00510436"/>
    <w:rsid w:val="0051047C"/>
    <w:rsid w:val="00510D17"/>
    <w:rsid w:val="005115E8"/>
    <w:rsid w:val="00511AE3"/>
    <w:rsid w:val="00511F97"/>
    <w:rsid w:val="00512696"/>
    <w:rsid w:val="005127EA"/>
    <w:rsid w:val="00512B23"/>
    <w:rsid w:val="00512CE9"/>
    <w:rsid w:val="00514726"/>
    <w:rsid w:val="00514991"/>
    <w:rsid w:val="005149E8"/>
    <w:rsid w:val="00514E6C"/>
    <w:rsid w:val="0051579F"/>
    <w:rsid w:val="00515AC1"/>
    <w:rsid w:val="00515DC7"/>
    <w:rsid w:val="00515F73"/>
    <w:rsid w:val="00516066"/>
    <w:rsid w:val="00516AC2"/>
    <w:rsid w:val="00516F3E"/>
    <w:rsid w:val="005178F8"/>
    <w:rsid w:val="0052037E"/>
    <w:rsid w:val="00520645"/>
    <w:rsid w:val="005208AC"/>
    <w:rsid w:val="00521127"/>
    <w:rsid w:val="00521A6D"/>
    <w:rsid w:val="00521B60"/>
    <w:rsid w:val="00521C83"/>
    <w:rsid w:val="00522170"/>
    <w:rsid w:val="00522885"/>
    <w:rsid w:val="00522C8F"/>
    <w:rsid w:val="00523262"/>
    <w:rsid w:val="005233C4"/>
    <w:rsid w:val="005234BB"/>
    <w:rsid w:val="00524018"/>
    <w:rsid w:val="005243E6"/>
    <w:rsid w:val="00524CB9"/>
    <w:rsid w:val="00524ED9"/>
    <w:rsid w:val="0052502C"/>
    <w:rsid w:val="00525064"/>
    <w:rsid w:val="0052545F"/>
    <w:rsid w:val="0052599C"/>
    <w:rsid w:val="00525ECA"/>
    <w:rsid w:val="0052678E"/>
    <w:rsid w:val="00526CDF"/>
    <w:rsid w:val="00527326"/>
    <w:rsid w:val="005274DD"/>
    <w:rsid w:val="00527567"/>
    <w:rsid w:val="00527E84"/>
    <w:rsid w:val="00530317"/>
    <w:rsid w:val="00530989"/>
    <w:rsid w:val="005316FE"/>
    <w:rsid w:val="00531B02"/>
    <w:rsid w:val="00531DC1"/>
    <w:rsid w:val="00532213"/>
    <w:rsid w:val="005334E7"/>
    <w:rsid w:val="005336F3"/>
    <w:rsid w:val="00534313"/>
    <w:rsid w:val="00534C2F"/>
    <w:rsid w:val="00534E56"/>
    <w:rsid w:val="00535310"/>
    <w:rsid w:val="005366BA"/>
    <w:rsid w:val="0053693B"/>
    <w:rsid w:val="0053769B"/>
    <w:rsid w:val="005379D9"/>
    <w:rsid w:val="00537D77"/>
    <w:rsid w:val="005405B7"/>
    <w:rsid w:val="005405E2"/>
    <w:rsid w:val="00541842"/>
    <w:rsid w:val="005418D6"/>
    <w:rsid w:val="00541A9B"/>
    <w:rsid w:val="005420C4"/>
    <w:rsid w:val="00542A0E"/>
    <w:rsid w:val="00542B46"/>
    <w:rsid w:val="005437EE"/>
    <w:rsid w:val="005439DD"/>
    <w:rsid w:val="00543A81"/>
    <w:rsid w:val="00543DF8"/>
    <w:rsid w:val="005452A8"/>
    <w:rsid w:val="00545CA3"/>
    <w:rsid w:val="00545F89"/>
    <w:rsid w:val="00546266"/>
    <w:rsid w:val="005473FB"/>
    <w:rsid w:val="00547410"/>
    <w:rsid w:val="005474F7"/>
    <w:rsid w:val="00547CC6"/>
    <w:rsid w:val="00547DE7"/>
    <w:rsid w:val="00550268"/>
    <w:rsid w:val="00550281"/>
    <w:rsid w:val="005508AA"/>
    <w:rsid w:val="00551478"/>
    <w:rsid w:val="005517FD"/>
    <w:rsid w:val="00551B3F"/>
    <w:rsid w:val="00552E23"/>
    <w:rsid w:val="00552E39"/>
    <w:rsid w:val="005538C1"/>
    <w:rsid w:val="005541B3"/>
    <w:rsid w:val="0055424C"/>
    <w:rsid w:val="00554BAA"/>
    <w:rsid w:val="005556B1"/>
    <w:rsid w:val="00555788"/>
    <w:rsid w:val="00556182"/>
    <w:rsid w:val="005561B6"/>
    <w:rsid w:val="00556987"/>
    <w:rsid w:val="00556A9C"/>
    <w:rsid w:val="00557466"/>
    <w:rsid w:val="00557794"/>
    <w:rsid w:val="00557977"/>
    <w:rsid w:val="005600D8"/>
    <w:rsid w:val="0056026A"/>
    <w:rsid w:val="00561FAD"/>
    <w:rsid w:val="0056363B"/>
    <w:rsid w:val="00563FAA"/>
    <w:rsid w:val="0056422D"/>
    <w:rsid w:val="00564365"/>
    <w:rsid w:val="00564C82"/>
    <w:rsid w:val="0056538F"/>
    <w:rsid w:val="00567A5E"/>
    <w:rsid w:val="00567CC7"/>
    <w:rsid w:val="0057055E"/>
    <w:rsid w:val="00570AD3"/>
    <w:rsid w:val="005712E1"/>
    <w:rsid w:val="00571935"/>
    <w:rsid w:val="005729B6"/>
    <w:rsid w:val="00572A32"/>
    <w:rsid w:val="0057363A"/>
    <w:rsid w:val="005739C2"/>
    <w:rsid w:val="00573BC5"/>
    <w:rsid w:val="005740D5"/>
    <w:rsid w:val="00574421"/>
    <w:rsid w:val="00575465"/>
    <w:rsid w:val="005757CD"/>
    <w:rsid w:val="00575907"/>
    <w:rsid w:val="005775A1"/>
    <w:rsid w:val="00577655"/>
    <w:rsid w:val="005800E7"/>
    <w:rsid w:val="00580D63"/>
    <w:rsid w:val="00580F9D"/>
    <w:rsid w:val="0058135D"/>
    <w:rsid w:val="00581BB0"/>
    <w:rsid w:val="00581C63"/>
    <w:rsid w:val="0058337B"/>
    <w:rsid w:val="005835EF"/>
    <w:rsid w:val="00584B4F"/>
    <w:rsid w:val="00584BB9"/>
    <w:rsid w:val="00584C25"/>
    <w:rsid w:val="00584E87"/>
    <w:rsid w:val="005853D8"/>
    <w:rsid w:val="00585AA6"/>
    <w:rsid w:val="005861BE"/>
    <w:rsid w:val="005862F6"/>
    <w:rsid w:val="00586376"/>
    <w:rsid w:val="00586586"/>
    <w:rsid w:val="00586EDA"/>
    <w:rsid w:val="005876E2"/>
    <w:rsid w:val="00587A92"/>
    <w:rsid w:val="005903DB"/>
    <w:rsid w:val="00590A20"/>
    <w:rsid w:val="00591495"/>
    <w:rsid w:val="00591500"/>
    <w:rsid w:val="00591AD1"/>
    <w:rsid w:val="005926FE"/>
    <w:rsid w:val="005929DE"/>
    <w:rsid w:val="00593C1E"/>
    <w:rsid w:val="005946DA"/>
    <w:rsid w:val="005947DB"/>
    <w:rsid w:val="00594C57"/>
    <w:rsid w:val="0059519E"/>
    <w:rsid w:val="005954C5"/>
    <w:rsid w:val="005958A6"/>
    <w:rsid w:val="005964B3"/>
    <w:rsid w:val="0059723C"/>
    <w:rsid w:val="00597C12"/>
    <w:rsid w:val="005A0033"/>
    <w:rsid w:val="005A00B4"/>
    <w:rsid w:val="005A0818"/>
    <w:rsid w:val="005A0900"/>
    <w:rsid w:val="005A0EB0"/>
    <w:rsid w:val="005A0FFC"/>
    <w:rsid w:val="005A24EE"/>
    <w:rsid w:val="005A2B5B"/>
    <w:rsid w:val="005A3233"/>
    <w:rsid w:val="005A3417"/>
    <w:rsid w:val="005A3758"/>
    <w:rsid w:val="005A3AB2"/>
    <w:rsid w:val="005A42E9"/>
    <w:rsid w:val="005A43A4"/>
    <w:rsid w:val="005A4C68"/>
    <w:rsid w:val="005A4CE7"/>
    <w:rsid w:val="005A50A2"/>
    <w:rsid w:val="005A51E9"/>
    <w:rsid w:val="005A5500"/>
    <w:rsid w:val="005A5C46"/>
    <w:rsid w:val="005A6015"/>
    <w:rsid w:val="005A6024"/>
    <w:rsid w:val="005B0011"/>
    <w:rsid w:val="005B0212"/>
    <w:rsid w:val="005B0371"/>
    <w:rsid w:val="005B0652"/>
    <w:rsid w:val="005B0817"/>
    <w:rsid w:val="005B0A95"/>
    <w:rsid w:val="005B105C"/>
    <w:rsid w:val="005B15BB"/>
    <w:rsid w:val="005B1B5F"/>
    <w:rsid w:val="005B2E19"/>
    <w:rsid w:val="005B2E76"/>
    <w:rsid w:val="005B3AC6"/>
    <w:rsid w:val="005B3C3B"/>
    <w:rsid w:val="005B41A2"/>
    <w:rsid w:val="005B450A"/>
    <w:rsid w:val="005B450C"/>
    <w:rsid w:val="005B453B"/>
    <w:rsid w:val="005B4611"/>
    <w:rsid w:val="005B4D3D"/>
    <w:rsid w:val="005B4ED5"/>
    <w:rsid w:val="005B67CD"/>
    <w:rsid w:val="005B6BE2"/>
    <w:rsid w:val="005B706C"/>
    <w:rsid w:val="005B71A3"/>
    <w:rsid w:val="005B7582"/>
    <w:rsid w:val="005B7786"/>
    <w:rsid w:val="005C03D6"/>
    <w:rsid w:val="005C0E28"/>
    <w:rsid w:val="005C14DE"/>
    <w:rsid w:val="005C20A9"/>
    <w:rsid w:val="005C2270"/>
    <w:rsid w:val="005C2673"/>
    <w:rsid w:val="005C2A3A"/>
    <w:rsid w:val="005C3449"/>
    <w:rsid w:val="005C3599"/>
    <w:rsid w:val="005C3917"/>
    <w:rsid w:val="005C3F7A"/>
    <w:rsid w:val="005C424B"/>
    <w:rsid w:val="005C42E5"/>
    <w:rsid w:val="005C444E"/>
    <w:rsid w:val="005C519B"/>
    <w:rsid w:val="005C55CB"/>
    <w:rsid w:val="005C5846"/>
    <w:rsid w:val="005C5B1E"/>
    <w:rsid w:val="005C5CFF"/>
    <w:rsid w:val="005C5E3B"/>
    <w:rsid w:val="005C61A3"/>
    <w:rsid w:val="005C6218"/>
    <w:rsid w:val="005C64E2"/>
    <w:rsid w:val="005C6963"/>
    <w:rsid w:val="005C723F"/>
    <w:rsid w:val="005C7F35"/>
    <w:rsid w:val="005D0A46"/>
    <w:rsid w:val="005D0D24"/>
    <w:rsid w:val="005D0D38"/>
    <w:rsid w:val="005D1423"/>
    <w:rsid w:val="005D238C"/>
    <w:rsid w:val="005D3934"/>
    <w:rsid w:val="005D4105"/>
    <w:rsid w:val="005D48C0"/>
    <w:rsid w:val="005D4953"/>
    <w:rsid w:val="005D4BFD"/>
    <w:rsid w:val="005D4E4B"/>
    <w:rsid w:val="005D5185"/>
    <w:rsid w:val="005D51B5"/>
    <w:rsid w:val="005D5517"/>
    <w:rsid w:val="005D559F"/>
    <w:rsid w:val="005D65EC"/>
    <w:rsid w:val="005D65F5"/>
    <w:rsid w:val="005D6725"/>
    <w:rsid w:val="005D6C41"/>
    <w:rsid w:val="005D6E7C"/>
    <w:rsid w:val="005D7A8E"/>
    <w:rsid w:val="005D7C78"/>
    <w:rsid w:val="005E0186"/>
    <w:rsid w:val="005E01A9"/>
    <w:rsid w:val="005E0549"/>
    <w:rsid w:val="005E056C"/>
    <w:rsid w:val="005E0FD6"/>
    <w:rsid w:val="005E1967"/>
    <w:rsid w:val="005E1AD1"/>
    <w:rsid w:val="005E1F53"/>
    <w:rsid w:val="005E22F4"/>
    <w:rsid w:val="005E2BF6"/>
    <w:rsid w:val="005E3681"/>
    <w:rsid w:val="005E3EB6"/>
    <w:rsid w:val="005E3F65"/>
    <w:rsid w:val="005E44FF"/>
    <w:rsid w:val="005E4C31"/>
    <w:rsid w:val="005E4C8D"/>
    <w:rsid w:val="005E631C"/>
    <w:rsid w:val="005E7154"/>
    <w:rsid w:val="005E7582"/>
    <w:rsid w:val="005E7A56"/>
    <w:rsid w:val="005E7A81"/>
    <w:rsid w:val="005F0DD5"/>
    <w:rsid w:val="005F110A"/>
    <w:rsid w:val="005F1279"/>
    <w:rsid w:val="005F12CB"/>
    <w:rsid w:val="005F1C68"/>
    <w:rsid w:val="005F215F"/>
    <w:rsid w:val="005F24D8"/>
    <w:rsid w:val="005F2808"/>
    <w:rsid w:val="005F2817"/>
    <w:rsid w:val="005F28F1"/>
    <w:rsid w:val="005F28FD"/>
    <w:rsid w:val="005F2A57"/>
    <w:rsid w:val="005F2A96"/>
    <w:rsid w:val="005F2B1E"/>
    <w:rsid w:val="005F2B8B"/>
    <w:rsid w:val="005F30B7"/>
    <w:rsid w:val="005F41A9"/>
    <w:rsid w:val="005F4661"/>
    <w:rsid w:val="005F566C"/>
    <w:rsid w:val="005F5CB6"/>
    <w:rsid w:val="005F6193"/>
    <w:rsid w:val="005F66BE"/>
    <w:rsid w:val="005F6EC2"/>
    <w:rsid w:val="005F73DC"/>
    <w:rsid w:val="005F751A"/>
    <w:rsid w:val="005F7C55"/>
    <w:rsid w:val="0060076D"/>
    <w:rsid w:val="006012C1"/>
    <w:rsid w:val="00601D28"/>
    <w:rsid w:val="006021A6"/>
    <w:rsid w:val="00603138"/>
    <w:rsid w:val="00603642"/>
    <w:rsid w:val="00603817"/>
    <w:rsid w:val="006056C0"/>
    <w:rsid w:val="006056F3"/>
    <w:rsid w:val="00605A7E"/>
    <w:rsid w:val="00606121"/>
    <w:rsid w:val="00606233"/>
    <w:rsid w:val="0060624E"/>
    <w:rsid w:val="0060657A"/>
    <w:rsid w:val="00606BB0"/>
    <w:rsid w:val="00606CA7"/>
    <w:rsid w:val="00606E44"/>
    <w:rsid w:val="00606F44"/>
    <w:rsid w:val="00606F8A"/>
    <w:rsid w:val="006071B3"/>
    <w:rsid w:val="006071BE"/>
    <w:rsid w:val="006078D9"/>
    <w:rsid w:val="00607BF0"/>
    <w:rsid w:val="00607D12"/>
    <w:rsid w:val="00607E11"/>
    <w:rsid w:val="00607EE2"/>
    <w:rsid w:val="00607F73"/>
    <w:rsid w:val="0061018C"/>
    <w:rsid w:val="00610D86"/>
    <w:rsid w:val="006116A9"/>
    <w:rsid w:val="00611B38"/>
    <w:rsid w:val="00612253"/>
    <w:rsid w:val="006123AA"/>
    <w:rsid w:val="006124CD"/>
    <w:rsid w:val="00612E53"/>
    <w:rsid w:val="006133A2"/>
    <w:rsid w:val="006139A6"/>
    <w:rsid w:val="0061418F"/>
    <w:rsid w:val="0061447F"/>
    <w:rsid w:val="00614FFC"/>
    <w:rsid w:val="0061539E"/>
    <w:rsid w:val="00615D9E"/>
    <w:rsid w:val="00616D9C"/>
    <w:rsid w:val="00616FA2"/>
    <w:rsid w:val="0061703B"/>
    <w:rsid w:val="00617886"/>
    <w:rsid w:val="00617FE3"/>
    <w:rsid w:val="00620377"/>
    <w:rsid w:val="00620A21"/>
    <w:rsid w:val="00620C47"/>
    <w:rsid w:val="006212F5"/>
    <w:rsid w:val="00621AE8"/>
    <w:rsid w:val="00621FD2"/>
    <w:rsid w:val="00622161"/>
    <w:rsid w:val="0062259F"/>
    <w:rsid w:val="00622DE7"/>
    <w:rsid w:val="00622FE9"/>
    <w:rsid w:val="00623728"/>
    <w:rsid w:val="00623882"/>
    <w:rsid w:val="006250D0"/>
    <w:rsid w:val="0062529B"/>
    <w:rsid w:val="00625377"/>
    <w:rsid w:val="006263EF"/>
    <w:rsid w:val="00626518"/>
    <w:rsid w:val="0062652E"/>
    <w:rsid w:val="00626B3B"/>
    <w:rsid w:val="00627C38"/>
    <w:rsid w:val="00630049"/>
    <w:rsid w:val="00631133"/>
    <w:rsid w:val="0063116C"/>
    <w:rsid w:val="00631F82"/>
    <w:rsid w:val="00632112"/>
    <w:rsid w:val="00632116"/>
    <w:rsid w:val="00632AD2"/>
    <w:rsid w:val="00634732"/>
    <w:rsid w:val="00635875"/>
    <w:rsid w:val="00635DA6"/>
    <w:rsid w:val="00635E39"/>
    <w:rsid w:val="006363FF"/>
    <w:rsid w:val="006364F2"/>
    <w:rsid w:val="00636ED7"/>
    <w:rsid w:val="006370EA"/>
    <w:rsid w:val="0063776A"/>
    <w:rsid w:val="00640377"/>
    <w:rsid w:val="006411A0"/>
    <w:rsid w:val="00642048"/>
    <w:rsid w:val="006421B6"/>
    <w:rsid w:val="00642603"/>
    <w:rsid w:val="0064299E"/>
    <w:rsid w:val="00643635"/>
    <w:rsid w:val="0064432C"/>
    <w:rsid w:val="00644A70"/>
    <w:rsid w:val="00644CE8"/>
    <w:rsid w:val="00645223"/>
    <w:rsid w:val="0064540F"/>
    <w:rsid w:val="00645566"/>
    <w:rsid w:val="0064669D"/>
    <w:rsid w:val="00647A62"/>
    <w:rsid w:val="00647F1B"/>
    <w:rsid w:val="00650CB5"/>
    <w:rsid w:val="00650D16"/>
    <w:rsid w:val="00650E0B"/>
    <w:rsid w:val="00650EF2"/>
    <w:rsid w:val="00652C42"/>
    <w:rsid w:val="00653837"/>
    <w:rsid w:val="006542B8"/>
    <w:rsid w:val="0065481B"/>
    <w:rsid w:val="00655252"/>
    <w:rsid w:val="00655DBE"/>
    <w:rsid w:val="00656307"/>
    <w:rsid w:val="00656424"/>
    <w:rsid w:val="0065685F"/>
    <w:rsid w:val="006569B8"/>
    <w:rsid w:val="00656CA2"/>
    <w:rsid w:val="00656E1A"/>
    <w:rsid w:val="006570F1"/>
    <w:rsid w:val="00657391"/>
    <w:rsid w:val="00657955"/>
    <w:rsid w:val="0066118C"/>
    <w:rsid w:val="006614EF"/>
    <w:rsid w:val="006616B3"/>
    <w:rsid w:val="006619D9"/>
    <w:rsid w:val="00661AB1"/>
    <w:rsid w:val="00662051"/>
    <w:rsid w:val="00662322"/>
    <w:rsid w:val="006625CD"/>
    <w:rsid w:val="006627FA"/>
    <w:rsid w:val="006641E6"/>
    <w:rsid w:val="00664662"/>
    <w:rsid w:val="00664C18"/>
    <w:rsid w:val="00665338"/>
    <w:rsid w:val="00665C4A"/>
    <w:rsid w:val="00665D0E"/>
    <w:rsid w:val="00666C37"/>
    <w:rsid w:val="00666D5B"/>
    <w:rsid w:val="0066758D"/>
    <w:rsid w:val="00670397"/>
    <w:rsid w:val="00670803"/>
    <w:rsid w:val="00670B95"/>
    <w:rsid w:val="00671097"/>
    <w:rsid w:val="0067124C"/>
    <w:rsid w:val="0067126F"/>
    <w:rsid w:val="00671B26"/>
    <w:rsid w:val="00671C7A"/>
    <w:rsid w:val="00671CA4"/>
    <w:rsid w:val="00672CBA"/>
    <w:rsid w:val="00672F20"/>
    <w:rsid w:val="00673FB3"/>
    <w:rsid w:val="00674019"/>
    <w:rsid w:val="006754C1"/>
    <w:rsid w:val="00675599"/>
    <w:rsid w:val="0067602A"/>
    <w:rsid w:val="00676312"/>
    <w:rsid w:val="006764FB"/>
    <w:rsid w:val="00676C51"/>
    <w:rsid w:val="006800DF"/>
    <w:rsid w:val="006804B2"/>
    <w:rsid w:val="006804BC"/>
    <w:rsid w:val="0068166F"/>
    <w:rsid w:val="006823A9"/>
    <w:rsid w:val="006823E2"/>
    <w:rsid w:val="006824CE"/>
    <w:rsid w:val="00683040"/>
    <w:rsid w:val="006830F9"/>
    <w:rsid w:val="006833A3"/>
    <w:rsid w:val="006838F6"/>
    <w:rsid w:val="00683E23"/>
    <w:rsid w:val="00684393"/>
    <w:rsid w:val="00684D12"/>
    <w:rsid w:val="00684E61"/>
    <w:rsid w:val="0068528F"/>
    <w:rsid w:val="00686289"/>
    <w:rsid w:val="006868BA"/>
    <w:rsid w:val="0068696F"/>
    <w:rsid w:val="00686B1E"/>
    <w:rsid w:val="0068722A"/>
    <w:rsid w:val="006876FD"/>
    <w:rsid w:val="00687DE1"/>
    <w:rsid w:val="00690405"/>
    <w:rsid w:val="00690C10"/>
    <w:rsid w:val="00691ACC"/>
    <w:rsid w:val="00691AF9"/>
    <w:rsid w:val="00691E11"/>
    <w:rsid w:val="0069210C"/>
    <w:rsid w:val="0069249B"/>
    <w:rsid w:val="00692503"/>
    <w:rsid w:val="00692513"/>
    <w:rsid w:val="00692AFC"/>
    <w:rsid w:val="0069409B"/>
    <w:rsid w:val="00694738"/>
    <w:rsid w:val="00695005"/>
    <w:rsid w:val="006951EA"/>
    <w:rsid w:val="00695609"/>
    <w:rsid w:val="00695CAB"/>
    <w:rsid w:val="006966A6"/>
    <w:rsid w:val="006968D0"/>
    <w:rsid w:val="006968E1"/>
    <w:rsid w:val="00696F5A"/>
    <w:rsid w:val="00697158"/>
    <w:rsid w:val="00697640"/>
    <w:rsid w:val="006A1824"/>
    <w:rsid w:val="006A1D9D"/>
    <w:rsid w:val="006A2BF8"/>
    <w:rsid w:val="006A3B36"/>
    <w:rsid w:val="006A40A0"/>
    <w:rsid w:val="006A4165"/>
    <w:rsid w:val="006A4219"/>
    <w:rsid w:val="006A45C6"/>
    <w:rsid w:val="006A5253"/>
    <w:rsid w:val="006A6CCE"/>
    <w:rsid w:val="006A6FC7"/>
    <w:rsid w:val="006A75F7"/>
    <w:rsid w:val="006A7AB4"/>
    <w:rsid w:val="006A7F88"/>
    <w:rsid w:val="006A7FE6"/>
    <w:rsid w:val="006B007B"/>
    <w:rsid w:val="006B09CA"/>
    <w:rsid w:val="006B105D"/>
    <w:rsid w:val="006B1DB9"/>
    <w:rsid w:val="006B2FFD"/>
    <w:rsid w:val="006B3630"/>
    <w:rsid w:val="006B3E0C"/>
    <w:rsid w:val="006B44E6"/>
    <w:rsid w:val="006B496A"/>
    <w:rsid w:val="006B4977"/>
    <w:rsid w:val="006B4B17"/>
    <w:rsid w:val="006B4EB6"/>
    <w:rsid w:val="006B51AA"/>
    <w:rsid w:val="006B526B"/>
    <w:rsid w:val="006B5D20"/>
    <w:rsid w:val="006B66AD"/>
    <w:rsid w:val="006B6BDA"/>
    <w:rsid w:val="006C008B"/>
    <w:rsid w:val="006C02DC"/>
    <w:rsid w:val="006C0B11"/>
    <w:rsid w:val="006C0BA5"/>
    <w:rsid w:val="006C128F"/>
    <w:rsid w:val="006C13DA"/>
    <w:rsid w:val="006C194B"/>
    <w:rsid w:val="006C1B37"/>
    <w:rsid w:val="006C1C23"/>
    <w:rsid w:val="006C1EC5"/>
    <w:rsid w:val="006C222B"/>
    <w:rsid w:val="006C24DE"/>
    <w:rsid w:val="006C2703"/>
    <w:rsid w:val="006C27CD"/>
    <w:rsid w:val="006C347E"/>
    <w:rsid w:val="006C37AB"/>
    <w:rsid w:val="006C3F5C"/>
    <w:rsid w:val="006C3F71"/>
    <w:rsid w:val="006C4638"/>
    <w:rsid w:val="006C4BE2"/>
    <w:rsid w:val="006C5727"/>
    <w:rsid w:val="006C5769"/>
    <w:rsid w:val="006C59E7"/>
    <w:rsid w:val="006C5A50"/>
    <w:rsid w:val="006C6A3D"/>
    <w:rsid w:val="006C6C99"/>
    <w:rsid w:val="006C6EEA"/>
    <w:rsid w:val="006C7082"/>
    <w:rsid w:val="006C727E"/>
    <w:rsid w:val="006C7B5C"/>
    <w:rsid w:val="006C7F0C"/>
    <w:rsid w:val="006D029A"/>
    <w:rsid w:val="006D0849"/>
    <w:rsid w:val="006D0C02"/>
    <w:rsid w:val="006D1671"/>
    <w:rsid w:val="006D1C5A"/>
    <w:rsid w:val="006D2416"/>
    <w:rsid w:val="006D26DD"/>
    <w:rsid w:val="006D2C27"/>
    <w:rsid w:val="006D330C"/>
    <w:rsid w:val="006D3A23"/>
    <w:rsid w:val="006D400E"/>
    <w:rsid w:val="006D459D"/>
    <w:rsid w:val="006D476E"/>
    <w:rsid w:val="006D4C40"/>
    <w:rsid w:val="006D4F0A"/>
    <w:rsid w:val="006D536A"/>
    <w:rsid w:val="006D65B9"/>
    <w:rsid w:val="006E093D"/>
    <w:rsid w:val="006E0A29"/>
    <w:rsid w:val="006E1069"/>
    <w:rsid w:val="006E1A59"/>
    <w:rsid w:val="006E24E3"/>
    <w:rsid w:val="006E251E"/>
    <w:rsid w:val="006E28B6"/>
    <w:rsid w:val="006E2F52"/>
    <w:rsid w:val="006E3ABF"/>
    <w:rsid w:val="006E3ACC"/>
    <w:rsid w:val="006E3E4E"/>
    <w:rsid w:val="006E489B"/>
    <w:rsid w:val="006E4BD3"/>
    <w:rsid w:val="006E515D"/>
    <w:rsid w:val="006E57EC"/>
    <w:rsid w:val="006E672C"/>
    <w:rsid w:val="006E71F6"/>
    <w:rsid w:val="006E72C1"/>
    <w:rsid w:val="006E7751"/>
    <w:rsid w:val="006E7B68"/>
    <w:rsid w:val="006F0720"/>
    <w:rsid w:val="006F0E94"/>
    <w:rsid w:val="006F0FEC"/>
    <w:rsid w:val="006F1391"/>
    <w:rsid w:val="006F237C"/>
    <w:rsid w:val="006F2BAC"/>
    <w:rsid w:val="006F2CD5"/>
    <w:rsid w:val="006F31E6"/>
    <w:rsid w:val="006F3E26"/>
    <w:rsid w:val="006F4149"/>
    <w:rsid w:val="006F462A"/>
    <w:rsid w:val="006F5419"/>
    <w:rsid w:val="006F57FC"/>
    <w:rsid w:val="006F6B62"/>
    <w:rsid w:val="006F7C1B"/>
    <w:rsid w:val="00700531"/>
    <w:rsid w:val="00701260"/>
    <w:rsid w:val="00701479"/>
    <w:rsid w:val="00701E70"/>
    <w:rsid w:val="0070254B"/>
    <w:rsid w:val="007028F1"/>
    <w:rsid w:val="00702F6E"/>
    <w:rsid w:val="00703689"/>
    <w:rsid w:val="00703A5C"/>
    <w:rsid w:val="0070445A"/>
    <w:rsid w:val="00704794"/>
    <w:rsid w:val="0070482C"/>
    <w:rsid w:val="00704929"/>
    <w:rsid w:val="00704BF6"/>
    <w:rsid w:val="00704C04"/>
    <w:rsid w:val="00704F06"/>
    <w:rsid w:val="00705313"/>
    <w:rsid w:val="007054BA"/>
    <w:rsid w:val="007056C6"/>
    <w:rsid w:val="00705D8A"/>
    <w:rsid w:val="00706C46"/>
    <w:rsid w:val="00710320"/>
    <w:rsid w:val="007105D9"/>
    <w:rsid w:val="00710864"/>
    <w:rsid w:val="00711439"/>
    <w:rsid w:val="00713334"/>
    <w:rsid w:val="00713A1C"/>
    <w:rsid w:val="00713C67"/>
    <w:rsid w:val="007147EC"/>
    <w:rsid w:val="00715043"/>
    <w:rsid w:val="00715223"/>
    <w:rsid w:val="0071701D"/>
    <w:rsid w:val="00717322"/>
    <w:rsid w:val="00717973"/>
    <w:rsid w:val="00717A8C"/>
    <w:rsid w:val="00717AC1"/>
    <w:rsid w:val="00717F80"/>
    <w:rsid w:val="00720128"/>
    <w:rsid w:val="0072072E"/>
    <w:rsid w:val="00720B9A"/>
    <w:rsid w:val="00720E9F"/>
    <w:rsid w:val="00721351"/>
    <w:rsid w:val="007233A6"/>
    <w:rsid w:val="00724095"/>
    <w:rsid w:val="00724F50"/>
    <w:rsid w:val="0072504B"/>
    <w:rsid w:val="00725055"/>
    <w:rsid w:val="00725095"/>
    <w:rsid w:val="007250A8"/>
    <w:rsid w:val="00725219"/>
    <w:rsid w:val="00725729"/>
    <w:rsid w:val="00725F0E"/>
    <w:rsid w:val="0072760E"/>
    <w:rsid w:val="007279F6"/>
    <w:rsid w:val="00730C27"/>
    <w:rsid w:val="007315E3"/>
    <w:rsid w:val="007318E4"/>
    <w:rsid w:val="00731925"/>
    <w:rsid w:val="00731C83"/>
    <w:rsid w:val="00732EBE"/>
    <w:rsid w:val="00732F38"/>
    <w:rsid w:val="00732FDD"/>
    <w:rsid w:val="007331B6"/>
    <w:rsid w:val="007331E1"/>
    <w:rsid w:val="007331F4"/>
    <w:rsid w:val="007335CD"/>
    <w:rsid w:val="007344FC"/>
    <w:rsid w:val="00735026"/>
    <w:rsid w:val="007351DC"/>
    <w:rsid w:val="0073523C"/>
    <w:rsid w:val="00735E53"/>
    <w:rsid w:val="007365AC"/>
    <w:rsid w:val="00736FB5"/>
    <w:rsid w:val="00737295"/>
    <w:rsid w:val="007372B5"/>
    <w:rsid w:val="0073789E"/>
    <w:rsid w:val="00737A2B"/>
    <w:rsid w:val="00737A37"/>
    <w:rsid w:val="00737C56"/>
    <w:rsid w:val="00737EFF"/>
    <w:rsid w:val="00740462"/>
    <w:rsid w:val="00740B70"/>
    <w:rsid w:val="0074153B"/>
    <w:rsid w:val="00741792"/>
    <w:rsid w:val="007418C1"/>
    <w:rsid w:val="00741B69"/>
    <w:rsid w:val="00742E42"/>
    <w:rsid w:val="00742E9A"/>
    <w:rsid w:val="00742F71"/>
    <w:rsid w:val="00743668"/>
    <w:rsid w:val="00743B9E"/>
    <w:rsid w:val="00744E42"/>
    <w:rsid w:val="0074508A"/>
    <w:rsid w:val="00745143"/>
    <w:rsid w:val="00745C28"/>
    <w:rsid w:val="00746519"/>
    <w:rsid w:val="007466E2"/>
    <w:rsid w:val="00746C38"/>
    <w:rsid w:val="00746CAE"/>
    <w:rsid w:val="00746F64"/>
    <w:rsid w:val="0074769C"/>
    <w:rsid w:val="0075018E"/>
    <w:rsid w:val="00750FA8"/>
    <w:rsid w:val="007518B6"/>
    <w:rsid w:val="007518B9"/>
    <w:rsid w:val="00751B62"/>
    <w:rsid w:val="007521E6"/>
    <w:rsid w:val="0075235A"/>
    <w:rsid w:val="00752962"/>
    <w:rsid w:val="00752D29"/>
    <w:rsid w:val="0075303D"/>
    <w:rsid w:val="00753DE7"/>
    <w:rsid w:val="00754367"/>
    <w:rsid w:val="0075549F"/>
    <w:rsid w:val="00755A26"/>
    <w:rsid w:val="00756E2F"/>
    <w:rsid w:val="00756E9E"/>
    <w:rsid w:val="00757273"/>
    <w:rsid w:val="00757D0D"/>
    <w:rsid w:val="007600A8"/>
    <w:rsid w:val="00760300"/>
    <w:rsid w:val="00760842"/>
    <w:rsid w:val="00760A55"/>
    <w:rsid w:val="0076191F"/>
    <w:rsid w:val="007630AF"/>
    <w:rsid w:val="007633CF"/>
    <w:rsid w:val="00763A49"/>
    <w:rsid w:val="00764361"/>
    <w:rsid w:val="007652A8"/>
    <w:rsid w:val="0076539E"/>
    <w:rsid w:val="00765C96"/>
    <w:rsid w:val="00765E3D"/>
    <w:rsid w:val="00765F4A"/>
    <w:rsid w:val="00766138"/>
    <w:rsid w:val="0076696C"/>
    <w:rsid w:val="00766EDB"/>
    <w:rsid w:val="00767194"/>
    <w:rsid w:val="00767413"/>
    <w:rsid w:val="00767919"/>
    <w:rsid w:val="00770066"/>
    <w:rsid w:val="0077067A"/>
    <w:rsid w:val="00770994"/>
    <w:rsid w:val="00770E81"/>
    <w:rsid w:val="00770F32"/>
    <w:rsid w:val="00771B38"/>
    <w:rsid w:val="0077225D"/>
    <w:rsid w:val="007727BE"/>
    <w:rsid w:val="00772AA8"/>
    <w:rsid w:val="0077300A"/>
    <w:rsid w:val="00774022"/>
    <w:rsid w:val="00774218"/>
    <w:rsid w:val="00774BF5"/>
    <w:rsid w:val="00774C5D"/>
    <w:rsid w:val="00774DA4"/>
    <w:rsid w:val="007751D9"/>
    <w:rsid w:val="00775236"/>
    <w:rsid w:val="007755B7"/>
    <w:rsid w:val="00775811"/>
    <w:rsid w:val="00777602"/>
    <w:rsid w:val="00777CFE"/>
    <w:rsid w:val="007800BA"/>
    <w:rsid w:val="0078037F"/>
    <w:rsid w:val="007819CC"/>
    <w:rsid w:val="00781DDD"/>
    <w:rsid w:val="0078256C"/>
    <w:rsid w:val="007827DE"/>
    <w:rsid w:val="007839E6"/>
    <w:rsid w:val="00783C75"/>
    <w:rsid w:val="00783D44"/>
    <w:rsid w:val="0078592A"/>
    <w:rsid w:val="00785E13"/>
    <w:rsid w:val="00785F9B"/>
    <w:rsid w:val="007860C7"/>
    <w:rsid w:val="007861A6"/>
    <w:rsid w:val="00786696"/>
    <w:rsid w:val="00786B9A"/>
    <w:rsid w:val="0078724A"/>
    <w:rsid w:val="0078786F"/>
    <w:rsid w:val="00787988"/>
    <w:rsid w:val="0078799C"/>
    <w:rsid w:val="00787C01"/>
    <w:rsid w:val="00787CDC"/>
    <w:rsid w:val="00787FDF"/>
    <w:rsid w:val="0079004C"/>
    <w:rsid w:val="007911D4"/>
    <w:rsid w:val="007912E1"/>
    <w:rsid w:val="00791885"/>
    <w:rsid w:val="00791908"/>
    <w:rsid w:val="00791AAC"/>
    <w:rsid w:val="00792226"/>
    <w:rsid w:val="0079236E"/>
    <w:rsid w:val="007924F7"/>
    <w:rsid w:val="00792FD9"/>
    <w:rsid w:val="00793B8C"/>
    <w:rsid w:val="007948B2"/>
    <w:rsid w:val="007957B9"/>
    <w:rsid w:val="0079607A"/>
    <w:rsid w:val="007967F3"/>
    <w:rsid w:val="007975E6"/>
    <w:rsid w:val="007978C4"/>
    <w:rsid w:val="007A08A4"/>
    <w:rsid w:val="007A08C6"/>
    <w:rsid w:val="007A09C0"/>
    <w:rsid w:val="007A147E"/>
    <w:rsid w:val="007A15C0"/>
    <w:rsid w:val="007A16E6"/>
    <w:rsid w:val="007A2C53"/>
    <w:rsid w:val="007A2E2F"/>
    <w:rsid w:val="007A2F13"/>
    <w:rsid w:val="007A32A5"/>
    <w:rsid w:val="007A3D97"/>
    <w:rsid w:val="007A4223"/>
    <w:rsid w:val="007A429D"/>
    <w:rsid w:val="007A4743"/>
    <w:rsid w:val="007A48EB"/>
    <w:rsid w:val="007A538C"/>
    <w:rsid w:val="007A5510"/>
    <w:rsid w:val="007A5565"/>
    <w:rsid w:val="007A65F8"/>
    <w:rsid w:val="007A6E5B"/>
    <w:rsid w:val="007A7020"/>
    <w:rsid w:val="007A71CB"/>
    <w:rsid w:val="007A7339"/>
    <w:rsid w:val="007A77CE"/>
    <w:rsid w:val="007A78B3"/>
    <w:rsid w:val="007A79B4"/>
    <w:rsid w:val="007B01DF"/>
    <w:rsid w:val="007B058F"/>
    <w:rsid w:val="007B0731"/>
    <w:rsid w:val="007B093E"/>
    <w:rsid w:val="007B0BBD"/>
    <w:rsid w:val="007B178A"/>
    <w:rsid w:val="007B2061"/>
    <w:rsid w:val="007B20C9"/>
    <w:rsid w:val="007B22E1"/>
    <w:rsid w:val="007B27F8"/>
    <w:rsid w:val="007B28FB"/>
    <w:rsid w:val="007B3336"/>
    <w:rsid w:val="007B46F6"/>
    <w:rsid w:val="007B4EB2"/>
    <w:rsid w:val="007B4F00"/>
    <w:rsid w:val="007B5347"/>
    <w:rsid w:val="007B5433"/>
    <w:rsid w:val="007B5E1D"/>
    <w:rsid w:val="007B62B6"/>
    <w:rsid w:val="007B65EB"/>
    <w:rsid w:val="007C039D"/>
    <w:rsid w:val="007C0782"/>
    <w:rsid w:val="007C125B"/>
    <w:rsid w:val="007C2055"/>
    <w:rsid w:val="007C222B"/>
    <w:rsid w:val="007C25D7"/>
    <w:rsid w:val="007C33BF"/>
    <w:rsid w:val="007C34DD"/>
    <w:rsid w:val="007C36EF"/>
    <w:rsid w:val="007C36F4"/>
    <w:rsid w:val="007C44ED"/>
    <w:rsid w:val="007C458D"/>
    <w:rsid w:val="007C49AE"/>
    <w:rsid w:val="007C4A25"/>
    <w:rsid w:val="007C4B99"/>
    <w:rsid w:val="007C4CED"/>
    <w:rsid w:val="007C51F1"/>
    <w:rsid w:val="007C587C"/>
    <w:rsid w:val="007C5F10"/>
    <w:rsid w:val="007C621F"/>
    <w:rsid w:val="007C642E"/>
    <w:rsid w:val="007C66BC"/>
    <w:rsid w:val="007C6DCF"/>
    <w:rsid w:val="007C6FF4"/>
    <w:rsid w:val="007C72B6"/>
    <w:rsid w:val="007C7A8B"/>
    <w:rsid w:val="007D010A"/>
    <w:rsid w:val="007D0477"/>
    <w:rsid w:val="007D0AB8"/>
    <w:rsid w:val="007D10A4"/>
    <w:rsid w:val="007D1E0D"/>
    <w:rsid w:val="007D2533"/>
    <w:rsid w:val="007D31F7"/>
    <w:rsid w:val="007D3297"/>
    <w:rsid w:val="007D3D33"/>
    <w:rsid w:val="007D3E21"/>
    <w:rsid w:val="007D4D71"/>
    <w:rsid w:val="007D4EBF"/>
    <w:rsid w:val="007D53FF"/>
    <w:rsid w:val="007D5BE4"/>
    <w:rsid w:val="007D669C"/>
    <w:rsid w:val="007D68F3"/>
    <w:rsid w:val="007D6A06"/>
    <w:rsid w:val="007D6CC6"/>
    <w:rsid w:val="007D72C7"/>
    <w:rsid w:val="007E0B22"/>
    <w:rsid w:val="007E0BE9"/>
    <w:rsid w:val="007E0FEE"/>
    <w:rsid w:val="007E1083"/>
    <w:rsid w:val="007E120A"/>
    <w:rsid w:val="007E15D0"/>
    <w:rsid w:val="007E1728"/>
    <w:rsid w:val="007E1908"/>
    <w:rsid w:val="007E1AF4"/>
    <w:rsid w:val="007E3615"/>
    <w:rsid w:val="007E43E3"/>
    <w:rsid w:val="007E48AD"/>
    <w:rsid w:val="007E4A67"/>
    <w:rsid w:val="007E4CE0"/>
    <w:rsid w:val="007E62D0"/>
    <w:rsid w:val="007E6592"/>
    <w:rsid w:val="007E6876"/>
    <w:rsid w:val="007E6E02"/>
    <w:rsid w:val="007E7578"/>
    <w:rsid w:val="007E76A2"/>
    <w:rsid w:val="007E78B5"/>
    <w:rsid w:val="007E78DE"/>
    <w:rsid w:val="007E7F44"/>
    <w:rsid w:val="007F0288"/>
    <w:rsid w:val="007F0FC6"/>
    <w:rsid w:val="007F1421"/>
    <w:rsid w:val="007F1AA9"/>
    <w:rsid w:val="007F2057"/>
    <w:rsid w:val="007F22DC"/>
    <w:rsid w:val="007F291E"/>
    <w:rsid w:val="007F2DB0"/>
    <w:rsid w:val="007F2DD4"/>
    <w:rsid w:val="007F2EC5"/>
    <w:rsid w:val="007F359B"/>
    <w:rsid w:val="007F38ED"/>
    <w:rsid w:val="007F3B95"/>
    <w:rsid w:val="007F3E94"/>
    <w:rsid w:val="007F4071"/>
    <w:rsid w:val="007F44BA"/>
    <w:rsid w:val="007F460C"/>
    <w:rsid w:val="007F4619"/>
    <w:rsid w:val="007F4E99"/>
    <w:rsid w:val="007F5B4A"/>
    <w:rsid w:val="007F5CAF"/>
    <w:rsid w:val="007F626A"/>
    <w:rsid w:val="007F79E9"/>
    <w:rsid w:val="008000A0"/>
    <w:rsid w:val="00800255"/>
    <w:rsid w:val="00800395"/>
    <w:rsid w:val="00801741"/>
    <w:rsid w:val="00802765"/>
    <w:rsid w:val="00802F7F"/>
    <w:rsid w:val="00803528"/>
    <w:rsid w:val="008036D1"/>
    <w:rsid w:val="00803C2C"/>
    <w:rsid w:val="008049E7"/>
    <w:rsid w:val="00804B8D"/>
    <w:rsid w:val="00805237"/>
    <w:rsid w:val="0080542D"/>
    <w:rsid w:val="00805C1A"/>
    <w:rsid w:val="00805EE1"/>
    <w:rsid w:val="00806046"/>
    <w:rsid w:val="00806BC4"/>
    <w:rsid w:val="008073A0"/>
    <w:rsid w:val="00807AEB"/>
    <w:rsid w:val="00807DED"/>
    <w:rsid w:val="00807E6F"/>
    <w:rsid w:val="00807EBE"/>
    <w:rsid w:val="00807F11"/>
    <w:rsid w:val="00810425"/>
    <w:rsid w:val="00810BA8"/>
    <w:rsid w:val="00811151"/>
    <w:rsid w:val="00811C21"/>
    <w:rsid w:val="0081203B"/>
    <w:rsid w:val="008128D0"/>
    <w:rsid w:val="00812E64"/>
    <w:rsid w:val="008142E3"/>
    <w:rsid w:val="00814B26"/>
    <w:rsid w:val="00814C6A"/>
    <w:rsid w:val="00815139"/>
    <w:rsid w:val="00815592"/>
    <w:rsid w:val="00815DA4"/>
    <w:rsid w:val="00815DC6"/>
    <w:rsid w:val="00816A6A"/>
    <w:rsid w:val="00816C71"/>
    <w:rsid w:val="00820CC9"/>
    <w:rsid w:val="00821038"/>
    <w:rsid w:val="008210AF"/>
    <w:rsid w:val="008213FB"/>
    <w:rsid w:val="008227DA"/>
    <w:rsid w:val="008235A2"/>
    <w:rsid w:val="00823F33"/>
    <w:rsid w:val="008249A7"/>
    <w:rsid w:val="00824C5F"/>
    <w:rsid w:val="008252D0"/>
    <w:rsid w:val="00825981"/>
    <w:rsid w:val="008264F6"/>
    <w:rsid w:val="00827028"/>
    <w:rsid w:val="0082770C"/>
    <w:rsid w:val="00827ADE"/>
    <w:rsid w:val="00827E25"/>
    <w:rsid w:val="00830468"/>
    <w:rsid w:val="008304A5"/>
    <w:rsid w:val="00830A63"/>
    <w:rsid w:val="00831C40"/>
    <w:rsid w:val="0083238B"/>
    <w:rsid w:val="0083245B"/>
    <w:rsid w:val="00832C95"/>
    <w:rsid w:val="008333F5"/>
    <w:rsid w:val="008339D0"/>
    <w:rsid w:val="00833D5D"/>
    <w:rsid w:val="008343B0"/>
    <w:rsid w:val="00834DCD"/>
    <w:rsid w:val="00835928"/>
    <w:rsid w:val="00835ED4"/>
    <w:rsid w:val="0083624A"/>
    <w:rsid w:val="008365D8"/>
    <w:rsid w:val="00836BE1"/>
    <w:rsid w:val="00836E65"/>
    <w:rsid w:val="00837C08"/>
    <w:rsid w:val="00840365"/>
    <w:rsid w:val="0084047C"/>
    <w:rsid w:val="00840AD5"/>
    <w:rsid w:val="00840FB4"/>
    <w:rsid w:val="008410E5"/>
    <w:rsid w:val="008416BD"/>
    <w:rsid w:val="008416C3"/>
    <w:rsid w:val="008418A9"/>
    <w:rsid w:val="0084229B"/>
    <w:rsid w:val="008427E6"/>
    <w:rsid w:val="00842BC6"/>
    <w:rsid w:val="008431C8"/>
    <w:rsid w:val="00843A37"/>
    <w:rsid w:val="00843A65"/>
    <w:rsid w:val="00844958"/>
    <w:rsid w:val="0084522B"/>
    <w:rsid w:val="008457BB"/>
    <w:rsid w:val="00845EED"/>
    <w:rsid w:val="00846534"/>
    <w:rsid w:val="0085021A"/>
    <w:rsid w:val="00850250"/>
    <w:rsid w:val="00850A96"/>
    <w:rsid w:val="00851717"/>
    <w:rsid w:val="00852044"/>
    <w:rsid w:val="008523CA"/>
    <w:rsid w:val="00852803"/>
    <w:rsid w:val="0085299E"/>
    <w:rsid w:val="00852C0C"/>
    <w:rsid w:val="00852C8E"/>
    <w:rsid w:val="00853174"/>
    <w:rsid w:val="00853711"/>
    <w:rsid w:val="00854CCD"/>
    <w:rsid w:val="00854FE3"/>
    <w:rsid w:val="008550C3"/>
    <w:rsid w:val="00855891"/>
    <w:rsid w:val="008558E8"/>
    <w:rsid w:val="00855ED9"/>
    <w:rsid w:val="00856999"/>
    <w:rsid w:val="00856ABD"/>
    <w:rsid w:val="00856E26"/>
    <w:rsid w:val="00856ED2"/>
    <w:rsid w:val="00857053"/>
    <w:rsid w:val="0085720E"/>
    <w:rsid w:val="008574AB"/>
    <w:rsid w:val="0085761A"/>
    <w:rsid w:val="0085784B"/>
    <w:rsid w:val="008604C1"/>
    <w:rsid w:val="008605D3"/>
    <w:rsid w:val="00860F46"/>
    <w:rsid w:val="0086158C"/>
    <w:rsid w:val="00861D27"/>
    <w:rsid w:val="008624D7"/>
    <w:rsid w:val="00862FCF"/>
    <w:rsid w:val="00863065"/>
    <w:rsid w:val="00864A7D"/>
    <w:rsid w:val="00864FAE"/>
    <w:rsid w:val="0086501A"/>
    <w:rsid w:val="00865137"/>
    <w:rsid w:val="00865A81"/>
    <w:rsid w:val="00865A99"/>
    <w:rsid w:val="008664E8"/>
    <w:rsid w:val="00866654"/>
    <w:rsid w:val="00866C00"/>
    <w:rsid w:val="008670D0"/>
    <w:rsid w:val="0086731D"/>
    <w:rsid w:val="00867AC8"/>
    <w:rsid w:val="00870179"/>
    <w:rsid w:val="008702D7"/>
    <w:rsid w:val="00870651"/>
    <w:rsid w:val="00870E18"/>
    <w:rsid w:val="00870EB2"/>
    <w:rsid w:val="0087150F"/>
    <w:rsid w:val="008717ED"/>
    <w:rsid w:val="00872F24"/>
    <w:rsid w:val="00873428"/>
    <w:rsid w:val="00873C71"/>
    <w:rsid w:val="00873F55"/>
    <w:rsid w:val="0087446C"/>
    <w:rsid w:val="00874654"/>
    <w:rsid w:val="00874843"/>
    <w:rsid w:val="00874F72"/>
    <w:rsid w:val="008751C5"/>
    <w:rsid w:val="00875845"/>
    <w:rsid w:val="00875A23"/>
    <w:rsid w:val="00876560"/>
    <w:rsid w:val="00876A88"/>
    <w:rsid w:val="00876E10"/>
    <w:rsid w:val="008779FE"/>
    <w:rsid w:val="00877BD3"/>
    <w:rsid w:val="008808C9"/>
    <w:rsid w:val="008809AA"/>
    <w:rsid w:val="00880E82"/>
    <w:rsid w:val="0088259E"/>
    <w:rsid w:val="00882AB1"/>
    <w:rsid w:val="008831C2"/>
    <w:rsid w:val="0088382B"/>
    <w:rsid w:val="008838FE"/>
    <w:rsid w:val="00883BB9"/>
    <w:rsid w:val="00884271"/>
    <w:rsid w:val="008845AB"/>
    <w:rsid w:val="00884DF4"/>
    <w:rsid w:val="00884E85"/>
    <w:rsid w:val="00885FA0"/>
    <w:rsid w:val="00886D94"/>
    <w:rsid w:val="00886EF4"/>
    <w:rsid w:val="0089024D"/>
    <w:rsid w:val="008907DA"/>
    <w:rsid w:val="008908CA"/>
    <w:rsid w:val="00890A23"/>
    <w:rsid w:val="00890BB7"/>
    <w:rsid w:val="00890F54"/>
    <w:rsid w:val="00891197"/>
    <w:rsid w:val="0089165C"/>
    <w:rsid w:val="00891C22"/>
    <w:rsid w:val="00891DC4"/>
    <w:rsid w:val="00891F39"/>
    <w:rsid w:val="0089245C"/>
    <w:rsid w:val="00892619"/>
    <w:rsid w:val="0089277E"/>
    <w:rsid w:val="0089301B"/>
    <w:rsid w:val="0089306D"/>
    <w:rsid w:val="00893172"/>
    <w:rsid w:val="0089374C"/>
    <w:rsid w:val="0089380B"/>
    <w:rsid w:val="00895933"/>
    <w:rsid w:val="00895D74"/>
    <w:rsid w:val="008963CE"/>
    <w:rsid w:val="00896D67"/>
    <w:rsid w:val="008976C3"/>
    <w:rsid w:val="00897FC3"/>
    <w:rsid w:val="008A01F5"/>
    <w:rsid w:val="008A0236"/>
    <w:rsid w:val="008A1CC3"/>
    <w:rsid w:val="008A2048"/>
    <w:rsid w:val="008A2644"/>
    <w:rsid w:val="008A2938"/>
    <w:rsid w:val="008A2F33"/>
    <w:rsid w:val="008A383C"/>
    <w:rsid w:val="008A39C3"/>
    <w:rsid w:val="008A45C5"/>
    <w:rsid w:val="008A4E17"/>
    <w:rsid w:val="008A55BB"/>
    <w:rsid w:val="008A5631"/>
    <w:rsid w:val="008A5E6F"/>
    <w:rsid w:val="008A63E1"/>
    <w:rsid w:val="008A7575"/>
    <w:rsid w:val="008A75A4"/>
    <w:rsid w:val="008A7881"/>
    <w:rsid w:val="008A79A3"/>
    <w:rsid w:val="008B0152"/>
    <w:rsid w:val="008B034C"/>
    <w:rsid w:val="008B0B18"/>
    <w:rsid w:val="008B1371"/>
    <w:rsid w:val="008B200B"/>
    <w:rsid w:val="008B294B"/>
    <w:rsid w:val="008B405C"/>
    <w:rsid w:val="008B4C72"/>
    <w:rsid w:val="008B4C9F"/>
    <w:rsid w:val="008B4CD9"/>
    <w:rsid w:val="008B51AF"/>
    <w:rsid w:val="008B524E"/>
    <w:rsid w:val="008B52BE"/>
    <w:rsid w:val="008B54B7"/>
    <w:rsid w:val="008B5CA5"/>
    <w:rsid w:val="008B6876"/>
    <w:rsid w:val="008B6B2B"/>
    <w:rsid w:val="008B7233"/>
    <w:rsid w:val="008B7A60"/>
    <w:rsid w:val="008C0624"/>
    <w:rsid w:val="008C0AED"/>
    <w:rsid w:val="008C148F"/>
    <w:rsid w:val="008C1869"/>
    <w:rsid w:val="008C2020"/>
    <w:rsid w:val="008C3D19"/>
    <w:rsid w:val="008C4589"/>
    <w:rsid w:val="008C5617"/>
    <w:rsid w:val="008C5ACD"/>
    <w:rsid w:val="008C62B7"/>
    <w:rsid w:val="008C68BA"/>
    <w:rsid w:val="008C6B05"/>
    <w:rsid w:val="008C7FBE"/>
    <w:rsid w:val="008D017B"/>
    <w:rsid w:val="008D03EE"/>
    <w:rsid w:val="008D07BE"/>
    <w:rsid w:val="008D14B2"/>
    <w:rsid w:val="008D1530"/>
    <w:rsid w:val="008D1CAD"/>
    <w:rsid w:val="008D2596"/>
    <w:rsid w:val="008D25F3"/>
    <w:rsid w:val="008D2923"/>
    <w:rsid w:val="008D2DE3"/>
    <w:rsid w:val="008D2E21"/>
    <w:rsid w:val="008D3289"/>
    <w:rsid w:val="008D32A6"/>
    <w:rsid w:val="008D3B62"/>
    <w:rsid w:val="008D3F87"/>
    <w:rsid w:val="008D41DC"/>
    <w:rsid w:val="008D430D"/>
    <w:rsid w:val="008D4723"/>
    <w:rsid w:val="008D4850"/>
    <w:rsid w:val="008D4C86"/>
    <w:rsid w:val="008D5021"/>
    <w:rsid w:val="008D52FF"/>
    <w:rsid w:val="008D5561"/>
    <w:rsid w:val="008D5C90"/>
    <w:rsid w:val="008D70E7"/>
    <w:rsid w:val="008D71B5"/>
    <w:rsid w:val="008D7711"/>
    <w:rsid w:val="008D7A7E"/>
    <w:rsid w:val="008E0584"/>
    <w:rsid w:val="008E0C16"/>
    <w:rsid w:val="008E1261"/>
    <w:rsid w:val="008E1536"/>
    <w:rsid w:val="008E197E"/>
    <w:rsid w:val="008E28DC"/>
    <w:rsid w:val="008E2957"/>
    <w:rsid w:val="008E2B1C"/>
    <w:rsid w:val="008E2DDB"/>
    <w:rsid w:val="008E2E2A"/>
    <w:rsid w:val="008E2EE1"/>
    <w:rsid w:val="008E30DF"/>
    <w:rsid w:val="008E335E"/>
    <w:rsid w:val="008E434B"/>
    <w:rsid w:val="008E4648"/>
    <w:rsid w:val="008E5615"/>
    <w:rsid w:val="008E5A25"/>
    <w:rsid w:val="008E5B80"/>
    <w:rsid w:val="008E6136"/>
    <w:rsid w:val="008E66F2"/>
    <w:rsid w:val="008E6EB9"/>
    <w:rsid w:val="008E718B"/>
    <w:rsid w:val="008E746C"/>
    <w:rsid w:val="008E7B5A"/>
    <w:rsid w:val="008F0091"/>
    <w:rsid w:val="008F04E7"/>
    <w:rsid w:val="008F0A87"/>
    <w:rsid w:val="008F1F21"/>
    <w:rsid w:val="008F257E"/>
    <w:rsid w:val="008F2859"/>
    <w:rsid w:val="008F3C85"/>
    <w:rsid w:val="008F43F9"/>
    <w:rsid w:val="008F4464"/>
    <w:rsid w:val="008F46FA"/>
    <w:rsid w:val="008F4EE1"/>
    <w:rsid w:val="008F536F"/>
    <w:rsid w:val="008F63AA"/>
    <w:rsid w:val="008F66E1"/>
    <w:rsid w:val="008F66F4"/>
    <w:rsid w:val="008F7B71"/>
    <w:rsid w:val="008F7CBA"/>
    <w:rsid w:val="00900361"/>
    <w:rsid w:val="009004D5"/>
    <w:rsid w:val="0090094F"/>
    <w:rsid w:val="00902C04"/>
    <w:rsid w:val="00903B1C"/>
    <w:rsid w:val="009044BA"/>
    <w:rsid w:val="009049CC"/>
    <w:rsid w:val="00906042"/>
    <w:rsid w:val="00906248"/>
    <w:rsid w:val="0090679C"/>
    <w:rsid w:val="00906BB8"/>
    <w:rsid w:val="00910C17"/>
    <w:rsid w:val="009114C3"/>
    <w:rsid w:val="00911EA4"/>
    <w:rsid w:val="0091254E"/>
    <w:rsid w:val="009129AF"/>
    <w:rsid w:val="00912AC3"/>
    <w:rsid w:val="00913215"/>
    <w:rsid w:val="009132B3"/>
    <w:rsid w:val="0091334A"/>
    <w:rsid w:val="00913626"/>
    <w:rsid w:val="0091375E"/>
    <w:rsid w:val="00914442"/>
    <w:rsid w:val="00914803"/>
    <w:rsid w:val="009156BF"/>
    <w:rsid w:val="00915DAE"/>
    <w:rsid w:val="00915EE3"/>
    <w:rsid w:val="009167EB"/>
    <w:rsid w:val="00917AE7"/>
    <w:rsid w:val="00920BAC"/>
    <w:rsid w:val="00920F71"/>
    <w:rsid w:val="00921596"/>
    <w:rsid w:val="0092166A"/>
    <w:rsid w:val="00921B7A"/>
    <w:rsid w:val="00922595"/>
    <w:rsid w:val="00924472"/>
    <w:rsid w:val="00924569"/>
    <w:rsid w:val="00925740"/>
    <w:rsid w:val="00925C45"/>
    <w:rsid w:val="00925E0A"/>
    <w:rsid w:val="009264E3"/>
    <w:rsid w:val="00926AB0"/>
    <w:rsid w:val="00927632"/>
    <w:rsid w:val="009277F3"/>
    <w:rsid w:val="00927A3A"/>
    <w:rsid w:val="009308A2"/>
    <w:rsid w:val="00930C00"/>
    <w:rsid w:val="0093103D"/>
    <w:rsid w:val="00931062"/>
    <w:rsid w:val="00931296"/>
    <w:rsid w:val="00931B57"/>
    <w:rsid w:val="009321C7"/>
    <w:rsid w:val="00932346"/>
    <w:rsid w:val="0093306C"/>
    <w:rsid w:val="009334A2"/>
    <w:rsid w:val="009334BA"/>
    <w:rsid w:val="009336F0"/>
    <w:rsid w:val="009338AA"/>
    <w:rsid w:val="009350FE"/>
    <w:rsid w:val="00936AED"/>
    <w:rsid w:val="00936D7F"/>
    <w:rsid w:val="0093709A"/>
    <w:rsid w:val="009375C5"/>
    <w:rsid w:val="00940281"/>
    <w:rsid w:val="00940378"/>
    <w:rsid w:val="009406EE"/>
    <w:rsid w:val="0094155B"/>
    <w:rsid w:val="00941726"/>
    <w:rsid w:val="00941C63"/>
    <w:rsid w:val="00942074"/>
    <w:rsid w:val="00944601"/>
    <w:rsid w:val="0094479C"/>
    <w:rsid w:val="00944DAA"/>
    <w:rsid w:val="00944F4B"/>
    <w:rsid w:val="0094516F"/>
    <w:rsid w:val="0094561F"/>
    <w:rsid w:val="00945740"/>
    <w:rsid w:val="0094578F"/>
    <w:rsid w:val="00945829"/>
    <w:rsid w:val="009459FB"/>
    <w:rsid w:val="00946196"/>
    <w:rsid w:val="00946270"/>
    <w:rsid w:val="00946800"/>
    <w:rsid w:val="009468E2"/>
    <w:rsid w:val="009473E3"/>
    <w:rsid w:val="00947B91"/>
    <w:rsid w:val="00947F4C"/>
    <w:rsid w:val="009503B5"/>
    <w:rsid w:val="00950458"/>
    <w:rsid w:val="00950666"/>
    <w:rsid w:val="00951616"/>
    <w:rsid w:val="00951B04"/>
    <w:rsid w:val="00952203"/>
    <w:rsid w:val="009526E4"/>
    <w:rsid w:val="0095389E"/>
    <w:rsid w:val="00954460"/>
    <w:rsid w:val="00954588"/>
    <w:rsid w:val="0095484E"/>
    <w:rsid w:val="009549A6"/>
    <w:rsid w:val="009549E8"/>
    <w:rsid w:val="00954F4F"/>
    <w:rsid w:val="00955AB0"/>
    <w:rsid w:val="00955BC0"/>
    <w:rsid w:val="0095604B"/>
    <w:rsid w:val="0095665B"/>
    <w:rsid w:val="00956EE3"/>
    <w:rsid w:val="009572A8"/>
    <w:rsid w:val="009572E7"/>
    <w:rsid w:val="00957452"/>
    <w:rsid w:val="00957E3D"/>
    <w:rsid w:val="009606B1"/>
    <w:rsid w:val="00960A22"/>
    <w:rsid w:val="00961BCF"/>
    <w:rsid w:val="00962938"/>
    <w:rsid w:val="00962E70"/>
    <w:rsid w:val="00962F88"/>
    <w:rsid w:val="00962FA1"/>
    <w:rsid w:val="00964269"/>
    <w:rsid w:val="0096466D"/>
    <w:rsid w:val="00964DAA"/>
    <w:rsid w:val="00964F27"/>
    <w:rsid w:val="00965359"/>
    <w:rsid w:val="00965A52"/>
    <w:rsid w:val="00966259"/>
    <w:rsid w:val="009664F1"/>
    <w:rsid w:val="00966B21"/>
    <w:rsid w:val="00966CD4"/>
    <w:rsid w:val="00966F92"/>
    <w:rsid w:val="00967859"/>
    <w:rsid w:val="009703AA"/>
    <w:rsid w:val="0097084E"/>
    <w:rsid w:val="00970EB1"/>
    <w:rsid w:val="00971299"/>
    <w:rsid w:val="00972B1F"/>
    <w:rsid w:val="00972EA8"/>
    <w:rsid w:val="00972EC9"/>
    <w:rsid w:val="00972F9B"/>
    <w:rsid w:val="0097349E"/>
    <w:rsid w:val="00973A4F"/>
    <w:rsid w:val="00973B79"/>
    <w:rsid w:val="00973BC0"/>
    <w:rsid w:val="00974F80"/>
    <w:rsid w:val="00975097"/>
    <w:rsid w:val="00975255"/>
    <w:rsid w:val="009752BC"/>
    <w:rsid w:val="00975F3D"/>
    <w:rsid w:val="00976E0E"/>
    <w:rsid w:val="00977F33"/>
    <w:rsid w:val="0098003F"/>
    <w:rsid w:val="009803F7"/>
    <w:rsid w:val="00980CA4"/>
    <w:rsid w:val="00980D58"/>
    <w:rsid w:val="00981299"/>
    <w:rsid w:val="009812ED"/>
    <w:rsid w:val="00981E15"/>
    <w:rsid w:val="00981F85"/>
    <w:rsid w:val="009831C4"/>
    <w:rsid w:val="009831DF"/>
    <w:rsid w:val="00983D41"/>
    <w:rsid w:val="009850C2"/>
    <w:rsid w:val="00985880"/>
    <w:rsid w:val="00985C22"/>
    <w:rsid w:val="00985DF0"/>
    <w:rsid w:val="00985E1B"/>
    <w:rsid w:val="00985F3E"/>
    <w:rsid w:val="0098628D"/>
    <w:rsid w:val="00986D05"/>
    <w:rsid w:val="00986E84"/>
    <w:rsid w:val="009870D3"/>
    <w:rsid w:val="0098771A"/>
    <w:rsid w:val="00987C8E"/>
    <w:rsid w:val="00990566"/>
    <w:rsid w:val="0099079A"/>
    <w:rsid w:val="0099087E"/>
    <w:rsid w:val="00990E37"/>
    <w:rsid w:val="009917B2"/>
    <w:rsid w:val="00992166"/>
    <w:rsid w:val="0099478B"/>
    <w:rsid w:val="009948B6"/>
    <w:rsid w:val="00994ABD"/>
    <w:rsid w:val="00994F84"/>
    <w:rsid w:val="0099520D"/>
    <w:rsid w:val="00995A5B"/>
    <w:rsid w:val="00996D08"/>
    <w:rsid w:val="009970E0"/>
    <w:rsid w:val="00997198"/>
    <w:rsid w:val="0099773C"/>
    <w:rsid w:val="00997A97"/>
    <w:rsid w:val="00997AA5"/>
    <w:rsid w:val="00997D92"/>
    <w:rsid w:val="009A00D8"/>
    <w:rsid w:val="009A0A1F"/>
    <w:rsid w:val="009A29CA"/>
    <w:rsid w:val="009A2CF3"/>
    <w:rsid w:val="009A2F44"/>
    <w:rsid w:val="009A3244"/>
    <w:rsid w:val="009A3300"/>
    <w:rsid w:val="009A355C"/>
    <w:rsid w:val="009A36C0"/>
    <w:rsid w:val="009A3C0E"/>
    <w:rsid w:val="009A4504"/>
    <w:rsid w:val="009A5283"/>
    <w:rsid w:val="009A7104"/>
    <w:rsid w:val="009A78CD"/>
    <w:rsid w:val="009A7E9E"/>
    <w:rsid w:val="009B0413"/>
    <w:rsid w:val="009B0686"/>
    <w:rsid w:val="009B1965"/>
    <w:rsid w:val="009B1E36"/>
    <w:rsid w:val="009B20B1"/>
    <w:rsid w:val="009B273D"/>
    <w:rsid w:val="009B2814"/>
    <w:rsid w:val="009B2D97"/>
    <w:rsid w:val="009B36C8"/>
    <w:rsid w:val="009B3B31"/>
    <w:rsid w:val="009B43E3"/>
    <w:rsid w:val="009B60E1"/>
    <w:rsid w:val="009B6675"/>
    <w:rsid w:val="009B6CDD"/>
    <w:rsid w:val="009B745E"/>
    <w:rsid w:val="009B745F"/>
    <w:rsid w:val="009B75D5"/>
    <w:rsid w:val="009B7A23"/>
    <w:rsid w:val="009C0648"/>
    <w:rsid w:val="009C0900"/>
    <w:rsid w:val="009C0A17"/>
    <w:rsid w:val="009C0C8D"/>
    <w:rsid w:val="009C187A"/>
    <w:rsid w:val="009C19F4"/>
    <w:rsid w:val="009C1C92"/>
    <w:rsid w:val="009C2BAB"/>
    <w:rsid w:val="009C3A30"/>
    <w:rsid w:val="009C4308"/>
    <w:rsid w:val="009C4870"/>
    <w:rsid w:val="009C524D"/>
    <w:rsid w:val="009C5383"/>
    <w:rsid w:val="009C5502"/>
    <w:rsid w:val="009C6267"/>
    <w:rsid w:val="009C67A6"/>
    <w:rsid w:val="009C7E53"/>
    <w:rsid w:val="009D11DA"/>
    <w:rsid w:val="009D1478"/>
    <w:rsid w:val="009D1A9B"/>
    <w:rsid w:val="009D1CC5"/>
    <w:rsid w:val="009D2241"/>
    <w:rsid w:val="009D3060"/>
    <w:rsid w:val="009D381A"/>
    <w:rsid w:val="009D3AFD"/>
    <w:rsid w:val="009D41DE"/>
    <w:rsid w:val="009D491B"/>
    <w:rsid w:val="009D49E8"/>
    <w:rsid w:val="009D55F3"/>
    <w:rsid w:val="009D5C15"/>
    <w:rsid w:val="009D5EA6"/>
    <w:rsid w:val="009D5F8F"/>
    <w:rsid w:val="009D72E4"/>
    <w:rsid w:val="009D7625"/>
    <w:rsid w:val="009D77D0"/>
    <w:rsid w:val="009D7EB5"/>
    <w:rsid w:val="009D7F85"/>
    <w:rsid w:val="009E0C91"/>
    <w:rsid w:val="009E0E90"/>
    <w:rsid w:val="009E0F93"/>
    <w:rsid w:val="009E2067"/>
    <w:rsid w:val="009E20C2"/>
    <w:rsid w:val="009E271C"/>
    <w:rsid w:val="009E28A9"/>
    <w:rsid w:val="009E2AC3"/>
    <w:rsid w:val="009E2D05"/>
    <w:rsid w:val="009E2DE5"/>
    <w:rsid w:val="009E4B08"/>
    <w:rsid w:val="009E63C2"/>
    <w:rsid w:val="009E6986"/>
    <w:rsid w:val="009E7282"/>
    <w:rsid w:val="009F03F7"/>
    <w:rsid w:val="009F0A42"/>
    <w:rsid w:val="009F11F5"/>
    <w:rsid w:val="009F1A3C"/>
    <w:rsid w:val="009F2C93"/>
    <w:rsid w:val="009F3827"/>
    <w:rsid w:val="009F3C79"/>
    <w:rsid w:val="009F4516"/>
    <w:rsid w:val="009F529E"/>
    <w:rsid w:val="009F5366"/>
    <w:rsid w:val="009F5430"/>
    <w:rsid w:val="009F582E"/>
    <w:rsid w:val="009F59F8"/>
    <w:rsid w:val="009F6F2C"/>
    <w:rsid w:val="009F7F44"/>
    <w:rsid w:val="009F7F4A"/>
    <w:rsid w:val="00A000D8"/>
    <w:rsid w:val="00A00172"/>
    <w:rsid w:val="00A018A4"/>
    <w:rsid w:val="00A02A83"/>
    <w:rsid w:val="00A02F3B"/>
    <w:rsid w:val="00A03647"/>
    <w:rsid w:val="00A036BE"/>
    <w:rsid w:val="00A0377F"/>
    <w:rsid w:val="00A03B59"/>
    <w:rsid w:val="00A043D4"/>
    <w:rsid w:val="00A0442F"/>
    <w:rsid w:val="00A047F3"/>
    <w:rsid w:val="00A0495E"/>
    <w:rsid w:val="00A04C38"/>
    <w:rsid w:val="00A04C87"/>
    <w:rsid w:val="00A04E13"/>
    <w:rsid w:val="00A04EB1"/>
    <w:rsid w:val="00A05AEB"/>
    <w:rsid w:val="00A064F9"/>
    <w:rsid w:val="00A0664E"/>
    <w:rsid w:val="00A07052"/>
    <w:rsid w:val="00A1077F"/>
    <w:rsid w:val="00A107E0"/>
    <w:rsid w:val="00A109AD"/>
    <w:rsid w:val="00A1125F"/>
    <w:rsid w:val="00A118CE"/>
    <w:rsid w:val="00A11ADD"/>
    <w:rsid w:val="00A11F1A"/>
    <w:rsid w:val="00A11F96"/>
    <w:rsid w:val="00A123CF"/>
    <w:rsid w:val="00A1273D"/>
    <w:rsid w:val="00A1291A"/>
    <w:rsid w:val="00A12B6A"/>
    <w:rsid w:val="00A130F4"/>
    <w:rsid w:val="00A13D77"/>
    <w:rsid w:val="00A14383"/>
    <w:rsid w:val="00A14800"/>
    <w:rsid w:val="00A15343"/>
    <w:rsid w:val="00A1557B"/>
    <w:rsid w:val="00A161A1"/>
    <w:rsid w:val="00A16AE0"/>
    <w:rsid w:val="00A16F0B"/>
    <w:rsid w:val="00A17354"/>
    <w:rsid w:val="00A1761C"/>
    <w:rsid w:val="00A17F74"/>
    <w:rsid w:val="00A20203"/>
    <w:rsid w:val="00A20CE0"/>
    <w:rsid w:val="00A20E4A"/>
    <w:rsid w:val="00A21198"/>
    <w:rsid w:val="00A2194F"/>
    <w:rsid w:val="00A22469"/>
    <w:rsid w:val="00A225C7"/>
    <w:rsid w:val="00A22D08"/>
    <w:rsid w:val="00A22F0D"/>
    <w:rsid w:val="00A234D8"/>
    <w:rsid w:val="00A23636"/>
    <w:rsid w:val="00A23ECA"/>
    <w:rsid w:val="00A24696"/>
    <w:rsid w:val="00A24B19"/>
    <w:rsid w:val="00A24EDE"/>
    <w:rsid w:val="00A26F12"/>
    <w:rsid w:val="00A274A9"/>
    <w:rsid w:val="00A2753B"/>
    <w:rsid w:val="00A27D7B"/>
    <w:rsid w:val="00A30140"/>
    <w:rsid w:val="00A303D3"/>
    <w:rsid w:val="00A305B0"/>
    <w:rsid w:val="00A307F6"/>
    <w:rsid w:val="00A30B10"/>
    <w:rsid w:val="00A30C92"/>
    <w:rsid w:val="00A30E53"/>
    <w:rsid w:val="00A310C6"/>
    <w:rsid w:val="00A31396"/>
    <w:rsid w:val="00A3172D"/>
    <w:rsid w:val="00A31741"/>
    <w:rsid w:val="00A32872"/>
    <w:rsid w:val="00A329B0"/>
    <w:rsid w:val="00A32BA6"/>
    <w:rsid w:val="00A32CDB"/>
    <w:rsid w:val="00A35CAF"/>
    <w:rsid w:val="00A361DC"/>
    <w:rsid w:val="00A36461"/>
    <w:rsid w:val="00A36DCA"/>
    <w:rsid w:val="00A36F7E"/>
    <w:rsid w:val="00A40609"/>
    <w:rsid w:val="00A40FD4"/>
    <w:rsid w:val="00A41082"/>
    <w:rsid w:val="00A41091"/>
    <w:rsid w:val="00A41B10"/>
    <w:rsid w:val="00A41E4E"/>
    <w:rsid w:val="00A43805"/>
    <w:rsid w:val="00A43EAF"/>
    <w:rsid w:val="00A446F3"/>
    <w:rsid w:val="00A45D8B"/>
    <w:rsid w:val="00A460D5"/>
    <w:rsid w:val="00A46D3A"/>
    <w:rsid w:val="00A46E65"/>
    <w:rsid w:val="00A472A0"/>
    <w:rsid w:val="00A479CF"/>
    <w:rsid w:val="00A47BD6"/>
    <w:rsid w:val="00A5052B"/>
    <w:rsid w:val="00A50532"/>
    <w:rsid w:val="00A509FF"/>
    <w:rsid w:val="00A51374"/>
    <w:rsid w:val="00A52A82"/>
    <w:rsid w:val="00A5314D"/>
    <w:rsid w:val="00A534BC"/>
    <w:rsid w:val="00A53A4F"/>
    <w:rsid w:val="00A5406E"/>
    <w:rsid w:val="00A5446A"/>
    <w:rsid w:val="00A5537E"/>
    <w:rsid w:val="00A55AAE"/>
    <w:rsid w:val="00A55CC1"/>
    <w:rsid w:val="00A55E79"/>
    <w:rsid w:val="00A55F58"/>
    <w:rsid w:val="00A56118"/>
    <w:rsid w:val="00A56380"/>
    <w:rsid w:val="00A56450"/>
    <w:rsid w:val="00A56ECF"/>
    <w:rsid w:val="00A57B7E"/>
    <w:rsid w:val="00A6026C"/>
    <w:rsid w:val="00A6044F"/>
    <w:rsid w:val="00A61A83"/>
    <w:rsid w:val="00A61C2C"/>
    <w:rsid w:val="00A620D4"/>
    <w:rsid w:val="00A620E4"/>
    <w:rsid w:val="00A6230B"/>
    <w:rsid w:val="00A628E0"/>
    <w:rsid w:val="00A62C4C"/>
    <w:rsid w:val="00A62CE5"/>
    <w:rsid w:val="00A63741"/>
    <w:rsid w:val="00A63C99"/>
    <w:rsid w:val="00A6405D"/>
    <w:rsid w:val="00A64A7C"/>
    <w:rsid w:val="00A65EB2"/>
    <w:rsid w:val="00A66C35"/>
    <w:rsid w:val="00A673A8"/>
    <w:rsid w:val="00A70797"/>
    <w:rsid w:val="00A70B98"/>
    <w:rsid w:val="00A70BC8"/>
    <w:rsid w:val="00A7176C"/>
    <w:rsid w:val="00A7194C"/>
    <w:rsid w:val="00A72038"/>
    <w:rsid w:val="00A73312"/>
    <w:rsid w:val="00A73E61"/>
    <w:rsid w:val="00A73F93"/>
    <w:rsid w:val="00A748DC"/>
    <w:rsid w:val="00A75283"/>
    <w:rsid w:val="00A75306"/>
    <w:rsid w:val="00A75371"/>
    <w:rsid w:val="00A75521"/>
    <w:rsid w:val="00A7627B"/>
    <w:rsid w:val="00A763EF"/>
    <w:rsid w:val="00A764E6"/>
    <w:rsid w:val="00A7677D"/>
    <w:rsid w:val="00A76B25"/>
    <w:rsid w:val="00A776FA"/>
    <w:rsid w:val="00A80919"/>
    <w:rsid w:val="00A81D54"/>
    <w:rsid w:val="00A81DE4"/>
    <w:rsid w:val="00A81EBE"/>
    <w:rsid w:val="00A81F8C"/>
    <w:rsid w:val="00A82FF7"/>
    <w:rsid w:val="00A8348F"/>
    <w:rsid w:val="00A84C96"/>
    <w:rsid w:val="00A84E4D"/>
    <w:rsid w:val="00A85323"/>
    <w:rsid w:val="00A85AB9"/>
    <w:rsid w:val="00A86728"/>
    <w:rsid w:val="00A86ED9"/>
    <w:rsid w:val="00A87053"/>
    <w:rsid w:val="00A87470"/>
    <w:rsid w:val="00A90278"/>
    <w:rsid w:val="00A915BD"/>
    <w:rsid w:val="00A916C0"/>
    <w:rsid w:val="00A9227D"/>
    <w:rsid w:val="00A92540"/>
    <w:rsid w:val="00A92B52"/>
    <w:rsid w:val="00A92B9F"/>
    <w:rsid w:val="00A92F68"/>
    <w:rsid w:val="00A93B4D"/>
    <w:rsid w:val="00A93E79"/>
    <w:rsid w:val="00A944A0"/>
    <w:rsid w:val="00A944CA"/>
    <w:rsid w:val="00A9501B"/>
    <w:rsid w:val="00A9552C"/>
    <w:rsid w:val="00A958D7"/>
    <w:rsid w:val="00A97491"/>
    <w:rsid w:val="00A97D12"/>
    <w:rsid w:val="00AA0291"/>
    <w:rsid w:val="00AA07F9"/>
    <w:rsid w:val="00AA092C"/>
    <w:rsid w:val="00AA09D4"/>
    <w:rsid w:val="00AA0EAB"/>
    <w:rsid w:val="00AA2491"/>
    <w:rsid w:val="00AA2E3A"/>
    <w:rsid w:val="00AA30FC"/>
    <w:rsid w:val="00AA3248"/>
    <w:rsid w:val="00AA3779"/>
    <w:rsid w:val="00AA38B1"/>
    <w:rsid w:val="00AA3CAF"/>
    <w:rsid w:val="00AA3E84"/>
    <w:rsid w:val="00AA5826"/>
    <w:rsid w:val="00AA5D62"/>
    <w:rsid w:val="00AA5F26"/>
    <w:rsid w:val="00AA6A1C"/>
    <w:rsid w:val="00AA6A53"/>
    <w:rsid w:val="00AA6F6D"/>
    <w:rsid w:val="00AA7477"/>
    <w:rsid w:val="00AA79AE"/>
    <w:rsid w:val="00AB0416"/>
    <w:rsid w:val="00AB041E"/>
    <w:rsid w:val="00AB04E4"/>
    <w:rsid w:val="00AB0898"/>
    <w:rsid w:val="00AB0938"/>
    <w:rsid w:val="00AB0F2F"/>
    <w:rsid w:val="00AB1298"/>
    <w:rsid w:val="00AB1CF0"/>
    <w:rsid w:val="00AB1D81"/>
    <w:rsid w:val="00AB2161"/>
    <w:rsid w:val="00AB2EFA"/>
    <w:rsid w:val="00AB33E2"/>
    <w:rsid w:val="00AB3601"/>
    <w:rsid w:val="00AB3753"/>
    <w:rsid w:val="00AB3E2B"/>
    <w:rsid w:val="00AB3E35"/>
    <w:rsid w:val="00AB4658"/>
    <w:rsid w:val="00AB4782"/>
    <w:rsid w:val="00AB4D3F"/>
    <w:rsid w:val="00AB5EE3"/>
    <w:rsid w:val="00AB6671"/>
    <w:rsid w:val="00AB68B0"/>
    <w:rsid w:val="00AB697E"/>
    <w:rsid w:val="00AB72FD"/>
    <w:rsid w:val="00AB74F6"/>
    <w:rsid w:val="00AB773A"/>
    <w:rsid w:val="00AB7B52"/>
    <w:rsid w:val="00AC0162"/>
    <w:rsid w:val="00AC0523"/>
    <w:rsid w:val="00AC06E9"/>
    <w:rsid w:val="00AC12C8"/>
    <w:rsid w:val="00AC21A3"/>
    <w:rsid w:val="00AC243E"/>
    <w:rsid w:val="00AC2752"/>
    <w:rsid w:val="00AC2A73"/>
    <w:rsid w:val="00AC3377"/>
    <w:rsid w:val="00AC3AA5"/>
    <w:rsid w:val="00AC3E70"/>
    <w:rsid w:val="00AC3E92"/>
    <w:rsid w:val="00AC3F80"/>
    <w:rsid w:val="00AC4D8D"/>
    <w:rsid w:val="00AC5A0E"/>
    <w:rsid w:val="00AC6C16"/>
    <w:rsid w:val="00AC7FD2"/>
    <w:rsid w:val="00AD070D"/>
    <w:rsid w:val="00AD163A"/>
    <w:rsid w:val="00AD1CFF"/>
    <w:rsid w:val="00AD1EC9"/>
    <w:rsid w:val="00AD267B"/>
    <w:rsid w:val="00AD28ED"/>
    <w:rsid w:val="00AD3537"/>
    <w:rsid w:val="00AD37F3"/>
    <w:rsid w:val="00AD42D6"/>
    <w:rsid w:val="00AD4B7B"/>
    <w:rsid w:val="00AD54D1"/>
    <w:rsid w:val="00AD56D5"/>
    <w:rsid w:val="00AD5D8E"/>
    <w:rsid w:val="00AD5E60"/>
    <w:rsid w:val="00AD66AF"/>
    <w:rsid w:val="00AD67DD"/>
    <w:rsid w:val="00AD6D06"/>
    <w:rsid w:val="00AD6F29"/>
    <w:rsid w:val="00AD7106"/>
    <w:rsid w:val="00AE22D1"/>
    <w:rsid w:val="00AE2BFC"/>
    <w:rsid w:val="00AE2C9F"/>
    <w:rsid w:val="00AE2FF5"/>
    <w:rsid w:val="00AE3526"/>
    <w:rsid w:val="00AE3C8E"/>
    <w:rsid w:val="00AE3CF9"/>
    <w:rsid w:val="00AE5879"/>
    <w:rsid w:val="00AE5D06"/>
    <w:rsid w:val="00AE5DEA"/>
    <w:rsid w:val="00AE5E3E"/>
    <w:rsid w:val="00AE5F77"/>
    <w:rsid w:val="00AE6A2C"/>
    <w:rsid w:val="00AE6B5A"/>
    <w:rsid w:val="00AE70FC"/>
    <w:rsid w:val="00AE78FC"/>
    <w:rsid w:val="00AE7CC1"/>
    <w:rsid w:val="00AE7D8D"/>
    <w:rsid w:val="00AE7E6A"/>
    <w:rsid w:val="00AF0176"/>
    <w:rsid w:val="00AF0281"/>
    <w:rsid w:val="00AF02F9"/>
    <w:rsid w:val="00AF056F"/>
    <w:rsid w:val="00AF1043"/>
    <w:rsid w:val="00AF15B7"/>
    <w:rsid w:val="00AF1B39"/>
    <w:rsid w:val="00AF1C33"/>
    <w:rsid w:val="00AF1FB6"/>
    <w:rsid w:val="00AF2219"/>
    <w:rsid w:val="00AF2610"/>
    <w:rsid w:val="00AF2850"/>
    <w:rsid w:val="00AF3DBE"/>
    <w:rsid w:val="00AF3F20"/>
    <w:rsid w:val="00AF3F75"/>
    <w:rsid w:val="00AF4454"/>
    <w:rsid w:val="00AF45A1"/>
    <w:rsid w:val="00AF4791"/>
    <w:rsid w:val="00AF4B0C"/>
    <w:rsid w:val="00AF4FA5"/>
    <w:rsid w:val="00AF5214"/>
    <w:rsid w:val="00AF5236"/>
    <w:rsid w:val="00AF5499"/>
    <w:rsid w:val="00AF5ABD"/>
    <w:rsid w:val="00AF5AF5"/>
    <w:rsid w:val="00AF6417"/>
    <w:rsid w:val="00AF6579"/>
    <w:rsid w:val="00B0026C"/>
    <w:rsid w:val="00B004B5"/>
    <w:rsid w:val="00B009E2"/>
    <w:rsid w:val="00B00F4F"/>
    <w:rsid w:val="00B01FEC"/>
    <w:rsid w:val="00B02358"/>
    <w:rsid w:val="00B023FE"/>
    <w:rsid w:val="00B032A2"/>
    <w:rsid w:val="00B03D57"/>
    <w:rsid w:val="00B046C1"/>
    <w:rsid w:val="00B04C13"/>
    <w:rsid w:val="00B04FD1"/>
    <w:rsid w:val="00B06451"/>
    <w:rsid w:val="00B06A5F"/>
    <w:rsid w:val="00B072FD"/>
    <w:rsid w:val="00B11019"/>
    <w:rsid w:val="00B115B4"/>
    <w:rsid w:val="00B11EBF"/>
    <w:rsid w:val="00B121F6"/>
    <w:rsid w:val="00B12409"/>
    <w:rsid w:val="00B1274C"/>
    <w:rsid w:val="00B12924"/>
    <w:rsid w:val="00B12ADA"/>
    <w:rsid w:val="00B13605"/>
    <w:rsid w:val="00B13A51"/>
    <w:rsid w:val="00B13D0C"/>
    <w:rsid w:val="00B1482C"/>
    <w:rsid w:val="00B151C1"/>
    <w:rsid w:val="00B15420"/>
    <w:rsid w:val="00B15806"/>
    <w:rsid w:val="00B1679F"/>
    <w:rsid w:val="00B1765E"/>
    <w:rsid w:val="00B17801"/>
    <w:rsid w:val="00B17C09"/>
    <w:rsid w:val="00B2091B"/>
    <w:rsid w:val="00B213E8"/>
    <w:rsid w:val="00B21762"/>
    <w:rsid w:val="00B21CF8"/>
    <w:rsid w:val="00B22B6F"/>
    <w:rsid w:val="00B23361"/>
    <w:rsid w:val="00B237A2"/>
    <w:rsid w:val="00B23B7A"/>
    <w:rsid w:val="00B23E41"/>
    <w:rsid w:val="00B249C2"/>
    <w:rsid w:val="00B24A71"/>
    <w:rsid w:val="00B25101"/>
    <w:rsid w:val="00B258F6"/>
    <w:rsid w:val="00B25998"/>
    <w:rsid w:val="00B25B63"/>
    <w:rsid w:val="00B25F6D"/>
    <w:rsid w:val="00B26533"/>
    <w:rsid w:val="00B26738"/>
    <w:rsid w:val="00B267D4"/>
    <w:rsid w:val="00B26A4B"/>
    <w:rsid w:val="00B26FA1"/>
    <w:rsid w:val="00B27B39"/>
    <w:rsid w:val="00B27DD3"/>
    <w:rsid w:val="00B30502"/>
    <w:rsid w:val="00B31CC2"/>
    <w:rsid w:val="00B327CA"/>
    <w:rsid w:val="00B33A36"/>
    <w:rsid w:val="00B33FBF"/>
    <w:rsid w:val="00B33FEC"/>
    <w:rsid w:val="00B3430F"/>
    <w:rsid w:val="00B34325"/>
    <w:rsid w:val="00B34F16"/>
    <w:rsid w:val="00B37947"/>
    <w:rsid w:val="00B37C27"/>
    <w:rsid w:val="00B37D29"/>
    <w:rsid w:val="00B37F55"/>
    <w:rsid w:val="00B404A3"/>
    <w:rsid w:val="00B40521"/>
    <w:rsid w:val="00B40D4C"/>
    <w:rsid w:val="00B41226"/>
    <w:rsid w:val="00B4204F"/>
    <w:rsid w:val="00B4208C"/>
    <w:rsid w:val="00B422DC"/>
    <w:rsid w:val="00B44586"/>
    <w:rsid w:val="00B44C1F"/>
    <w:rsid w:val="00B45205"/>
    <w:rsid w:val="00B45A63"/>
    <w:rsid w:val="00B46385"/>
    <w:rsid w:val="00B46BD2"/>
    <w:rsid w:val="00B47588"/>
    <w:rsid w:val="00B47FAD"/>
    <w:rsid w:val="00B50244"/>
    <w:rsid w:val="00B508FF"/>
    <w:rsid w:val="00B516B9"/>
    <w:rsid w:val="00B5179E"/>
    <w:rsid w:val="00B5258E"/>
    <w:rsid w:val="00B528B7"/>
    <w:rsid w:val="00B5294C"/>
    <w:rsid w:val="00B52E77"/>
    <w:rsid w:val="00B52F12"/>
    <w:rsid w:val="00B53E71"/>
    <w:rsid w:val="00B54951"/>
    <w:rsid w:val="00B54A85"/>
    <w:rsid w:val="00B550A7"/>
    <w:rsid w:val="00B5540D"/>
    <w:rsid w:val="00B562B0"/>
    <w:rsid w:val="00B56A2A"/>
    <w:rsid w:val="00B576EB"/>
    <w:rsid w:val="00B6146F"/>
    <w:rsid w:val="00B6163B"/>
    <w:rsid w:val="00B61A02"/>
    <w:rsid w:val="00B621EE"/>
    <w:rsid w:val="00B63679"/>
    <w:rsid w:val="00B63F4A"/>
    <w:rsid w:val="00B63FD1"/>
    <w:rsid w:val="00B6416E"/>
    <w:rsid w:val="00B645AB"/>
    <w:rsid w:val="00B64698"/>
    <w:rsid w:val="00B64A01"/>
    <w:rsid w:val="00B656CD"/>
    <w:rsid w:val="00B65892"/>
    <w:rsid w:val="00B65F58"/>
    <w:rsid w:val="00B663AC"/>
    <w:rsid w:val="00B666E7"/>
    <w:rsid w:val="00B666E8"/>
    <w:rsid w:val="00B676BC"/>
    <w:rsid w:val="00B67877"/>
    <w:rsid w:val="00B67A1F"/>
    <w:rsid w:val="00B700E4"/>
    <w:rsid w:val="00B709E6"/>
    <w:rsid w:val="00B7116E"/>
    <w:rsid w:val="00B71942"/>
    <w:rsid w:val="00B719D2"/>
    <w:rsid w:val="00B71A69"/>
    <w:rsid w:val="00B72A3E"/>
    <w:rsid w:val="00B73497"/>
    <w:rsid w:val="00B7406C"/>
    <w:rsid w:val="00B742CD"/>
    <w:rsid w:val="00B74B4B"/>
    <w:rsid w:val="00B74B52"/>
    <w:rsid w:val="00B754EA"/>
    <w:rsid w:val="00B755E5"/>
    <w:rsid w:val="00B7598E"/>
    <w:rsid w:val="00B75F87"/>
    <w:rsid w:val="00B7614B"/>
    <w:rsid w:val="00B76B6B"/>
    <w:rsid w:val="00B76C5E"/>
    <w:rsid w:val="00B76F87"/>
    <w:rsid w:val="00B77ADC"/>
    <w:rsid w:val="00B8011C"/>
    <w:rsid w:val="00B801F6"/>
    <w:rsid w:val="00B80490"/>
    <w:rsid w:val="00B80EE1"/>
    <w:rsid w:val="00B81109"/>
    <w:rsid w:val="00B814A5"/>
    <w:rsid w:val="00B81846"/>
    <w:rsid w:val="00B81D60"/>
    <w:rsid w:val="00B824D7"/>
    <w:rsid w:val="00B825D2"/>
    <w:rsid w:val="00B82B90"/>
    <w:rsid w:val="00B83F66"/>
    <w:rsid w:val="00B84C21"/>
    <w:rsid w:val="00B84FF1"/>
    <w:rsid w:val="00B857EE"/>
    <w:rsid w:val="00B8597C"/>
    <w:rsid w:val="00B85EDE"/>
    <w:rsid w:val="00B8613B"/>
    <w:rsid w:val="00B862CB"/>
    <w:rsid w:val="00B8647A"/>
    <w:rsid w:val="00B86A61"/>
    <w:rsid w:val="00B8782D"/>
    <w:rsid w:val="00B90180"/>
    <w:rsid w:val="00B92116"/>
    <w:rsid w:val="00B92777"/>
    <w:rsid w:val="00B928D9"/>
    <w:rsid w:val="00B935F5"/>
    <w:rsid w:val="00B937F9"/>
    <w:rsid w:val="00B93C2F"/>
    <w:rsid w:val="00B93C35"/>
    <w:rsid w:val="00B94FDD"/>
    <w:rsid w:val="00B94FF2"/>
    <w:rsid w:val="00B954B8"/>
    <w:rsid w:val="00B9592C"/>
    <w:rsid w:val="00B95E22"/>
    <w:rsid w:val="00B960D5"/>
    <w:rsid w:val="00B96AD8"/>
    <w:rsid w:val="00B96F28"/>
    <w:rsid w:val="00B971A4"/>
    <w:rsid w:val="00B971DC"/>
    <w:rsid w:val="00BA0266"/>
    <w:rsid w:val="00BA0713"/>
    <w:rsid w:val="00BA0A45"/>
    <w:rsid w:val="00BA0A56"/>
    <w:rsid w:val="00BA0B7B"/>
    <w:rsid w:val="00BA0C1E"/>
    <w:rsid w:val="00BA1DDB"/>
    <w:rsid w:val="00BA28E7"/>
    <w:rsid w:val="00BA2A5E"/>
    <w:rsid w:val="00BA336F"/>
    <w:rsid w:val="00BA3504"/>
    <w:rsid w:val="00BA3596"/>
    <w:rsid w:val="00BA46C0"/>
    <w:rsid w:val="00BA4781"/>
    <w:rsid w:val="00BA4B38"/>
    <w:rsid w:val="00BA5FBD"/>
    <w:rsid w:val="00BA6229"/>
    <w:rsid w:val="00BA6609"/>
    <w:rsid w:val="00BA6CB7"/>
    <w:rsid w:val="00BA731A"/>
    <w:rsid w:val="00BA737C"/>
    <w:rsid w:val="00BA7577"/>
    <w:rsid w:val="00BA7FDD"/>
    <w:rsid w:val="00BB01FF"/>
    <w:rsid w:val="00BB037E"/>
    <w:rsid w:val="00BB042B"/>
    <w:rsid w:val="00BB0BBA"/>
    <w:rsid w:val="00BB0CFC"/>
    <w:rsid w:val="00BB1778"/>
    <w:rsid w:val="00BB1910"/>
    <w:rsid w:val="00BB19F3"/>
    <w:rsid w:val="00BB1C4B"/>
    <w:rsid w:val="00BB44AF"/>
    <w:rsid w:val="00BB4DEA"/>
    <w:rsid w:val="00BB4F9C"/>
    <w:rsid w:val="00BB4FB0"/>
    <w:rsid w:val="00BB5285"/>
    <w:rsid w:val="00BB5C4C"/>
    <w:rsid w:val="00BB5CAB"/>
    <w:rsid w:val="00BB6090"/>
    <w:rsid w:val="00BB68AE"/>
    <w:rsid w:val="00BB6AC1"/>
    <w:rsid w:val="00BB6BEA"/>
    <w:rsid w:val="00BC005F"/>
    <w:rsid w:val="00BC0537"/>
    <w:rsid w:val="00BC0874"/>
    <w:rsid w:val="00BC0AA8"/>
    <w:rsid w:val="00BC0B6B"/>
    <w:rsid w:val="00BC0C68"/>
    <w:rsid w:val="00BC0E72"/>
    <w:rsid w:val="00BC1050"/>
    <w:rsid w:val="00BC1544"/>
    <w:rsid w:val="00BC1EAC"/>
    <w:rsid w:val="00BC256A"/>
    <w:rsid w:val="00BC26BF"/>
    <w:rsid w:val="00BC26F3"/>
    <w:rsid w:val="00BC2743"/>
    <w:rsid w:val="00BC2D82"/>
    <w:rsid w:val="00BC2E26"/>
    <w:rsid w:val="00BC2FF7"/>
    <w:rsid w:val="00BC4063"/>
    <w:rsid w:val="00BC40AF"/>
    <w:rsid w:val="00BC4A73"/>
    <w:rsid w:val="00BC55CA"/>
    <w:rsid w:val="00BC5A6B"/>
    <w:rsid w:val="00BC5B94"/>
    <w:rsid w:val="00BC6387"/>
    <w:rsid w:val="00BC6683"/>
    <w:rsid w:val="00BC668A"/>
    <w:rsid w:val="00BC7360"/>
    <w:rsid w:val="00BC7E19"/>
    <w:rsid w:val="00BC7F0D"/>
    <w:rsid w:val="00BD0784"/>
    <w:rsid w:val="00BD07D0"/>
    <w:rsid w:val="00BD0BB0"/>
    <w:rsid w:val="00BD146D"/>
    <w:rsid w:val="00BD18F6"/>
    <w:rsid w:val="00BD1DBF"/>
    <w:rsid w:val="00BD1ECE"/>
    <w:rsid w:val="00BD3FD4"/>
    <w:rsid w:val="00BD42C8"/>
    <w:rsid w:val="00BD4E28"/>
    <w:rsid w:val="00BD5067"/>
    <w:rsid w:val="00BD59A7"/>
    <w:rsid w:val="00BD5B2D"/>
    <w:rsid w:val="00BD5E42"/>
    <w:rsid w:val="00BD5F3A"/>
    <w:rsid w:val="00BD61CF"/>
    <w:rsid w:val="00BD6542"/>
    <w:rsid w:val="00BD758B"/>
    <w:rsid w:val="00BE0069"/>
    <w:rsid w:val="00BE06F0"/>
    <w:rsid w:val="00BE082C"/>
    <w:rsid w:val="00BE08EE"/>
    <w:rsid w:val="00BE1485"/>
    <w:rsid w:val="00BE1A96"/>
    <w:rsid w:val="00BE220C"/>
    <w:rsid w:val="00BE2282"/>
    <w:rsid w:val="00BE23F6"/>
    <w:rsid w:val="00BE250E"/>
    <w:rsid w:val="00BE2DDF"/>
    <w:rsid w:val="00BE3442"/>
    <w:rsid w:val="00BE3541"/>
    <w:rsid w:val="00BE3A3F"/>
    <w:rsid w:val="00BE4791"/>
    <w:rsid w:val="00BE55BA"/>
    <w:rsid w:val="00BE57C3"/>
    <w:rsid w:val="00BE5922"/>
    <w:rsid w:val="00BE619B"/>
    <w:rsid w:val="00BE65CE"/>
    <w:rsid w:val="00BE67C0"/>
    <w:rsid w:val="00BE6C19"/>
    <w:rsid w:val="00BE6F2D"/>
    <w:rsid w:val="00BE77E4"/>
    <w:rsid w:val="00BF088A"/>
    <w:rsid w:val="00BF0DF1"/>
    <w:rsid w:val="00BF14A3"/>
    <w:rsid w:val="00BF178A"/>
    <w:rsid w:val="00BF1BC6"/>
    <w:rsid w:val="00BF23B1"/>
    <w:rsid w:val="00BF2674"/>
    <w:rsid w:val="00BF2BC0"/>
    <w:rsid w:val="00BF324D"/>
    <w:rsid w:val="00BF34AC"/>
    <w:rsid w:val="00BF3ADF"/>
    <w:rsid w:val="00BF60C4"/>
    <w:rsid w:val="00BF66CC"/>
    <w:rsid w:val="00BF687E"/>
    <w:rsid w:val="00BF71C6"/>
    <w:rsid w:val="00BF78C0"/>
    <w:rsid w:val="00C00DD3"/>
    <w:rsid w:val="00C01565"/>
    <w:rsid w:val="00C01C86"/>
    <w:rsid w:val="00C01FD2"/>
    <w:rsid w:val="00C027B5"/>
    <w:rsid w:val="00C02D59"/>
    <w:rsid w:val="00C0306F"/>
    <w:rsid w:val="00C03501"/>
    <w:rsid w:val="00C0355D"/>
    <w:rsid w:val="00C036E1"/>
    <w:rsid w:val="00C03B94"/>
    <w:rsid w:val="00C043A1"/>
    <w:rsid w:val="00C04510"/>
    <w:rsid w:val="00C04B16"/>
    <w:rsid w:val="00C04CDF"/>
    <w:rsid w:val="00C05007"/>
    <w:rsid w:val="00C050D5"/>
    <w:rsid w:val="00C0522B"/>
    <w:rsid w:val="00C05936"/>
    <w:rsid w:val="00C05A5A"/>
    <w:rsid w:val="00C05F53"/>
    <w:rsid w:val="00C06AA0"/>
    <w:rsid w:val="00C06B60"/>
    <w:rsid w:val="00C06CB8"/>
    <w:rsid w:val="00C072D1"/>
    <w:rsid w:val="00C07C0B"/>
    <w:rsid w:val="00C07EAE"/>
    <w:rsid w:val="00C10BB9"/>
    <w:rsid w:val="00C10E82"/>
    <w:rsid w:val="00C110F4"/>
    <w:rsid w:val="00C1176D"/>
    <w:rsid w:val="00C11F89"/>
    <w:rsid w:val="00C120D0"/>
    <w:rsid w:val="00C12A16"/>
    <w:rsid w:val="00C12A3F"/>
    <w:rsid w:val="00C12E30"/>
    <w:rsid w:val="00C13A8F"/>
    <w:rsid w:val="00C149D7"/>
    <w:rsid w:val="00C1520A"/>
    <w:rsid w:val="00C15A8A"/>
    <w:rsid w:val="00C15DB1"/>
    <w:rsid w:val="00C1602A"/>
    <w:rsid w:val="00C1610D"/>
    <w:rsid w:val="00C1655A"/>
    <w:rsid w:val="00C166F8"/>
    <w:rsid w:val="00C16CA2"/>
    <w:rsid w:val="00C173C8"/>
    <w:rsid w:val="00C2096C"/>
    <w:rsid w:val="00C20FC1"/>
    <w:rsid w:val="00C21790"/>
    <w:rsid w:val="00C2234A"/>
    <w:rsid w:val="00C22557"/>
    <w:rsid w:val="00C22811"/>
    <w:rsid w:val="00C2411B"/>
    <w:rsid w:val="00C24E5D"/>
    <w:rsid w:val="00C24E5F"/>
    <w:rsid w:val="00C262BC"/>
    <w:rsid w:val="00C274F3"/>
    <w:rsid w:val="00C27E6D"/>
    <w:rsid w:val="00C3033C"/>
    <w:rsid w:val="00C307D9"/>
    <w:rsid w:val="00C31235"/>
    <w:rsid w:val="00C3178A"/>
    <w:rsid w:val="00C31B0A"/>
    <w:rsid w:val="00C32A79"/>
    <w:rsid w:val="00C32E20"/>
    <w:rsid w:val="00C33343"/>
    <w:rsid w:val="00C338D3"/>
    <w:rsid w:val="00C3400E"/>
    <w:rsid w:val="00C36530"/>
    <w:rsid w:val="00C36828"/>
    <w:rsid w:val="00C36C03"/>
    <w:rsid w:val="00C36F25"/>
    <w:rsid w:val="00C372BC"/>
    <w:rsid w:val="00C37568"/>
    <w:rsid w:val="00C40653"/>
    <w:rsid w:val="00C409FC"/>
    <w:rsid w:val="00C429BB"/>
    <w:rsid w:val="00C42BF0"/>
    <w:rsid w:val="00C4381C"/>
    <w:rsid w:val="00C4386E"/>
    <w:rsid w:val="00C44014"/>
    <w:rsid w:val="00C440F9"/>
    <w:rsid w:val="00C44872"/>
    <w:rsid w:val="00C44E85"/>
    <w:rsid w:val="00C45339"/>
    <w:rsid w:val="00C459BE"/>
    <w:rsid w:val="00C45A71"/>
    <w:rsid w:val="00C467B3"/>
    <w:rsid w:val="00C467D1"/>
    <w:rsid w:val="00C472CD"/>
    <w:rsid w:val="00C477AC"/>
    <w:rsid w:val="00C47BEF"/>
    <w:rsid w:val="00C5024A"/>
    <w:rsid w:val="00C50BE6"/>
    <w:rsid w:val="00C517C5"/>
    <w:rsid w:val="00C5281A"/>
    <w:rsid w:val="00C53E2D"/>
    <w:rsid w:val="00C54D30"/>
    <w:rsid w:val="00C553A7"/>
    <w:rsid w:val="00C55959"/>
    <w:rsid w:val="00C55D1D"/>
    <w:rsid w:val="00C55E25"/>
    <w:rsid w:val="00C55FE1"/>
    <w:rsid w:val="00C56898"/>
    <w:rsid w:val="00C56D2B"/>
    <w:rsid w:val="00C57202"/>
    <w:rsid w:val="00C57A0D"/>
    <w:rsid w:val="00C61AB2"/>
    <w:rsid w:val="00C62438"/>
    <w:rsid w:val="00C62581"/>
    <w:rsid w:val="00C62D95"/>
    <w:rsid w:val="00C647A6"/>
    <w:rsid w:val="00C64BC8"/>
    <w:rsid w:val="00C64D98"/>
    <w:rsid w:val="00C65317"/>
    <w:rsid w:val="00C65ACC"/>
    <w:rsid w:val="00C66619"/>
    <w:rsid w:val="00C66D2C"/>
    <w:rsid w:val="00C66F09"/>
    <w:rsid w:val="00C67280"/>
    <w:rsid w:val="00C672A5"/>
    <w:rsid w:val="00C67841"/>
    <w:rsid w:val="00C70457"/>
    <w:rsid w:val="00C7437D"/>
    <w:rsid w:val="00C74932"/>
    <w:rsid w:val="00C74F04"/>
    <w:rsid w:val="00C75D95"/>
    <w:rsid w:val="00C75EFF"/>
    <w:rsid w:val="00C763BD"/>
    <w:rsid w:val="00C76EE5"/>
    <w:rsid w:val="00C77569"/>
    <w:rsid w:val="00C8034D"/>
    <w:rsid w:val="00C81961"/>
    <w:rsid w:val="00C820A7"/>
    <w:rsid w:val="00C821BF"/>
    <w:rsid w:val="00C83232"/>
    <w:rsid w:val="00C8346E"/>
    <w:rsid w:val="00C83755"/>
    <w:rsid w:val="00C83D92"/>
    <w:rsid w:val="00C84219"/>
    <w:rsid w:val="00C84D16"/>
    <w:rsid w:val="00C85166"/>
    <w:rsid w:val="00C855D9"/>
    <w:rsid w:val="00C85B32"/>
    <w:rsid w:val="00C85B7D"/>
    <w:rsid w:val="00C85BBA"/>
    <w:rsid w:val="00C865CD"/>
    <w:rsid w:val="00C86976"/>
    <w:rsid w:val="00C86D89"/>
    <w:rsid w:val="00C8717E"/>
    <w:rsid w:val="00C87941"/>
    <w:rsid w:val="00C87A7C"/>
    <w:rsid w:val="00C87F99"/>
    <w:rsid w:val="00C91992"/>
    <w:rsid w:val="00C91A9F"/>
    <w:rsid w:val="00C91D7F"/>
    <w:rsid w:val="00C91E83"/>
    <w:rsid w:val="00C931BD"/>
    <w:rsid w:val="00C932DC"/>
    <w:rsid w:val="00C94157"/>
    <w:rsid w:val="00C94462"/>
    <w:rsid w:val="00C945F3"/>
    <w:rsid w:val="00C9473F"/>
    <w:rsid w:val="00C951AB"/>
    <w:rsid w:val="00C95247"/>
    <w:rsid w:val="00C961D4"/>
    <w:rsid w:val="00C96758"/>
    <w:rsid w:val="00C968DF"/>
    <w:rsid w:val="00C96BDD"/>
    <w:rsid w:val="00C96E8B"/>
    <w:rsid w:val="00C97230"/>
    <w:rsid w:val="00C9780D"/>
    <w:rsid w:val="00C97E21"/>
    <w:rsid w:val="00C97ECD"/>
    <w:rsid w:val="00CA03BB"/>
    <w:rsid w:val="00CA12A9"/>
    <w:rsid w:val="00CA131B"/>
    <w:rsid w:val="00CA1335"/>
    <w:rsid w:val="00CA15D0"/>
    <w:rsid w:val="00CA1E5A"/>
    <w:rsid w:val="00CA2192"/>
    <w:rsid w:val="00CA2AEB"/>
    <w:rsid w:val="00CA348F"/>
    <w:rsid w:val="00CA3549"/>
    <w:rsid w:val="00CA393A"/>
    <w:rsid w:val="00CA3D22"/>
    <w:rsid w:val="00CA3EC7"/>
    <w:rsid w:val="00CA44B6"/>
    <w:rsid w:val="00CA4FF2"/>
    <w:rsid w:val="00CA5160"/>
    <w:rsid w:val="00CA5EA1"/>
    <w:rsid w:val="00CA5EF8"/>
    <w:rsid w:val="00CA61BF"/>
    <w:rsid w:val="00CA692E"/>
    <w:rsid w:val="00CA7541"/>
    <w:rsid w:val="00CA767C"/>
    <w:rsid w:val="00CA76E3"/>
    <w:rsid w:val="00CA7825"/>
    <w:rsid w:val="00CA7E7E"/>
    <w:rsid w:val="00CA7E88"/>
    <w:rsid w:val="00CB07F0"/>
    <w:rsid w:val="00CB0C7D"/>
    <w:rsid w:val="00CB13EC"/>
    <w:rsid w:val="00CB16F4"/>
    <w:rsid w:val="00CB1BFD"/>
    <w:rsid w:val="00CB2062"/>
    <w:rsid w:val="00CB2135"/>
    <w:rsid w:val="00CB21F9"/>
    <w:rsid w:val="00CB2A00"/>
    <w:rsid w:val="00CB2C20"/>
    <w:rsid w:val="00CB2EFF"/>
    <w:rsid w:val="00CB3219"/>
    <w:rsid w:val="00CB39D3"/>
    <w:rsid w:val="00CB3D49"/>
    <w:rsid w:val="00CB448B"/>
    <w:rsid w:val="00CB5A73"/>
    <w:rsid w:val="00CB5DA2"/>
    <w:rsid w:val="00CB7182"/>
    <w:rsid w:val="00CB7595"/>
    <w:rsid w:val="00CB7801"/>
    <w:rsid w:val="00CB79F0"/>
    <w:rsid w:val="00CB7B91"/>
    <w:rsid w:val="00CB7FE8"/>
    <w:rsid w:val="00CC0118"/>
    <w:rsid w:val="00CC036C"/>
    <w:rsid w:val="00CC0C13"/>
    <w:rsid w:val="00CC0DB9"/>
    <w:rsid w:val="00CC0F26"/>
    <w:rsid w:val="00CC12DA"/>
    <w:rsid w:val="00CC2DAC"/>
    <w:rsid w:val="00CC2FF4"/>
    <w:rsid w:val="00CC3029"/>
    <w:rsid w:val="00CC3222"/>
    <w:rsid w:val="00CC33AD"/>
    <w:rsid w:val="00CC4678"/>
    <w:rsid w:val="00CC469D"/>
    <w:rsid w:val="00CC4F52"/>
    <w:rsid w:val="00CC5496"/>
    <w:rsid w:val="00CC5CBE"/>
    <w:rsid w:val="00CC5E78"/>
    <w:rsid w:val="00CC6937"/>
    <w:rsid w:val="00CC6F6D"/>
    <w:rsid w:val="00CC7404"/>
    <w:rsid w:val="00CC7DAC"/>
    <w:rsid w:val="00CD0187"/>
    <w:rsid w:val="00CD0F05"/>
    <w:rsid w:val="00CD103B"/>
    <w:rsid w:val="00CD11EF"/>
    <w:rsid w:val="00CD21A6"/>
    <w:rsid w:val="00CD2263"/>
    <w:rsid w:val="00CD3058"/>
    <w:rsid w:val="00CD30AB"/>
    <w:rsid w:val="00CD3772"/>
    <w:rsid w:val="00CD485E"/>
    <w:rsid w:val="00CD489F"/>
    <w:rsid w:val="00CD4970"/>
    <w:rsid w:val="00CD4C6C"/>
    <w:rsid w:val="00CD4DCC"/>
    <w:rsid w:val="00CD5E68"/>
    <w:rsid w:val="00CD5FBC"/>
    <w:rsid w:val="00CD7A92"/>
    <w:rsid w:val="00CD7C7E"/>
    <w:rsid w:val="00CD7DCF"/>
    <w:rsid w:val="00CE07D9"/>
    <w:rsid w:val="00CE0B1E"/>
    <w:rsid w:val="00CE0DE9"/>
    <w:rsid w:val="00CE0EFF"/>
    <w:rsid w:val="00CE106D"/>
    <w:rsid w:val="00CE1A28"/>
    <w:rsid w:val="00CE1EFC"/>
    <w:rsid w:val="00CE1FAC"/>
    <w:rsid w:val="00CE25E7"/>
    <w:rsid w:val="00CE5372"/>
    <w:rsid w:val="00CE5F4D"/>
    <w:rsid w:val="00CE63A5"/>
    <w:rsid w:val="00CE666B"/>
    <w:rsid w:val="00CE6675"/>
    <w:rsid w:val="00CE66FA"/>
    <w:rsid w:val="00CE694C"/>
    <w:rsid w:val="00CE694F"/>
    <w:rsid w:val="00CE696F"/>
    <w:rsid w:val="00CE6D87"/>
    <w:rsid w:val="00CE6E70"/>
    <w:rsid w:val="00CE77EC"/>
    <w:rsid w:val="00CE7F3B"/>
    <w:rsid w:val="00CF009E"/>
    <w:rsid w:val="00CF0163"/>
    <w:rsid w:val="00CF1248"/>
    <w:rsid w:val="00CF1CAC"/>
    <w:rsid w:val="00CF2676"/>
    <w:rsid w:val="00CF2BB3"/>
    <w:rsid w:val="00CF2CF1"/>
    <w:rsid w:val="00CF3153"/>
    <w:rsid w:val="00CF31B2"/>
    <w:rsid w:val="00CF36E8"/>
    <w:rsid w:val="00CF3C84"/>
    <w:rsid w:val="00CF3D0D"/>
    <w:rsid w:val="00CF45D0"/>
    <w:rsid w:val="00CF4714"/>
    <w:rsid w:val="00CF5513"/>
    <w:rsid w:val="00CF6172"/>
    <w:rsid w:val="00CF693F"/>
    <w:rsid w:val="00CF6987"/>
    <w:rsid w:val="00CF69E3"/>
    <w:rsid w:val="00CF6DCB"/>
    <w:rsid w:val="00CF76A9"/>
    <w:rsid w:val="00CF778C"/>
    <w:rsid w:val="00CF79C1"/>
    <w:rsid w:val="00D00118"/>
    <w:rsid w:val="00D00B09"/>
    <w:rsid w:val="00D00B25"/>
    <w:rsid w:val="00D0101C"/>
    <w:rsid w:val="00D017D2"/>
    <w:rsid w:val="00D018AE"/>
    <w:rsid w:val="00D01FE9"/>
    <w:rsid w:val="00D0371F"/>
    <w:rsid w:val="00D0394B"/>
    <w:rsid w:val="00D03A6C"/>
    <w:rsid w:val="00D03CD6"/>
    <w:rsid w:val="00D03F75"/>
    <w:rsid w:val="00D043D5"/>
    <w:rsid w:val="00D04D14"/>
    <w:rsid w:val="00D04F6B"/>
    <w:rsid w:val="00D05055"/>
    <w:rsid w:val="00D05105"/>
    <w:rsid w:val="00D05C08"/>
    <w:rsid w:val="00D05F96"/>
    <w:rsid w:val="00D07364"/>
    <w:rsid w:val="00D074FB"/>
    <w:rsid w:val="00D07841"/>
    <w:rsid w:val="00D0784A"/>
    <w:rsid w:val="00D07948"/>
    <w:rsid w:val="00D106E2"/>
    <w:rsid w:val="00D10A28"/>
    <w:rsid w:val="00D10C38"/>
    <w:rsid w:val="00D110A0"/>
    <w:rsid w:val="00D11706"/>
    <w:rsid w:val="00D11760"/>
    <w:rsid w:val="00D11C53"/>
    <w:rsid w:val="00D12023"/>
    <w:rsid w:val="00D12264"/>
    <w:rsid w:val="00D129E3"/>
    <w:rsid w:val="00D1466C"/>
    <w:rsid w:val="00D14D80"/>
    <w:rsid w:val="00D159F5"/>
    <w:rsid w:val="00D15AFA"/>
    <w:rsid w:val="00D15C20"/>
    <w:rsid w:val="00D15FFF"/>
    <w:rsid w:val="00D161B1"/>
    <w:rsid w:val="00D16B39"/>
    <w:rsid w:val="00D16C0C"/>
    <w:rsid w:val="00D1759D"/>
    <w:rsid w:val="00D17B18"/>
    <w:rsid w:val="00D204AC"/>
    <w:rsid w:val="00D20E67"/>
    <w:rsid w:val="00D210A8"/>
    <w:rsid w:val="00D21220"/>
    <w:rsid w:val="00D2134B"/>
    <w:rsid w:val="00D214FA"/>
    <w:rsid w:val="00D2153A"/>
    <w:rsid w:val="00D215ED"/>
    <w:rsid w:val="00D21C89"/>
    <w:rsid w:val="00D226E4"/>
    <w:rsid w:val="00D22812"/>
    <w:rsid w:val="00D22A6B"/>
    <w:rsid w:val="00D22E2E"/>
    <w:rsid w:val="00D241B9"/>
    <w:rsid w:val="00D2588F"/>
    <w:rsid w:val="00D25E27"/>
    <w:rsid w:val="00D2660E"/>
    <w:rsid w:val="00D26B7B"/>
    <w:rsid w:val="00D275C4"/>
    <w:rsid w:val="00D275D3"/>
    <w:rsid w:val="00D2767D"/>
    <w:rsid w:val="00D27B4F"/>
    <w:rsid w:val="00D31436"/>
    <w:rsid w:val="00D314A0"/>
    <w:rsid w:val="00D31A28"/>
    <w:rsid w:val="00D31B6B"/>
    <w:rsid w:val="00D328F9"/>
    <w:rsid w:val="00D32BF2"/>
    <w:rsid w:val="00D33838"/>
    <w:rsid w:val="00D33B01"/>
    <w:rsid w:val="00D344C1"/>
    <w:rsid w:val="00D347DC"/>
    <w:rsid w:val="00D34916"/>
    <w:rsid w:val="00D351BE"/>
    <w:rsid w:val="00D35EB2"/>
    <w:rsid w:val="00D37411"/>
    <w:rsid w:val="00D37620"/>
    <w:rsid w:val="00D37905"/>
    <w:rsid w:val="00D3791F"/>
    <w:rsid w:val="00D40D4B"/>
    <w:rsid w:val="00D40F19"/>
    <w:rsid w:val="00D41E71"/>
    <w:rsid w:val="00D43285"/>
    <w:rsid w:val="00D43608"/>
    <w:rsid w:val="00D43AC0"/>
    <w:rsid w:val="00D43B56"/>
    <w:rsid w:val="00D43DC0"/>
    <w:rsid w:val="00D43FC7"/>
    <w:rsid w:val="00D440FD"/>
    <w:rsid w:val="00D4454A"/>
    <w:rsid w:val="00D45770"/>
    <w:rsid w:val="00D45F21"/>
    <w:rsid w:val="00D461BF"/>
    <w:rsid w:val="00D4627D"/>
    <w:rsid w:val="00D46A74"/>
    <w:rsid w:val="00D47134"/>
    <w:rsid w:val="00D472A4"/>
    <w:rsid w:val="00D478AF"/>
    <w:rsid w:val="00D503C2"/>
    <w:rsid w:val="00D503F6"/>
    <w:rsid w:val="00D50DB1"/>
    <w:rsid w:val="00D5103E"/>
    <w:rsid w:val="00D51731"/>
    <w:rsid w:val="00D51FC2"/>
    <w:rsid w:val="00D522EC"/>
    <w:rsid w:val="00D52D30"/>
    <w:rsid w:val="00D52DDB"/>
    <w:rsid w:val="00D52EC2"/>
    <w:rsid w:val="00D534B8"/>
    <w:rsid w:val="00D536C3"/>
    <w:rsid w:val="00D53701"/>
    <w:rsid w:val="00D54910"/>
    <w:rsid w:val="00D5515D"/>
    <w:rsid w:val="00D55B90"/>
    <w:rsid w:val="00D56046"/>
    <w:rsid w:val="00D56171"/>
    <w:rsid w:val="00D5633C"/>
    <w:rsid w:val="00D5640D"/>
    <w:rsid w:val="00D566B6"/>
    <w:rsid w:val="00D569BF"/>
    <w:rsid w:val="00D56A55"/>
    <w:rsid w:val="00D56D55"/>
    <w:rsid w:val="00D574AC"/>
    <w:rsid w:val="00D57B37"/>
    <w:rsid w:val="00D57CB8"/>
    <w:rsid w:val="00D57DCB"/>
    <w:rsid w:val="00D6040B"/>
    <w:rsid w:val="00D604A9"/>
    <w:rsid w:val="00D60C94"/>
    <w:rsid w:val="00D60E63"/>
    <w:rsid w:val="00D61DCB"/>
    <w:rsid w:val="00D61EB7"/>
    <w:rsid w:val="00D62599"/>
    <w:rsid w:val="00D626B0"/>
    <w:rsid w:val="00D62798"/>
    <w:rsid w:val="00D62CE8"/>
    <w:rsid w:val="00D62D0B"/>
    <w:rsid w:val="00D62EC6"/>
    <w:rsid w:val="00D63578"/>
    <w:rsid w:val="00D639DE"/>
    <w:rsid w:val="00D63BB8"/>
    <w:rsid w:val="00D6438A"/>
    <w:rsid w:val="00D6589F"/>
    <w:rsid w:val="00D65A38"/>
    <w:rsid w:val="00D65FBC"/>
    <w:rsid w:val="00D666AF"/>
    <w:rsid w:val="00D66F19"/>
    <w:rsid w:val="00D6748A"/>
    <w:rsid w:val="00D674A8"/>
    <w:rsid w:val="00D67643"/>
    <w:rsid w:val="00D67992"/>
    <w:rsid w:val="00D67AE4"/>
    <w:rsid w:val="00D67BCE"/>
    <w:rsid w:val="00D67FC6"/>
    <w:rsid w:val="00D70560"/>
    <w:rsid w:val="00D70DD1"/>
    <w:rsid w:val="00D70E82"/>
    <w:rsid w:val="00D70F1B"/>
    <w:rsid w:val="00D723A8"/>
    <w:rsid w:val="00D72782"/>
    <w:rsid w:val="00D741AE"/>
    <w:rsid w:val="00D748F3"/>
    <w:rsid w:val="00D754B2"/>
    <w:rsid w:val="00D76B67"/>
    <w:rsid w:val="00D80DC2"/>
    <w:rsid w:val="00D81786"/>
    <w:rsid w:val="00D81C6F"/>
    <w:rsid w:val="00D82894"/>
    <w:rsid w:val="00D82B8F"/>
    <w:rsid w:val="00D83719"/>
    <w:rsid w:val="00D83D92"/>
    <w:rsid w:val="00D83E14"/>
    <w:rsid w:val="00D83F81"/>
    <w:rsid w:val="00D84612"/>
    <w:rsid w:val="00D850C5"/>
    <w:rsid w:val="00D850D6"/>
    <w:rsid w:val="00D854E3"/>
    <w:rsid w:val="00D85ACE"/>
    <w:rsid w:val="00D85CA4"/>
    <w:rsid w:val="00D86BAE"/>
    <w:rsid w:val="00D8708D"/>
    <w:rsid w:val="00D87378"/>
    <w:rsid w:val="00D87C26"/>
    <w:rsid w:val="00D91135"/>
    <w:rsid w:val="00D91796"/>
    <w:rsid w:val="00D91A4A"/>
    <w:rsid w:val="00D91EE2"/>
    <w:rsid w:val="00D9272E"/>
    <w:rsid w:val="00D92A6F"/>
    <w:rsid w:val="00D93165"/>
    <w:rsid w:val="00D933CF"/>
    <w:rsid w:val="00D933E1"/>
    <w:rsid w:val="00D93424"/>
    <w:rsid w:val="00D94631"/>
    <w:rsid w:val="00D95232"/>
    <w:rsid w:val="00D95730"/>
    <w:rsid w:val="00D957CF"/>
    <w:rsid w:val="00D967A3"/>
    <w:rsid w:val="00D96865"/>
    <w:rsid w:val="00D970F0"/>
    <w:rsid w:val="00D972CB"/>
    <w:rsid w:val="00D972CE"/>
    <w:rsid w:val="00D97580"/>
    <w:rsid w:val="00D976E7"/>
    <w:rsid w:val="00D9796F"/>
    <w:rsid w:val="00DA0016"/>
    <w:rsid w:val="00DA184D"/>
    <w:rsid w:val="00DA1A9C"/>
    <w:rsid w:val="00DA1FCD"/>
    <w:rsid w:val="00DA25C6"/>
    <w:rsid w:val="00DA2AB0"/>
    <w:rsid w:val="00DA2DFA"/>
    <w:rsid w:val="00DA31F8"/>
    <w:rsid w:val="00DA32E7"/>
    <w:rsid w:val="00DA35CC"/>
    <w:rsid w:val="00DA363D"/>
    <w:rsid w:val="00DA3725"/>
    <w:rsid w:val="00DA4850"/>
    <w:rsid w:val="00DA4CC7"/>
    <w:rsid w:val="00DA67A5"/>
    <w:rsid w:val="00DA680C"/>
    <w:rsid w:val="00DB000E"/>
    <w:rsid w:val="00DB00F9"/>
    <w:rsid w:val="00DB0527"/>
    <w:rsid w:val="00DB0581"/>
    <w:rsid w:val="00DB1137"/>
    <w:rsid w:val="00DB1546"/>
    <w:rsid w:val="00DB18D6"/>
    <w:rsid w:val="00DB1C3D"/>
    <w:rsid w:val="00DB2488"/>
    <w:rsid w:val="00DB2A47"/>
    <w:rsid w:val="00DB2EFB"/>
    <w:rsid w:val="00DB373F"/>
    <w:rsid w:val="00DB4A75"/>
    <w:rsid w:val="00DB50A2"/>
    <w:rsid w:val="00DB585C"/>
    <w:rsid w:val="00DB5882"/>
    <w:rsid w:val="00DB601B"/>
    <w:rsid w:val="00DB6711"/>
    <w:rsid w:val="00DB6BCD"/>
    <w:rsid w:val="00DB6F61"/>
    <w:rsid w:val="00DB747E"/>
    <w:rsid w:val="00DC0975"/>
    <w:rsid w:val="00DC0AD1"/>
    <w:rsid w:val="00DC1794"/>
    <w:rsid w:val="00DC1F2F"/>
    <w:rsid w:val="00DC22B0"/>
    <w:rsid w:val="00DC22D9"/>
    <w:rsid w:val="00DC2FFC"/>
    <w:rsid w:val="00DC381A"/>
    <w:rsid w:val="00DC3D3D"/>
    <w:rsid w:val="00DC42B5"/>
    <w:rsid w:val="00DC4A5E"/>
    <w:rsid w:val="00DC4D1F"/>
    <w:rsid w:val="00DC4E9F"/>
    <w:rsid w:val="00DC6381"/>
    <w:rsid w:val="00DC6F10"/>
    <w:rsid w:val="00DC715C"/>
    <w:rsid w:val="00DC73FE"/>
    <w:rsid w:val="00DC7450"/>
    <w:rsid w:val="00DD030F"/>
    <w:rsid w:val="00DD0524"/>
    <w:rsid w:val="00DD0F1B"/>
    <w:rsid w:val="00DD10B0"/>
    <w:rsid w:val="00DD1508"/>
    <w:rsid w:val="00DD1C13"/>
    <w:rsid w:val="00DD1CED"/>
    <w:rsid w:val="00DD1DB3"/>
    <w:rsid w:val="00DD25A9"/>
    <w:rsid w:val="00DD25BD"/>
    <w:rsid w:val="00DD2909"/>
    <w:rsid w:val="00DD40F7"/>
    <w:rsid w:val="00DD457B"/>
    <w:rsid w:val="00DD4594"/>
    <w:rsid w:val="00DD5098"/>
    <w:rsid w:val="00DD56D9"/>
    <w:rsid w:val="00DD56E9"/>
    <w:rsid w:val="00DD5C47"/>
    <w:rsid w:val="00DD5E0F"/>
    <w:rsid w:val="00DD5F75"/>
    <w:rsid w:val="00DD733E"/>
    <w:rsid w:val="00DD757A"/>
    <w:rsid w:val="00DD79E5"/>
    <w:rsid w:val="00DD7C58"/>
    <w:rsid w:val="00DE050B"/>
    <w:rsid w:val="00DE0C3C"/>
    <w:rsid w:val="00DE0DA8"/>
    <w:rsid w:val="00DE1067"/>
    <w:rsid w:val="00DE196F"/>
    <w:rsid w:val="00DE21EC"/>
    <w:rsid w:val="00DE22CF"/>
    <w:rsid w:val="00DE2921"/>
    <w:rsid w:val="00DE2AFA"/>
    <w:rsid w:val="00DE34AC"/>
    <w:rsid w:val="00DE34B2"/>
    <w:rsid w:val="00DE379C"/>
    <w:rsid w:val="00DE3E16"/>
    <w:rsid w:val="00DE4A82"/>
    <w:rsid w:val="00DE5D56"/>
    <w:rsid w:val="00DE68B8"/>
    <w:rsid w:val="00DE69CF"/>
    <w:rsid w:val="00DE7BA0"/>
    <w:rsid w:val="00DE7E17"/>
    <w:rsid w:val="00DE7F3E"/>
    <w:rsid w:val="00DF0D59"/>
    <w:rsid w:val="00DF170A"/>
    <w:rsid w:val="00DF1790"/>
    <w:rsid w:val="00DF1AE8"/>
    <w:rsid w:val="00DF1D9C"/>
    <w:rsid w:val="00DF23BC"/>
    <w:rsid w:val="00DF3888"/>
    <w:rsid w:val="00DF3C45"/>
    <w:rsid w:val="00DF4195"/>
    <w:rsid w:val="00DF4B82"/>
    <w:rsid w:val="00DF4DEB"/>
    <w:rsid w:val="00DF5108"/>
    <w:rsid w:val="00DF7236"/>
    <w:rsid w:val="00DF74E1"/>
    <w:rsid w:val="00DF74E7"/>
    <w:rsid w:val="00DF77A6"/>
    <w:rsid w:val="00E0008C"/>
    <w:rsid w:val="00E00169"/>
    <w:rsid w:val="00E005A1"/>
    <w:rsid w:val="00E008DB"/>
    <w:rsid w:val="00E01416"/>
    <w:rsid w:val="00E01718"/>
    <w:rsid w:val="00E027F2"/>
    <w:rsid w:val="00E02B42"/>
    <w:rsid w:val="00E02FAC"/>
    <w:rsid w:val="00E02FE4"/>
    <w:rsid w:val="00E03C08"/>
    <w:rsid w:val="00E04A98"/>
    <w:rsid w:val="00E05001"/>
    <w:rsid w:val="00E053F6"/>
    <w:rsid w:val="00E0623E"/>
    <w:rsid w:val="00E066B5"/>
    <w:rsid w:val="00E06AC7"/>
    <w:rsid w:val="00E06B86"/>
    <w:rsid w:val="00E0734C"/>
    <w:rsid w:val="00E079C4"/>
    <w:rsid w:val="00E07C44"/>
    <w:rsid w:val="00E10104"/>
    <w:rsid w:val="00E10118"/>
    <w:rsid w:val="00E10755"/>
    <w:rsid w:val="00E112C2"/>
    <w:rsid w:val="00E113E6"/>
    <w:rsid w:val="00E11BC9"/>
    <w:rsid w:val="00E124E2"/>
    <w:rsid w:val="00E12764"/>
    <w:rsid w:val="00E12846"/>
    <w:rsid w:val="00E12F9E"/>
    <w:rsid w:val="00E12FE7"/>
    <w:rsid w:val="00E13159"/>
    <w:rsid w:val="00E13431"/>
    <w:rsid w:val="00E13DC7"/>
    <w:rsid w:val="00E14FAE"/>
    <w:rsid w:val="00E15105"/>
    <w:rsid w:val="00E151A3"/>
    <w:rsid w:val="00E1522F"/>
    <w:rsid w:val="00E15504"/>
    <w:rsid w:val="00E1560B"/>
    <w:rsid w:val="00E1786F"/>
    <w:rsid w:val="00E20C73"/>
    <w:rsid w:val="00E20D54"/>
    <w:rsid w:val="00E21DCB"/>
    <w:rsid w:val="00E223E8"/>
    <w:rsid w:val="00E22552"/>
    <w:rsid w:val="00E23060"/>
    <w:rsid w:val="00E23255"/>
    <w:rsid w:val="00E23370"/>
    <w:rsid w:val="00E24976"/>
    <w:rsid w:val="00E24C51"/>
    <w:rsid w:val="00E25019"/>
    <w:rsid w:val="00E25112"/>
    <w:rsid w:val="00E25489"/>
    <w:rsid w:val="00E25C5B"/>
    <w:rsid w:val="00E25F39"/>
    <w:rsid w:val="00E26473"/>
    <w:rsid w:val="00E26485"/>
    <w:rsid w:val="00E2780E"/>
    <w:rsid w:val="00E311B1"/>
    <w:rsid w:val="00E31A6B"/>
    <w:rsid w:val="00E32B45"/>
    <w:rsid w:val="00E32DD4"/>
    <w:rsid w:val="00E339D0"/>
    <w:rsid w:val="00E33A75"/>
    <w:rsid w:val="00E3471C"/>
    <w:rsid w:val="00E347F2"/>
    <w:rsid w:val="00E354D2"/>
    <w:rsid w:val="00E35E0B"/>
    <w:rsid w:val="00E362BA"/>
    <w:rsid w:val="00E36982"/>
    <w:rsid w:val="00E370B0"/>
    <w:rsid w:val="00E37288"/>
    <w:rsid w:val="00E40E60"/>
    <w:rsid w:val="00E40E8E"/>
    <w:rsid w:val="00E4150A"/>
    <w:rsid w:val="00E41820"/>
    <w:rsid w:val="00E41AF2"/>
    <w:rsid w:val="00E41D63"/>
    <w:rsid w:val="00E42141"/>
    <w:rsid w:val="00E4260C"/>
    <w:rsid w:val="00E4264D"/>
    <w:rsid w:val="00E429E0"/>
    <w:rsid w:val="00E42A32"/>
    <w:rsid w:val="00E44F74"/>
    <w:rsid w:val="00E45266"/>
    <w:rsid w:val="00E452D0"/>
    <w:rsid w:val="00E45500"/>
    <w:rsid w:val="00E46A15"/>
    <w:rsid w:val="00E47316"/>
    <w:rsid w:val="00E47BF1"/>
    <w:rsid w:val="00E50270"/>
    <w:rsid w:val="00E502EF"/>
    <w:rsid w:val="00E50617"/>
    <w:rsid w:val="00E50AA1"/>
    <w:rsid w:val="00E51651"/>
    <w:rsid w:val="00E517A4"/>
    <w:rsid w:val="00E51E38"/>
    <w:rsid w:val="00E51E64"/>
    <w:rsid w:val="00E52272"/>
    <w:rsid w:val="00E52469"/>
    <w:rsid w:val="00E52582"/>
    <w:rsid w:val="00E533D8"/>
    <w:rsid w:val="00E535DA"/>
    <w:rsid w:val="00E5366D"/>
    <w:rsid w:val="00E539FB"/>
    <w:rsid w:val="00E53A3D"/>
    <w:rsid w:val="00E54C8A"/>
    <w:rsid w:val="00E556D3"/>
    <w:rsid w:val="00E55AE9"/>
    <w:rsid w:val="00E55BD5"/>
    <w:rsid w:val="00E57048"/>
    <w:rsid w:val="00E57179"/>
    <w:rsid w:val="00E5736E"/>
    <w:rsid w:val="00E57571"/>
    <w:rsid w:val="00E57F96"/>
    <w:rsid w:val="00E603BE"/>
    <w:rsid w:val="00E60E1B"/>
    <w:rsid w:val="00E6196C"/>
    <w:rsid w:val="00E619A1"/>
    <w:rsid w:val="00E62898"/>
    <w:rsid w:val="00E62D38"/>
    <w:rsid w:val="00E647FD"/>
    <w:rsid w:val="00E64A77"/>
    <w:rsid w:val="00E64AE7"/>
    <w:rsid w:val="00E64F94"/>
    <w:rsid w:val="00E65B98"/>
    <w:rsid w:val="00E66256"/>
    <w:rsid w:val="00E669A2"/>
    <w:rsid w:val="00E66D36"/>
    <w:rsid w:val="00E66D81"/>
    <w:rsid w:val="00E6712B"/>
    <w:rsid w:val="00E67C8E"/>
    <w:rsid w:val="00E70299"/>
    <w:rsid w:val="00E71128"/>
    <w:rsid w:val="00E71453"/>
    <w:rsid w:val="00E7209D"/>
    <w:rsid w:val="00E73746"/>
    <w:rsid w:val="00E74E25"/>
    <w:rsid w:val="00E75A60"/>
    <w:rsid w:val="00E75B80"/>
    <w:rsid w:val="00E75FDA"/>
    <w:rsid w:val="00E7725C"/>
    <w:rsid w:val="00E8042C"/>
    <w:rsid w:val="00E80E23"/>
    <w:rsid w:val="00E823A2"/>
    <w:rsid w:val="00E82709"/>
    <w:rsid w:val="00E82A02"/>
    <w:rsid w:val="00E82CBB"/>
    <w:rsid w:val="00E82DB5"/>
    <w:rsid w:val="00E832AF"/>
    <w:rsid w:val="00E83F3D"/>
    <w:rsid w:val="00E842DC"/>
    <w:rsid w:val="00E84B05"/>
    <w:rsid w:val="00E867F0"/>
    <w:rsid w:val="00E8786D"/>
    <w:rsid w:val="00E87D39"/>
    <w:rsid w:val="00E90A3A"/>
    <w:rsid w:val="00E90ADF"/>
    <w:rsid w:val="00E90E1A"/>
    <w:rsid w:val="00E91649"/>
    <w:rsid w:val="00E91A13"/>
    <w:rsid w:val="00E935A1"/>
    <w:rsid w:val="00E93655"/>
    <w:rsid w:val="00E93BDF"/>
    <w:rsid w:val="00E959F3"/>
    <w:rsid w:val="00E96031"/>
    <w:rsid w:val="00E9666C"/>
    <w:rsid w:val="00E970A3"/>
    <w:rsid w:val="00E97B93"/>
    <w:rsid w:val="00E97CB6"/>
    <w:rsid w:val="00EA03A8"/>
    <w:rsid w:val="00EA15D4"/>
    <w:rsid w:val="00EA2714"/>
    <w:rsid w:val="00EA27B0"/>
    <w:rsid w:val="00EA28DC"/>
    <w:rsid w:val="00EA374E"/>
    <w:rsid w:val="00EA3ADF"/>
    <w:rsid w:val="00EA3B1C"/>
    <w:rsid w:val="00EA5985"/>
    <w:rsid w:val="00EA5C81"/>
    <w:rsid w:val="00EA5DAA"/>
    <w:rsid w:val="00EA608C"/>
    <w:rsid w:val="00EA6B54"/>
    <w:rsid w:val="00EA6CE1"/>
    <w:rsid w:val="00EA73EA"/>
    <w:rsid w:val="00EA776E"/>
    <w:rsid w:val="00EA7BFD"/>
    <w:rsid w:val="00EB07F7"/>
    <w:rsid w:val="00EB13DC"/>
    <w:rsid w:val="00EB15D0"/>
    <w:rsid w:val="00EB179A"/>
    <w:rsid w:val="00EB18A1"/>
    <w:rsid w:val="00EB1B0F"/>
    <w:rsid w:val="00EB2925"/>
    <w:rsid w:val="00EB2A9C"/>
    <w:rsid w:val="00EB3548"/>
    <w:rsid w:val="00EB35C6"/>
    <w:rsid w:val="00EB3CB0"/>
    <w:rsid w:val="00EB3CE9"/>
    <w:rsid w:val="00EB4450"/>
    <w:rsid w:val="00EB456F"/>
    <w:rsid w:val="00EB46C2"/>
    <w:rsid w:val="00EB4F52"/>
    <w:rsid w:val="00EB4FFA"/>
    <w:rsid w:val="00EB5476"/>
    <w:rsid w:val="00EB588A"/>
    <w:rsid w:val="00EB6026"/>
    <w:rsid w:val="00EB7476"/>
    <w:rsid w:val="00EB7556"/>
    <w:rsid w:val="00EC0591"/>
    <w:rsid w:val="00EC142B"/>
    <w:rsid w:val="00EC18AB"/>
    <w:rsid w:val="00EC1C71"/>
    <w:rsid w:val="00EC1EFB"/>
    <w:rsid w:val="00EC2C4A"/>
    <w:rsid w:val="00EC2CA6"/>
    <w:rsid w:val="00EC2D5E"/>
    <w:rsid w:val="00EC3366"/>
    <w:rsid w:val="00EC351D"/>
    <w:rsid w:val="00EC3943"/>
    <w:rsid w:val="00EC3C06"/>
    <w:rsid w:val="00EC3D19"/>
    <w:rsid w:val="00EC3FE5"/>
    <w:rsid w:val="00EC49DE"/>
    <w:rsid w:val="00EC4C38"/>
    <w:rsid w:val="00EC50CC"/>
    <w:rsid w:val="00EC5DD4"/>
    <w:rsid w:val="00EC6082"/>
    <w:rsid w:val="00EC624D"/>
    <w:rsid w:val="00EC63D9"/>
    <w:rsid w:val="00EC7B1D"/>
    <w:rsid w:val="00ED1059"/>
    <w:rsid w:val="00ED1898"/>
    <w:rsid w:val="00ED1D3B"/>
    <w:rsid w:val="00ED1D8A"/>
    <w:rsid w:val="00ED20DC"/>
    <w:rsid w:val="00ED20F2"/>
    <w:rsid w:val="00ED21C7"/>
    <w:rsid w:val="00ED22C3"/>
    <w:rsid w:val="00ED2956"/>
    <w:rsid w:val="00ED2A04"/>
    <w:rsid w:val="00ED2D45"/>
    <w:rsid w:val="00ED3F02"/>
    <w:rsid w:val="00ED4079"/>
    <w:rsid w:val="00ED4951"/>
    <w:rsid w:val="00ED49EC"/>
    <w:rsid w:val="00ED538C"/>
    <w:rsid w:val="00ED55C8"/>
    <w:rsid w:val="00ED56A6"/>
    <w:rsid w:val="00ED5A30"/>
    <w:rsid w:val="00ED6246"/>
    <w:rsid w:val="00ED6E96"/>
    <w:rsid w:val="00ED7108"/>
    <w:rsid w:val="00ED738C"/>
    <w:rsid w:val="00ED7667"/>
    <w:rsid w:val="00ED7982"/>
    <w:rsid w:val="00EE0A71"/>
    <w:rsid w:val="00EE0C92"/>
    <w:rsid w:val="00EE0D94"/>
    <w:rsid w:val="00EE102D"/>
    <w:rsid w:val="00EE1533"/>
    <w:rsid w:val="00EE18AD"/>
    <w:rsid w:val="00EE2496"/>
    <w:rsid w:val="00EE2FAE"/>
    <w:rsid w:val="00EE3A96"/>
    <w:rsid w:val="00EE3CD6"/>
    <w:rsid w:val="00EE41A8"/>
    <w:rsid w:val="00EE492F"/>
    <w:rsid w:val="00EE65DE"/>
    <w:rsid w:val="00EE6B21"/>
    <w:rsid w:val="00EE6CFB"/>
    <w:rsid w:val="00EE6EA1"/>
    <w:rsid w:val="00EF0950"/>
    <w:rsid w:val="00EF123A"/>
    <w:rsid w:val="00EF2277"/>
    <w:rsid w:val="00EF36F5"/>
    <w:rsid w:val="00EF3D71"/>
    <w:rsid w:val="00EF4D8B"/>
    <w:rsid w:val="00EF54A6"/>
    <w:rsid w:val="00EF5E9D"/>
    <w:rsid w:val="00EF5EC0"/>
    <w:rsid w:val="00EF5FD9"/>
    <w:rsid w:val="00EF6691"/>
    <w:rsid w:val="00EF6E4D"/>
    <w:rsid w:val="00EF74E1"/>
    <w:rsid w:val="00EF7647"/>
    <w:rsid w:val="00EF7DBF"/>
    <w:rsid w:val="00F01780"/>
    <w:rsid w:val="00F02E3F"/>
    <w:rsid w:val="00F036F9"/>
    <w:rsid w:val="00F04214"/>
    <w:rsid w:val="00F0421F"/>
    <w:rsid w:val="00F047BD"/>
    <w:rsid w:val="00F04A25"/>
    <w:rsid w:val="00F05027"/>
    <w:rsid w:val="00F050D9"/>
    <w:rsid w:val="00F058EE"/>
    <w:rsid w:val="00F05A5A"/>
    <w:rsid w:val="00F06718"/>
    <w:rsid w:val="00F0704D"/>
    <w:rsid w:val="00F07166"/>
    <w:rsid w:val="00F104EE"/>
    <w:rsid w:val="00F10B2B"/>
    <w:rsid w:val="00F11223"/>
    <w:rsid w:val="00F11EBF"/>
    <w:rsid w:val="00F11FBD"/>
    <w:rsid w:val="00F121EC"/>
    <w:rsid w:val="00F1235E"/>
    <w:rsid w:val="00F12C8A"/>
    <w:rsid w:val="00F13339"/>
    <w:rsid w:val="00F13AD1"/>
    <w:rsid w:val="00F13B53"/>
    <w:rsid w:val="00F143B0"/>
    <w:rsid w:val="00F145FD"/>
    <w:rsid w:val="00F14808"/>
    <w:rsid w:val="00F14AD0"/>
    <w:rsid w:val="00F15504"/>
    <w:rsid w:val="00F16171"/>
    <w:rsid w:val="00F1653E"/>
    <w:rsid w:val="00F16D22"/>
    <w:rsid w:val="00F17310"/>
    <w:rsid w:val="00F17477"/>
    <w:rsid w:val="00F1768F"/>
    <w:rsid w:val="00F20AD2"/>
    <w:rsid w:val="00F21CBE"/>
    <w:rsid w:val="00F21D84"/>
    <w:rsid w:val="00F23465"/>
    <w:rsid w:val="00F236CF"/>
    <w:rsid w:val="00F249CC"/>
    <w:rsid w:val="00F24B7C"/>
    <w:rsid w:val="00F2543D"/>
    <w:rsid w:val="00F2565F"/>
    <w:rsid w:val="00F2568A"/>
    <w:rsid w:val="00F25FF7"/>
    <w:rsid w:val="00F2684E"/>
    <w:rsid w:val="00F26A1D"/>
    <w:rsid w:val="00F271DB"/>
    <w:rsid w:val="00F271EC"/>
    <w:rsid w:val="00F30586"/>
    <w:rsid w:val="00F30751"/>
    <w:rsid w:val="00F30A66"/>
    <w:rsid w:val="00F30A68"/>
    <w:rsid w:val="00F30DFC"/>
    <w:rsid w:val="00F31B81"/>
    <w:rsid w:val="00F31CD7"/>
    <w:rsid w:val="00F320A0"/>
    <w:rsid w:val="00F3269B"/>
    <w:rsid w:val="00F327F0"/>
    <w:rsid w:val="00F32963"/>
    <w:rsid w:val="00F32BB7"/>
    <w:rsid w:val="00F32D75"/>
    <w:rsid w:val="00F33416"/>
    <w:rsid w:val="00F338A5"/>
    <w:rsid w:val="00F33A69"/>
    <w:rsid w:val="00F33D40"/>
    <w:rsid w:val="00F3479E"/>
    <w:rsid w:val="00F35510"/>
    <w:rsid w:val="00F35BDF"/>
    <w:rsid w:val="00F35D0D"/>
    <w:rsid w:val="00F35D3B"/>
    <w:rsid w:val="00F36060"/>
    <w:rsid w:val="00F36902"/>
    <w:rsid w:val="00F36A7B"/>
    <w:rsid w:val="00F375A4"/>
    <w:rsid w:val="00F40808"/>
    <w:rsid w:val="00F40921"/>
    <w:rsid w:val="00F40968"/>
    <w:rsid w:val="00F40CF2"/>
    <w:rsid w:val="00F40E85"/>
    <w:rsid w:val="00F41DF3"/>
    <w:rsid w:val="00F41E45"/>
    <w:rsid w:val="00F42AC4"/>
    <w:rsid w:val="00F42B8C"/>
    <w:rsid w:val="00F438BB"/>
    <w:rsid w:val="00F43F84"/>
    <w:rsid w:val="00F442D6"/>
    <w:rsid w:val="00F44391"/>
    <w:rsid w:val="00F446FB"/>
    <w:rsid w:val="00F452F4"/>
    <w:rsid w:val="00F455F1"/>
    <w:rsid w:val="00F45DA6"/>
    <w:rsid w:val="00F45FB1"/>
    <w:rsid w:val="00F461DA"/>
    <w:rsid w:val="00F46231"/>
    <w:rsid w:val="00F463DC"/>
    <w:rsid w:val="00F465CB"/>
    <w:rsid w:val="00F4686D"/>
    <w:rsid w:val="00F47378"/>
    <w:rsid w:val="00F473E6"/>
    <w:rsid w:val="00F47606"/>
    <w:rsid w:val="00F47A9F"/>
    <w:rsid w:val="00F47B45"/>
    <w:rsid w:val="00F47BFC"/>
    <w:rsid w:val="00F47C74"/>
    <w:rsid w:val="00F47C7D"/>
    <w:rsid w:val="00F47D12"/>
    <w:rsid w:val="00F504A5"/>
    <w:rsid w:val="00F50A11"/>
    <w:rsid w:val="00F5159E"/>
    <w:rsid w:val="00F51AC1"/>
    <w:rsid w:val="00F52B11"/>
    <w:rsid w:val="00F531F6"/>
    <w:rsid w:val="00F53BEC"/>
    <w:rsid w:val="00F53BFA"/>
    <w:rsid w:val="00F53FA3"/>
    <w:rsid w:val="00F5410A"/>
    <w:rsid w:val="00F54476"/>
    <w:rsid w:val="00F547C3"/>
    <w:rsid w:val="00F5571A"/>
    <w:rsid w:val="00F55F92"/>
    <w:rsid w:val="00F5603F"/>
    <w:rsid w:val="00F56FD0"/>
    <w:rsid w:val="00F57126"/>
    <w:rsid w:val="00F57E5A"/>
    <w:rsid w:val="00F6042B"/>
    <w:rsid w:val="00F60F23"/>
    <w:rsid w:val="00F62282"/>
    <w:rsid w:val="00F62BF8"/>
    <w:rsid w:val="00F631F7"/>
    <w:rsid w:val="00F63B19"/>
    <w:rsid w:val="00F64022"/>
    <w:rsid w:val="00F65355"/>
    <w:rsid w:val="00F66AB8"/>
    <w:rsid w:val="00F66C20"/>
    <w:rsid w:val="00F67432"/>
    <w:rsid w:val="00F67630"/>
    <w:rsid w:val="00F70B5C"/>
    <w:rsid w:val="00F71447"/>
    <w:rsid w:val="00F718ED"/>
    <w:rsid w:val="00F71D71"/>
    <w:rsid w:val="00F7214B"/>
    <w:rsid w:val="00F7217E"/>
    <w:rsid w:val="00F72508"/>
    <w:rsid w:val="00F733D1"/>
    <w:rsid w:val="00F7372A"/>
    <w:rsid w:val="00F73823"/>
    <w:rsid w:val="00F73BDB"/>
    <w:rsid w:val="00F74004"/>
    <w:rsid w:val="00F7413D"/>
    <w:rsid w:val="00F74233"/>
    <w:rsid w:val="00F743AF"/>
    <w:rsid w:val="00F74B43"/>
    <w:rsid w:val="00F74B61"/>
    <w:rsid w:val="00F74C1A"/>
    <w:rsid w:val="00F74CBC"/>
    <w:rsid w:val="00F75B5F"/>
    <w:rsid w:val="00F762BE"/>
    <w:rsid w:val="00F76703"/>
    <w:rsid w:val="00F777F7"/>
    <w:rsid w:val="00F80719"/>
    <w:rsid w:val="00F809E3"/>
    <w:rsid w:val="00F80D19"/>
    <w:rsid w:val="00F80FB7"/>
    <w:rsid w:val="00F814AA"/>
    <w:rsid w:val="00F81875"/>
    <w:rsid w:val="00F82F70"/>
    <w:rsid w:val="00F83874"/>
    <w:rsid w:val="00F83D58"/>
    <w:rsid w:val="00F83F6C"/>
    <w:rsid w:val="00F84A3E"/>
    <w:rsid w:val="00F85A6A"/>
    <w:rsid w:val="00F85E4D"/>
    <w:rsid w:val="00F90202"/>
    <w:rsid w:val="00F9109F"/>
    <w:rsid w:val="00F9174F"/>
    <w:rsid w:val="00F92F87"/>
    <w:rsid w:val="00F93096"/>
    <w:rsid w:val="00F93404"/>
    <w:rsid w:val="00F93C9A"/>
    <w:rsid w:val="00F93D2F"/>
    <w:rsid w:val="00F946FE"/>
    <w:rsid w:val="00F948AF"/>
    <w:rsid w:val="00F95D58"/>
    <w:rsid w:val="00F9639F"/>
    <w:rsid w:val="00F96499"/>
    <w:rsid w:val="00F96E1F"/>
    <w:rsid w:val="00F96FA8"/>
    <w:rsid w:val="00F96FF9"/>
    <w:rsid w:val="00F9725C"/>
    <w:rsid w:val="00F978A8"/>
    <w:rsid w:val="00F97B19"/>
    <w:rsid w:val="00F97C9E"/>
    <w:rsid w:val="00F97FB6"/>
    <w:rsid w:val="00FA04B9"/>
    <w:rsid w:val="00FA0863"/>
    <w:rsid w:val="00FA0FD1"/>
    <w:rsid w:val="00FA128A"/>
    <w:rsid w:val="00FA1698"/>
    <w:rsid w:val="00FA182E"/>
    <w:rsid w:val="00FA2597"/>
    <w:rsid w:val="00FA26B1"/>
    <w:rsid w:val="00FA34EC"/>
    <w:rsid w:val="00FA3A5A"/>
    <w:rsid w:val="00FA3A6B"/>
    <w:rsid w:val="00FA3DBE"/>
    <w:rsid w:val="00FA4BBA"/>
    <w:rsid w:val="00FA4C6B"/>
    <w:rsid w:val="00FA4D99"/>
    <w:rsid w:val="00FA50FD"/>
    <w:rsid w:val="00FA5A70"/>
    <w:rsid w:val="00FA5F02"/>
    <w:rsid w:val="00FA62CD"/>
    <w:rsid w:val="00FA6576"/>
    <w:rsid w:val="00FA7214"/>
    <w:rsid w:val="00FA722D"/>
    <w:rsid w:val="00FA757F"/>
    <w:rsid w:val="00FA7CDC"/>
    <w:rsid w:val="00FA7E40"/>
    <w:rsid w:val="00FB01FD"/>
    <w:rsid w:val="00FB11A9"/>
    <w:rsid w:val="00FB13B6"/>
    <w:rsid w:val="00FB14C1"/>
    <w:rsid w:val="00FB1840"/>
    <w:rsid w:val="00FB1ED0"/>
    <w:rsid w:val="00FB21AD"/>
    <w:rsid w:val="00FB2E16"/>
    <w:rsid w:val="00FB31E1"/>
    <w:rsid w:val="00FB3A73"/>
    <w:rsid w:val="00FB3AFE"/>
    <w:rsid w:val="00FB3BA2"/>
    <w:rsid w:val="00FB3C4A"/>
    <w:rsid w:val="00FB46D7"/>
    <w:rsid w:val="00FB475C"/>
    <w:rsid w:val="00FB4977"/>
    <w:rsid w:val="00FB6197"/>
    <w:rsid w:val="00FB6F41"/>
    <w:rsid w:val="00FB76A2"/>
    <w:rsid w:val="00FB7766"/>
    <w:rsid w:val="00FB79FD"/>
    <w:rsid w:val="00FC07B7"/>
    <w:rsid w:val="00FC0840"/>
    <w:rsid w:val="00FC0E88"/>
    <w:rsid w:val="00FC0F94"/>
    <w:rsid w:val="00FC16F7"/>
    <w:rsid w:val="00FC1C18"/>
    <w:rsid w:val="00FC1CA4"/>
    <w:rsid w:val="00FC1E80"/>
    <w:rsid w:val="00FC395D"/>
    <w:rsid w:val="00FC3989"/>
    <w:rsid w:val="00FC40BD"/>
    <w:rsid w:val="00FC47B9"/>
    <w:rsid w:val="00FC48CA"/>
    <w:rsid w:val="00FC4905"/>
    <w:rsid w:val="00FC4E24"/>
    <w:rsid w:val="00FC53FA"/>
    <w:rsid w:val="00FC54B1"/>
    <w:rsid w:val="00FC5560"/>
    <w:rsid w:val="00FC55BE"/>
    <w:rsid w:val="00FC562A"/>
    <w:rsid w:val="00FC5700"/>
    <w:rsid w:val="00FC6121"/>
    <w:rsid w:val="00FC663D"/>
    <w:rsid w:val="00FC6C36"/>
    <w:rsid w:val="00FC7361"/>
    <w:rsid w:val="00FC751E"/>
    <w:rsid w:val="00FC7ACB"/>
    <w:rsid w:val="00FC7B76"/>
    <w:rsid w:val="00FC7BA7"/>
    <w:rsid w:val="00FD0437"/>
    <w:rsid w:val="00FD0A68"/>
    <w:rsid w:val="00FD0AE1"/>
    <w:rsid w:val="00FD121B"/>
    <w:rsid w:val="00FD13E6"/>
    <w:rsid w:val="00FD1554"/>
    <w:rsid w:val="00FD176F"/>
    <w:rsid w:val="00FD18B0"/>
    <w:rsid w:val="00FD1E52"/>
    <w:rsid w:val="00FD213E"/>
    <w:rsid w:val="00FD34A1"/>
    <w:rsid w:val="00FD35B4"/>
    <w:rsid w:val="00FD3C36"/>
    <w:rsid w:val="00FD3CE8"/>
    <w:rsid w:val="00FD45BA"/>
    <w:rsid w:val="00FD46D0"/>
    <w:rsid w:val="00FD4D5A"/>
    <w:rsid w:val="00FD659B"/>
    <w:rsid w:val="00FD777F"/>
    <w:rsid w:val="00FD7852"/>
    <w:rsid w:val="00FE0149"/>
    <w:rsid w:val="00FE0583"/>
    <w:rsid w:val="00FE0A09"/>
    <w:rsid w:val="00FE1340"/>
    <w:rsid w:val="00FE1A0C"/>
    <w:rsid w:val="00FE1FCB"/>
    <w:rsid w:val="00FE22A4"/>
    <w:rsid w:val="00FE2516"/>
    <w:rsid w:val="00FE26E3"/>
    <w:rsid w:val="00FE2B46"/>
    <w:rsid w:val="00FE2CAD"/>
    <w:rsid w:val="00FE2E36"/>
    <w:rsid w:val="00FE3BC4"/>
    <w:rsid w:val="00FE3D51"/>
    <w:rsid w:val="00FE3E30"/>
    <w:rsid w:val="00FE449B"/>
    <w:rsid w:val="00FE5A31"/>
    <w:rsid w:val="00FE639D"/>
    <w:rsid w:val="00FE656D"/>
    <w:rsid w:val="00FE6C00"/>
    <w:rsid w:val="00FE721E"/>
    <w:rsid w:val="00FF19F2"/>
    <w:rsid w:val="00FF337A"/>
    <w:rsid w:val="00FF433D"/>
    <w:rsid w:val="00FF464B"/>
    <w:rsid w:val="00FF4A79"/>
    <w:rsid w:val="00FF5139"/>
    <w:rsid w:val="00FF5E9E"/>
    <w:rsid w:val="00FF63E3"/>
    <w:rsid w:val="00FF76C8"/>
    <w:rsid w:val="00FF7C3A"/>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060,#030"/>
    </o:shapedefaults>
    <o:shapelayout v:ext="edit">
      <o:idmap v:ext="edit" data="1"/>
    </o:shapelayout>
  </w:shapeDefaults>
  <w:decimalSymbol w:val=","/>
  <w:listSeparator w:val=";"/>
  <w14:docId w14:val="21035457"/>
  <w15:docId w15:val="{FB5A521B-B06C-421C-AB98-CC694484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sz w:val="24"/>
        <w:szCs w:val="24"/>
        <w:lang w:val="es-CL" w:eastAsia="es-CL" w:bidi="ar-SA"/>
      </w:rPr>
    </w:rPrDefault>
    <w:pPrDefault>
      <w:pPr>
        <w:spacing w:line="264"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18B9"/>
    <w:pPr>
      <w:jc w:val="both"/>
    </w:pPr>
    <w:rPr>
      <w:rFonts w:ascii="Calibri" w:hAnsi="Calibri"/>
    </w:rPr>
  </w:style>
  <w:style w:type="paragraph" w:styleId="Ttulo1">
    <w:name w:val="heading 1"/>
    <w:basedOn w:val="Normal"/>
    <w:next w:val="Normal"/>
    <w:link w:val="Ttulo1Car"/>
    <w:autoRedefine/>
    <w:uiPriority w:val="9"/>
    <w:qFormat/>
    <w:rsid w:val="00607E11"/>
    <w:pPr>
      <w:keepNext/>
      <w:numPr>
        <w:numId w:val="6"/>
      </w:numPr>
      <w:pBdr>
        <w:top w:val="single" w:sz="4" w:space="20" w:color="auto"/>
        <w:bottom w:val="single" w:sz="4" w:space="20" w:color="auto"/>
      </w:pBdr>
      <w:spacing w:before="240" w:after="1200" w:line="288" w:lineRule="auto"/>
      <w:jc w:val="left"/>
      <w:outlineLvl w:val="0"/>
    </w:pPr>
    <w:rPr>
      <w:b/>
      <w:caps/>
      <w:kern w:val="28"/>
      <w:sz w:val="40"/>
      <w:lang w:val="es-ES"/>
    </w:rPr>
  </w:style>
  <w:style w:type="paragraph" w:styleId="Ttulo2">
    <w:name w:val="heading 2"/>
    <w:basedOn w:val="Normal"/>
    <w:next w:val="Normal"/>
    <w:link w:val="Ttulo2Car"/>
    <w:qFormat/>
    <w:rsid w:val="00BC5B94"/>
    <w:pPr>
      <w:keepNext/>
      <w:keepLines/>
      <w:numPr>
        <w:ilvl w:val="1"/>
        <w:numId w:val="6"/>
      </w:numPr>
      <w:spacing w:after="80"/>
      <w:outlineLvl w:val="1"/>
    </w:pPr>
    <w:rPr>
      <w:b/>
      <w:caps/>
    </w:rPr>
  </w:style>
  <w:style w:type="paragraph" w:styleId="Ttulo3">
    <w:name w:val="heading 3"/>
    <w:basedOn w:val="Normal"/>
    <w:next w:val="Normal2"/>
    <w:link w:val="Ttulo3Car"/>
    <w:qFormat/>
    <w:rsid w:val="005B450C"/>
    <w:pPr>
      <w:keepNext/>
      <w:keepLines/>
      <w:numPr>
        <w:ilvl w:val="2"/>
        <w:numId w:val="6"/>
      </w:numPr>
      <w:tabs>
        <w:tab w:val="left" w:pos="1134"/>
      </w:tabs>
      <w:spacing w:after="40"/>
      <w:outlineLvl w:val="2"/>
    </w:pPr>
    <w:rPr>
      <w:b/>
    </w:rPr>
  </w:style>
  <w:style w:type="paragraph" w:styleId="Ttulo4">
    <w:name w:val="heading 4"/>
    <w:basedOn w:val="Ttulo3"/>
    <w:next w:val="Normal3"/>
    <w:autoRedefine/>
    <w:qFormat/>
    <w:rsid w:val="00467366"/>
    <w:pPr>
      <w:numPr>
        <w:ilvl w:val="0"/>
        <w:numId w:val="130"/>
      </w:numPr>
      <w:tabs>
        <w:tab w:val="clear" w:pos="1134"/>
        <w:tab w:val="left" w:pos="1560"/>
      </w:tabs>
      <w:spacing w:after="60" w:line="288" w:lineRule="auto"/>
      <w:jc w:val="left"/>
      <w:outlineLvl w:val="3"/>
    </w:pPr>
  </w:style>
  <w:style w:type="paragraph" w:styleId="Ttulo5">
    <w:name w:val="heading 5"/>
    <w:basedOn w:val="Ttulo4"/>
    <w:next w:val="Normal3"/>
    <w:autoRedefine/>
    <w:qFormat/>
    <w:rsid w:val="00B80EE1"/>
    <w:pPr>
      <w:numPr>
        <w:numId w:val="0"/>
      </w:numPr>
      <w:tabs>
        <w:tab w:val="num" w:pos="567"/>
      </w:tabs>
      <w:ind w:left="851" w:hanging="284"/>
      <w:outlineLvl w:val="4"/>
    </w:pPr>
    <w:rPr>
      <w:bCs/>
      <w:iCs/>
    </w:rPr>
  </w:style>
  <w:style w:type="paragraph" w:styleId="Ttulo6">
    <w:name w:val="heading 6"/>
    <w:basedOn w:val="Ttulo5"/>
    <w:next w:val="Normal3"/>
    <w:qFormat/>
    <w:rsid w:val="00B80EE1"/>
    <w:pPr>
      <w:tabs>
        <w:tab w:val="clear" w:pos="567"/>
      </w:tabs>
      <w:ind w:left="567" w:firstLine="0"/>
      <w:outlineLvl w:val="5"/>
    </w:pPr>
    <w:rPr>
      <w:bCs w:val="0"/>
      <w:i/>
    </w:rPr>
  </w:style>
  <w:style w:type="paragraph" w:styleId="Ttulo7">
    <w:name w:val="heading 7"/>
    <w:basedOn w:val="Ttulo6"/>
    <w:next w:val="Normal3"/>
    <w:qFormat/>
    <w:rsid w:val="00B80EE1"/>
    <w:pPr>
      <w:outlineLvl w:val="6"/>
    </w:pPr>
    <w:rPr>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2">
    <w:name w:val="Normal 2"/>
    <w:basedOn w:val="Normal"/>
    <w:link w:val="Normal2Car"/>
    <w:qFormat/>
    <w:rsid w:val="007518B9"/>
    <w:pPr>
      <w:ind w:left="284"/>
    </w:pPr>
  </w:style>
  <w:style w:type="paragraph" w:customStyle="1" w:styleId="Normal3">
    <w:name w:val="Normal 3"/>
    <w:basedOn w:val="Normal2"/>
    <w:link w:val="Normal3Car"/>
    <w:qFormat/>
    <w:rsid w:val="007518B9"/>
    <w:pPr>
      <w:ind w:left="567"/>
    </w:pPr>
  </w:style>
  <w:style w:type="character" w:styleId="Nmerodepgina">
    <w:name w:val="page number"/>
    <w:rsid w:val="00B26FA1"/>
    <w:rPr>
      <w:rFonts w:ascii="Arial Narrow" w:hAnsi="Arial Narrow"/>
      <w:dstrike w:val="0"/>
      <w:color w:val="auto"/>
      <w:sz w:val="16"/>
      <w:vertAlign w:val="baseline"/>
    </w:rPr>
  </w:style>
  <w:style w:type="paragraph" w:styleId="TDC1">
    <w:name w:val="toc 1"/>
    <w:basedOn w:val="Ttulo2"/>
    <w:next w:val="Normal"/>
    <w:autoRedefine/>
    <w:uiPriority w:val="39"/>
    <w:rsid w:val="00FB31E1"/>
    <w:pPr>
      <w:keepNext w:val="0"/>
      <w:numPr>
        <w:ilvl w:val="0"/>
        <w:numId w:val="0"/>
      </w:numPr>
      <w:tabs>
        <w:tab w:val="right" w:leader="dot" w:pos="9356"/>
      </w:tabs>
      <w:spacing w:before="240" w:after="0"/>
      <w:ind w:right="6"/>
      <w:outlineLvl w:val="9"/>
    </w:pPr>
    <w:rPr>
      <w:b w:val="0"/>
    </w:rPr>
  </w:style>
  <w:style w:type="paragraph" w:styleId="Piedepgina">
    <w:name w:val="footer"/>
    <w:basedOn w:val="Normal"/>
    <w:link w:val="PiedepginaCar"/>
    <w:rsid w:val="00D56171"/>
    <w:pPr>
      <w:keepNext/>
      <w:keepLines/>
      <w:tabs>
        <w:tab w:val="center" w:pos="4252"/>
        <w:tab w:val="right" w:pos="8504"/>
      </w:tabs>
      <w:spacing w:line="240" w:lineRule="auto"/>
      <w:jc w:val="right"/>
    </w:pPr>
    <w:rPr>
      <w:color w:val="969696"/>
      <w:sz w:val="16"/>
    </w:rPr>
  </w:style>
  <w:style w:type="paragraph" w:styleId="TDC2">
    <w:name w:val="toc 2"/>
    <w:basedOn w:val="Normal"/>
    <w:next w:val="Normal"/>
    <w:autoRedefine/>
    <w:uiPriority w:val="39"/>
    <w:rsid w:val="00FB31E1"/>
    <w:pPr>
      <w:keepLines/>
      <w:tabs>
        <w:tab w:val="right" w:leader="dot" w:pos="9356"/>
      </w:tabs>
      <w:spacing w:before="60"/>
      <w:ind w:left="851" w:right="6" w:hanging="567"/>
    </w:pPr>
    <w:rPr>
      <w:caps/>
    </w:rPr>
  </w:style>
  <w:style w:type="paragraph" w:styleId="TDC3">
    <w:name w:val="toc 3"/>
    <w:basedOn w:val="Normal"/>
    <w:next w:val="Normal"/>
    <w:autoRedefine/>
    <w:uiPriority w:val="39"/>
    <w:rsid w:val="00FB31E1"/>
    <w:pPr>
      <w:keepLines/>
      <w:tabs>
        <w:tab w:val="right" w:leader="dot" w:pos="9356"/>
      </w:tabs>
      <w:ind w:left="1645" w:right="142" w:hanging="794"/>
    </w:pPr>
  </w:style>
  <w:style w:type="paragraph" w:styleId="TDC4">
    <w:name w:val="toc 4"/>
    <w:basedOn w:val="Normal"/>
    <w:next w:val="Normal"/>
    <w:autoRedefine/>
    <w:uiPriority w:val="39"/>
    <w:rsid w:val="00FB31E1"/>
    <w:pPr>
      <w:keepLines/>
      <w:tabs>
        <w:tab w:val="right" w:leader="dot" w:pos="9356"/>
      </w:tabs>
      <w:ind w:left="2551" w:right="142" w:hanging="907"/>
    </w:pPr>
  </w:style>
  <w:style w:type="paragraph" w:customStyle="1" w:styleId="Frente1">
    <w:name w:val="Frente 1"/>
    <w:basedOn w:val="Normal"/>
    <w:rsid w:val="00B80EE1"/>
    <w:pPr>
      <w:keepNext/>
      <w:keepLines/>
      <w:spacing w:line="240" w:lineRule="auto"/>
      <w:jc w:val="center"/>
    </w:pPr>
    <w:rPr>
      <w:b/>
      <w:bCs/>
      <w:caps/>
      <w:kern w:val="28"/>
      <w:sz w:val="30"/>
      <w:szCs w:val="30"/>
    </w:rPr>
  </w:style>
  <w:style w:type="paragraph" w:styleId="Ttulo">
    <w:name w:val="Title"/>
    <w:basedOn w:val="Normal"/>
    <w:rsid w:val="005B450C"/>
    <w:pPr>
      <w:keepNext/>
      <w:keepLines/>
      <w:jc w:val="center"/>
    </w:pPr>
    <w:rPr>
      <w:b/>
      <w:kern w:val="28"/>
    </w:rPr>
  </w:style>
  <w:style w:type="paragraph" w:customStyle="1" w:styleId="Frente2">
    <w:name w:val="Frente 2"/>
    <w:basedOn w:val="Ttulo"/>
    <w:rsid w:val="00B80EE1"/>
    <w:pPr>
      <w:spacing w:line="240" w:lineRule="auto"/>
    </w:pPr>
    <w:rPr>
      <w:sz w:val="26"/>
      <w:szCs w:val="26"/>
    </w:rPr>
  </w:style>
  <w:style w:type="paragraph" w:customStyle="1" w:styleId="TablaCuerpo">
    <w:name w:val="Tabla Cuerpo"/>
    <w:basedOn w:val="Normal"/>
    <w:link w:val="TablaCuerpoCar"/>
    <w:rsid w:val="00B80EE1"/>
    <w:pPr>
      <w:spacing w:before="60"/>
      <w:jc w:val="center"/>
    </w:pPr>
    <w:rPr>
      <w:sz w:val="20"/>
    </w:rPr>
  </w:style>
  <w:style w:type="paragraph" w:customStyle="1" w:styleId="TablaHeading">
    <w:name w:val="Tabla Heading"/>
    <w:basedOn w:val="TablaCuerpo"/>
    <w:link w:val="TablaHeadingCar"/>
    <w:rsid w:val="00B80EE1"/>
    <w:pPr>
      <w:spacing w:before="120"/>
    </w:pPr>
    <w:rPr>
      <w:b/>
    </w:rPr>
  </w:style>
  <w:style w:type="paragraph" w:customStyle="1" w:styleId="Nota">
    <w:name w:val="Nota"/>
    <w:basedOn w:val="Normal"/>
    <w:next w:val="Normal"/>
    <w:rsid w:val="00B80EE1"/>
    <w:pPr>
      <w:tabs>
        <w:tab w:val="left" w:pos="709"/>
      </w:tabs>
    </w:pPr>
    <w:rPr>
      <w:sz w:val="20"/>
    </w:rPr>
  </w:style>
  <w:style w:type="paragraph" w:styleId="TDC5">
    <w:name w:val="toc 5"/>
    <w:basedOn w:val="Normal"/>
    <w:next w:val="Normal"/>
    <w:autoRedefine/>
    <w:uiPriority w:val="39"/>
    <w:rsid w:val="00EA6B54"/>
    <w:pPr>
      <w:ind w:left="960"/>
    </w:pPr>
  </w:style>
  <w:style w:type="paragraph" w:styleId="TDC6">
    <w:name w:val="toc 6"/>
    <w:basedOn w:val="Normal"/>
    <w:next w:val="Normal"/>
    <w:autoRedefine/>
    <w:uiPriority w:val="39"/>
    <w:rsid w:val="00EA6B54"/>
    <w:pPr>
      <w:ind w:left="1200"/>
    </w:pPr>
  </w:style>
  <w:style w:type="paragraph" w:styleId="TDC7">
    <w:name w:val="toc 7"/>
    <w:basedOn w:val="Normal"/>
    <w:next w:val="Normal"/>
    <w:autoRedefine/>
    <w:uiPriority w:val="39"/>
    <w:rsid w:val="00EA6B54"/>
    <w:pPr>
      <w:ind w:left="1440"/>
    </w:pPr>
  </w:style>
  <w:style w:type="paragraph" w:styleId="TDC8">
    <w:name w:val="toc 8"/>
    <w:basedOn w:val="Normal"/>
    <w:next w:val="Normal"/>
    <w:autoRedefine/>
    <w:uiPriority w:val="39"/>
    <w:rsid w:val="00EA6B54"/>
    <w:pPr>
      <w:ind w:left="1680"/>
    </w:pPr>
  </w:style>
  <w:style w:type="paragraph" w:styleId="TDC9">
    <w:name w:val="toc 9"/>
    <w:basedOn w:val="Normal"/>
    <w:next w:val="Normal"/>
    <w:autoRedefine/>
    <w:uiPriority w:val="39"/>
    <w:rsid w:val="00EA6B54"/>
    <w:pPr>
      <w:ind w:left="1920"/>
    </w:pPr>
  </w:style>
  <w:style w:type="paragraph" w:customStyle="1" w:styleId="CentradoIlustracion">
    <w:name w:val="Centrado Ilustracion"/>
    <w:basedOn w:val="Normal"/>
    <w:rsid w:val="00836BE1"/>
    <w:pPr>
      <w:jc w:val="center"/>
    </w:pPr>
  </w:style>
  <w:style w:type="paragraph" w:customStyle="1" w:styleId="BulletText">
    <w:name w:val="Bullet Text"/>
    <w:basedOn w:val="Normal"/>
    <w:qFormat/>
    <w:rsid w:val="00B80EE1"/>
    <w:pPr>
      <w:numPr>
        <w:numId w:val="2"/>
      </w:numPr>
      <w:ind w:right="170"/>
    </w:pPr>
    <w:rPr>
      <w:lang w:val="es-ES" w:eastAsia="en-US"/>
    </w:rPr>
  </w:style>
  <w:style w:type="paragraph" w:styleId="Textodeglobo">
    <w:name w:val="Balloon Text"/>
    <w:basedOn w:val="Normal"/>
    <w:link w:val="TextodegloboCar"/>
    <w:uiPriority w:val="99"/>
    <w:semiHidden/>
    <w:rsid w:val="00EA6B54"/>
    <w:rPr>
      <w:rFonts w:ascii="Tahoma" w:hAnsi="Tahoma" w:cs="Tahoma"/>
      <w:sz w:val="16"/>
      <w:szCs w:val="16"/>
    </w:rPr>
  </w:style>
  <w:style w:type="paragraph" w:styleId="Mapadeldocumento">
    <w:name w:val="Document Map"/>
    <w:basedOn w:val="Normal"/>
    <w:rsid w:val="00D61EB7"/>
    <w:pPr>
      <w:shd w:val="clear" w:color="auto" w:fill="000080"/>
    </w:pPr>
    <w:rPr>
      <w:rFonts w:ascii="Tahoma" w:hAnsi="Tahoma" w:cs="Tahoma"/>
      <w:sz w:val="20"/>
    </w:rPr>
  </w:style>
  <w:style w:type="paragraph" w:customStyle="1" w:styleId="Disclaimer">
    <w:name w:val="Disclaimer"/>
    <w:basedOn w:val="Normal"/>
    <w:rsid w:val="00B77ADC"/>
    <w:pPr>
      <w:pBdr>
        <w:top w:val="single" w:sz="6" w:space="0" w:color="auto"/>
        <w:left w:val="single" w:sz="6" w:space="1" w:color="auto"/>
        <w:bottom w:val="single" w:sz="6" w:space="1" w:color="auto"/>
        <w:right w:val="single" w:sz="6" w:space="2" w:color="auto"/>
      </w:pBdr>
      <w:spacing w:line="240" w:lineRule="auto"/>
    </w:pPr>
    <w:rPr>
      <w:color w:val="999999"/>
      <w:sz w:val="22"/>
    </w:rPr>
  </w:style>
  <w:style w:type="paragraph" w:styleId="Encabezado">
    <w:name w:val="header"/>
    <w:aliases w:val="encabezado"/>
    <w:basedOn w:val="Normal"/>
    <w:rsid w:val="00EA6B54"/>
    <w:pPr>
      <w:tabs>
        <w:tab w:val="center" w:pos="4419"/>
        <w:tab w:val="right" w:pos="8838"/>
      </w:tabs>
    </w:pPr>
  </w:style>
  <w:style w:type="paragraph" w:customStyle="1" w:styleId="Notaalpie">
    <w:name w:val="Nota al pie"/>
    <w:basedOn w:val="Textonotapie"/>
    <w:qFormat/>
    <w:rsid w:val="00B80EE1"/>
  </w:style>
  <w:style w:type="paragraph" w:styleId="Textonotapie">
    <w:name w:val="footnote text"/>
    <w:basedOn w:val="Normal"/>
    <w:link w:val="TextonotapieCar"/>
    <w:uiPriority w:val="99"/>
    <w:semiHidden/>
    <w:rsid w:val="00EA6B54"/>
    <w:rPr>
      <w:sz w:val="16"/>
    </w:rPr>
  </w:style>
  <w:style w:type="character" w:styleId="Refdenotaalpie">
    <w:name w:val="footnote reference"/>
    <w:uiPriority w:val="99"/>
    <w:semiHidden/>
    <w:rsid w:val="00EA6B54"/>
    <w:rPr>
      <w:vertAlign w:val="superscript"/>
    </w:rPr>
  </w:style>
  <w:style w:type="paragraph" w:customStyle="1" w:styleId="BulletText2">
    <w:name w:val="Bullet Text 2"/>
    <w:basedOn w:val="BulletText"/>
    <w:qFormat/>
    <w:rsid w:val="00B80EE1"/>
    <w:pPr>
      <w:numPr>
        <w:numId w:val="3"/>
      </w:numPr>
    </w:pPr>
  </w:style>
  <w:style w:type="paragraph" w:customStyle="1" w:styleId="BulletText3">
    <w:name w:val="Bullet Text 3"/>
    <w:basedOn w:val="Normal3"/>
    <w:qFormat/>
    <w:rsid w:val="00B80EE1"/>
    <w:pPr>
      <w:numPr>
        <w:numId w:val="4"/>
      </w:numPr>
    </w:pPr>
    <w:rPr>
      <w:lang w:val="es-ES"/>
    </w:rPr>
  </w:style>
  <w:style w:type="table" w:styleId="Tablaconcuadrcula">
    <w:name w:val="Table Grid"/>
    <w:basedOn w:val="Tablanormal"/>
    <w:rsid w:val="00AB667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nte3">
    <w:name w:val="Frente 3"/>
    <w:basedOn w:val="Normal"/>
    <w:rsid w:val="00B80EE1"/>
    <w:pPr>
      <w:tabs>
        <w:tab w:val="left" w:pos="1701"/>
      </w:tabs>
      <w:jc w:val="center"/>
    </w:pPr>
    <w:rPr>
      <w:lang w:val="es-ES"/>
    </w:rPr>
  </w:style>
  <w:style w:type="table" w:styleId="Tablaelegante">
    <w:name w:val="Table Elegant"/>
    <w:basedOn w:val="Tablanormal"/>
    <w:rsid w:val="00D018AE"/>
    <w:pPr>
      <w:widowControl w:val="0"/>
      <w:jc w:val="center"/>
    </w:pPr>
    <w:tblPr>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0" w:type="dxa"/>
        <w:right w:w="0" w:type="dxa"/>
      </w:tblCellMar>
    </w:tblPr>
    <w:trPr>
      <w:jc w:val="center"/>
    </w:trPr>
    <w:tcPr>
      <w:shd w:val="clear" w:color="auto" w:fill="auto"/>
      <w:vAlign w:val="center"/>
    </w:tcPr>
    <w:tblStylePr w:type="firstRow">
      <w:pPr>
        <w:jc w:val="center"/>
      </w:pPr>
      <w:rPr>
        <w:rFonts w:ascii="Times New Roman" w:hAnsi="Times New Roman"/>
        <w:b w:val="0"/>
        <w:caps w:val="0"/>
        <w:color w:val="auto"/>
        <w:sz w:val="24"/>
        <w:szCs w:val="24"/>
      </w:rPr>
      <w:tblPr/>
      <w:tcPr>
        <w:tcBorders>
          <w:top w:val="double" w:sz="6" w:space="0" w:color="auto"/>
          <w:left w:val="double" w:sz="6" w:space="0" w:color="auto"/>
          <w:bottom w:val="single" w:sz="6" w:space="0" w:color="auto"/>
          <w:right w:val="double" w:sz="6" w:space="0" w:color="auto"/>
          <w:insideH w:val="single" w:sz="6" w:space="0" w:color="auto"/>
          <w:insideV w:val="single" w:sz="6" w:space="0" w:color="auto"/>
          <w:tl2br w:val="nil"/>
          <w:tr2bl w:val="nil"/>
        </w:tcBorders>
        <w:shd w:val="clear" w:color="auto" w:fill="auto"/>
      </w:tcPr>
    </w:tblStylePr>
  </w:style>
  <w:style w:type="paragraph" w:customStyle="1" w:styleId="BulletText4">
    <w:name w:val="Bullet Text 4"/>
    <w:basedOn w:val="BulletText3"/>
    <w:next w:val="Normal"/>
    <w:rsid w:val="00E62898"/>
    <w:pPr>
      <w:numPr>
        <w:numId w:val="0"/>
      </w:numPr>
    </w:pPr>
  </w:style>
  <w:style w:type="paragraph" w:styleId="Descripcin">
    <w:name w:val="caption"/>
    <w:aliases w:val="cap,Caption Char Char Char,Caption Char Char Car Car,Caption Char Char Car Ca,Epígrafe Anglo,Epígrafe Ecuacion,Epígrafe anexo,Caption Char Char,Caption Char1 Char Char,Caption Char Char1 Char Char,Caption Char4 Char Char Char Char"/>
    <w:basedOn w:val="Normal"/>
    <w:next w:val="Normal"/>
    <w:link w:val="DescripcinCar"/>
    <w:uiPriority w:val="35"/>
    <w:qFormat/>
    <w:rsid w:val="00F62BF8"/>
    <w:pPr>
      <w:jc w:val="center"/>
    </w:pPr>
    <w:rPr>
      <w:b/>
      <w:bCs/>
    </w:rPr>
  </w:style>
  <w:style w:type="paragraph" w:styleId="Tabladeilustraciones">
    <w:name w:val="table of figures"/>
    <w:basedOn w:val="Normal"/>
    <w:next w:val="Normal"/>
    <w:uiPriority w:val="99"/>
    <w:rsid w:val="00AB6671"/>
  </w:style>
  <w:style w:type="paragraph" w:styleId="Prrafodelista">
    <w:name w:val="List Paragraph"/>
    <w:aliases w:val="Título Tablas y Figuras,lista"/>
    <w:basedOn w:val="Normal"/>
    <w:link w:val="PrrafodelistaCar"/>
    <w:uiPriority w:val="34"/>
    <w:qFormat/>
    <w:rsid w:val="004A384D"/>
    <w:pPr>
      <w:ind w:left="720"/>
      <w:contextualSpacing/>
    </w:pPr>
  </w:style>
  <w:style w:type="character" w:customStyle="1" w:styleId="EstiloSuperndice">
    <w:name w:val="Estilo Superíndice"/>
    <w:basedOn w:val="Fuentedeprrafopredeter"/>
    <w:qFormat/>
    <w:rsid w:val="00D15FFF"/>
    <w:rPr>
      <w:vertAlign w:val="superscript"/>
    </w:rPr>
  </w:style>
  <w:style w:type="character" w:customStyle="1" w:styleId="EstiloSubndice">
    <w:name w:val="Estilo Subíndice"/>
    <w:basedOn w:val="Fuentedeprrafopredeter"/>
    <w:qFormat/>
    <w:rsid w:val="00D15FFF"/>
    <w:rPr>
      <w:vertAlign w:val="subscript"/>
    </w:rPr>
  </w:style>
  <w:style w:type="character" w:customStyle="1" w:styleId="EstiloCursiva">
    <w:name w:val="Estilo Cursiva"/>
    <w:basedOn w:val="Fuentedeprrafopredeter"/>
    <w:rsid w:val="00B26FA1"/>
    <w:rPr>
      <w:i/>
      <w:iCs/>
    </w:rPr>
  </w:style>
  <w:style w:type="character" w:customStyle="1" w:styleId="PiedepginaCar">
    <w:name w:val="Pie de página Car"/>
    <w:basedOn w:val="Fuentedeprrafopredeter"/>
    <w:link w:val="Piedepgina"/>
    <w:rsid w:val="00D56171"/>
    <w:rPr>
      <w:rFonts w:ascii="Calibri" w:hAnsi="Calibri"/>
      <w:color w:val="969696"/>
      <w:sz w:val="16"/>
    </w:rPr>
  </w:style>
  <w:style w:type="character" w:customStyle="1" w:styleId="TextonotapieCar">
    <w:name w:val="Texto nota pie Car"/>
    <w:basedOn w:val="Fuentedeprrafopredeter"/>
    <w:link w:val="Textonotapie"/>
    <w:uiPriority w:val="99"/>
    <w:semiHidden/>
    <w:rsid w:val="001A082F"/>
    <w:rPr>
      <w:sz w:val="16"/>
    </w:rPr>
  </w:style>
  <w:style w:type="character" w:styleId="Refdecomentario">
    <w:name w:val="annotation reference"/>
    <w:basedOn w:val="Fuentedeprrafopredeter"/>
    <w:rsid w:val="000B34C9"/>
    <w:rPr>
      <w:sz w:val="16"/>
      <w:szCs w:val="16"/>
    </w:rPr>
  </w:style>
  <w:style w:type="paragraph" w:styleId="Textocomentario">
    <w:name w:val="annotation text"/>
    <w:basedOn w:val="Normal"/>
    <w:link w:val="TextocomentarioCar"/>
    <w:uiPriority w:val="99"/>
    <w:rsid w:val="000B34C9"/>
    <w:pPr>
      <w:spacing w:line="240" w:lineRule="auto"/>
    </w:pPr>
    <w:rPr>
      <w:sz w:val="20"/>
      <w:szCs w:val="20"/>
    </w:rPr>
  </w:style>
  <w:style w:type="character" w:customStyle="1" w:styleId="TextocomentarioCar">
    <w:name w:val="Texto comentario Car"/>
    <w:basedOn w:val="Fuentedeprrafopredeter"/>
    <w:link w:val="Textocomentario"/>
    <w:uiPriority w:val="99"/>
    <w:rsid w:val="000B34C9"/>
    <w:rPr>
      <w:sz w:val="20"/>
      <w:szCs w:val="20"/>
    </w:rPr>
  </w:style>
  <w:style w:type="paragraph" w:styleId="Asuntodelcomentario">
    <w:name w:val="annotation subject"/>
    <w:basedOn w:val="Textocomentario"/>
    <w:next w:val="Textocomentario"/>
    <w:link w:val="AsuntodelcomentarioCar"/>
    <w:uiPriority w:val="99"/>
    <w:rsid w:val="000B34C9"/>
    <w:rPr>
      <w:b/>
      <w:bCs/>
    </w:rPr>
  </w:style>
  <w:style w:type="character" w:customStyle="1" w:styleId="AsuntodelcomentarioCar">
    <w:name w:val="Asunto del comentario Car"/>
    <w:basedOn w:val="TextocomentarioCar"/>
    <w:link w:val="Asuntodelcomentario"/>
    <w:uiPriority w:val="99"/>
    <w:rsid w:val="000B34C9"/>
    <w:rPr>
      <w:b/>
      <w:bCs/>
      <w:sz w:val="20"/>
      <w:szCs w:val="20"/>
    </w:rPr>
  </w:style>
  <w:style w:type="character" w:customStyle="1" w:styleId="Normal3Car">
    <w:name w:val="Normal 3 Car"/>
    <w:link w:val="Normal3"/>
    <w:rsid w:val="007518B9"/>
    <w:rPr>
      <w:rFonts w:ascii="Calibri" w:hAnsi="Calibri"/>
    </w:rPr>
  </w:style>
  <w:style w:type="character" w:customStyle="1" w:styleId="Normal2Car">
    <w:name w:val="Normal 2 Car"/>
    <w:link w:val="Normal2"/>
    <w:rsid w:val="007518B9"/>
    <w:rPr>
      <w:rFonts w:ascii="Calibri" w:hAnsi="Calibri"/>
    </w:rPr>
  </w:style>
  <w:style w:type="character" w:customStyle="1" w:styleId="TablaHeadingCar">
    <w:name w:val="Tabla Heading Car"/>
    <w:link w:val="TablaHeading"/>
    <w:rsid w:val="007518B9"/>
    <w:rPr>
      <w:b/>
      <w:sz w:val="20"/>
    </w:rPr>
  </w:style>
  <w:style w:type="character" w:customStyle="1" w:styleId="TablaCuerpoCar">
    <w:name w:val="Tabla Cuerpo Car"/>
    <w:link w:val="TablaCuerpo"/>
    <w:rsid w:val="007518B9"/>
    <w:rPr>
      <w:sz w:val="20"/>
    </w:rPr>
  </w:style>
  <w:style w:type="character" w:styleId="Hipervnculo">
    <w:name w:val="Hyperlink"/>
    <w:basedOn w:val="Fuentedeprrafopredeter"/>
    <w:uiPriority w:val="99"/>
    <w:unhideWhenUsed/>
    <w:rsid w:val="00F80D19"/>
    <w:rPr>
      <w:color w:val="0000FF"/>
      <w:u w:val="single"/>
    </w:rPr>
  </w:style>
  <w:style w:type="character" w:styleId="Hipervnculovisitado">
    <w:name w:val="FollowedHyperlink"/>
    <w:basedOn w:val="Fuentedeprrafopredeter"/>
    <w:uiPriority w:val="99"/>
    <w:unhideWhenUsed/>
    <w:rsid w:val="00F80D19"/>
    <w:rPr>
      <w:color w:val="800080"/>
      <w:u w:val="single"/>
    </w:rPr>
  </w:style>
  <w:style w:type="paragraph" w:customStyle="1" w:styleId="xl67">
    <w:name w:val="xl67"/>
    <w:basedOn w:val="Normal"/>
    <w:rsid w:val="00F8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68">
    <w:name w:val="xl68"/>
    <w:basedOn w:val="Normal"/>
    <w:rsid w:val="00F80D1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69">
    <w:name w:val="xl69"/>
    <w:basedOn w:val="Normal"/>
    <w:rsid w:val="00F80D1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rPr>
  </w:style>
  <w:style w:type="paragraph" w:customStyle="1" w:styleId="xl70">
    <w:name w:val="xl70"/>
    <w:basedOn w:val="Normal"/>
    <w:rsid w:val="00F80D1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Times New Roman" w:hAnsi="Times New Roman"/>
      <w:color w:val="FFFFFF"/>
    </w:rPr>
  </w:style>
  <w:style w:type="paragraph" w:customStyle="1" w:styleId="xl71">
    <w:name w:val="xl71"/>
    <w:basedOn w:val="Normal"/>
    <w:rsid w:val="00F80D1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72">
    <w:name w:val="xl72"/>
    <w:basedOn w:val="Normal"/>
    <w:rsid w:val="00F80D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73">
    <w:name w:val="xl73"/>
    <w:basedOn w:val="Normal"/>
    <w:rsid w:val="00F8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rPr>
  </w:style>
  <w:style w:type="paragraph" w:customStyle="1" w:styleId="xl74">
    <w:name w:val="xl74"/>
    <w:basedOn w:val="Normal"/>
    <w:rsid w:val="00F8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rPr>
  </w:style>
  <w:style w:type="paragraph" w:styleId="Revisin">
    <w:name w:val="Revision"/>
    <w:hidden/>
    <w:uiPriority w:val="99"/>
    <w:semiHidden/>
    <w:rsid w:val="00D45F21"/>
    <w:pPr>
      <w:spacing w:line="240" w:lineRule="auto"/>
    </w:pPr>
    <w:rPr>
      <w:rFonts w:ascii="Calibri" w:hAnsi="Calibri"/>
    </w:rPr>
  </w:style>
  <w:style w:type="paragraph" w:customStyle="1" w:styleId="EstiloTtulo1CuerpoCalibri">
    <w:name w:val="Estilo Título 1 + +Cuerpo (Calibri)"/>
    <w:basedOn w:val="Ttulo1"/>
    <w:rsid w:val="00B06A5F"/>
    <w:pPr>
      <w:pBdr>
        <w:top w:val="single" w:sz="4" w:space="30" w:color="auto"/>
        <w:bottom w:val="single" w:sz="4" w:space="30" w:color="auto"/>
      </w:pBdr>
      <w:spacing w:before="1200"/>
      <w:jc w:val="right"/>
    </w:pPr>
    <w:rPr>
      <w:rFonts w:asciiTheme="minorHAnsi" w:hAnsiTheme="minorHAnsi"/>
      <w:bCs/>
    </w:rPr>
  </w:style>
  <w:style w:type="character" w:styleId="nfasis">
    <w:name w:val="Emphasis"/>
    <w:basedOn w:val="Fuentedeprrafopredeter"/>
    <w:qFormat/>
    <w:rsid w:val="00D933E1"/>
    <w:rPr>
      <w:i/>
      <w:iCs/>
    </w:rPr>
  </w:style>
  <w:style w:type="paragraph" w:styleId="Textoindependiente">
    <w:name w:val="Body Text"/>
    <w:basedOn w:val="Normal"/>
    <w:link w:val="TextoindependienteCar"/>
    <w:rsid w:val="00BA0C1E"/>
    <w:pPr>
      <w:widowControl w:val="0"/>
      <w:tabs>
        <w:tab w:val="left" w:pos="-720"/>
      </w:tabs>
      <w:suppressAutoHyphens/>
      <w:spacing w:line="240" w:lineRule="auto"/>
    </w:pPr>
    <w:rPr>
      <w:rFonts w:ascii="Times New Roman" w:hAnsi="Times New Roman"/>
      <w:snapToGrid w:val="0"/>
      <w:spacing w:val="-3"/>
      <w:szCs w:val="20"/>
      <w:lang w:eastAsia="es-ES"/>
    </w:rPr>
  </w:style>
  <w:style w:type="character" w:customStyle="1" w:styleId="TextoindependienteCar">
    <w:name w:val="Texto independiente Car"/>
    <w:basedOn w:val="Fuentedeprrafopredeter"/>
    <w:link w:val="Textoindependiente"/>
    <w:rsid w:val="00BA0C1E"/>
    <w:rPr>
      <w:rFonts w:ascii="Times New Roman" w:hAnsi="Times New Roman"/>
      <w:snapToGrid w:val="0"/>
      <w:spacing w:val="-3"/>
      <w:szCs w:val="20"/>
      <w:lang w:eastAsia="es-ES"/>
    </w:rPr>
  </w:style>
  <w:style w:type="paragraph" w:customStyle="1" w:styleId="Cuadro">
    <w:name w:val="Cuadro"/>
    <w:basedOn w:val="Normal"/>
    <w:uiPriority w:val="99"/>
    <w:rsid w:val="00BA0C1E"/>
    <w:pPr>
      <w:widowControl w:val="0"/>
      <w:spacing w:before="40" w:after="40" w:line="240" w:lineRule="auto"/>
    </w:pPr>
    <w:rPr>
      <w:rFonts w:ascii="Times New Roman" w:hAnsi="Times New Roman"/>
      <w:szCs w:val="20"/>
      <w:lang w:eastAsia="es-ES"/>
    </w:rPr>
  </w:style>
  <w:style w:type="character" w:styleId="Textodelmarcadordeposicin">
    <w:name w:val="Placeholder Text"/>
    <w:basedOn w:val="Fuentedeprrafopredeter"/>
    <w:uiPriority w:val="99"/>
    <w:semiHidden/>
    <w:rsid w:val="000C4E7C"/>
    <w:rPr>
      <w:color w:val="808080"/>
    </w:rPr>
  </w:style>
  <w:style w:type="paragraph" w:customStyle="1" w:styleId="Prueba">
    <w:name w:val="Prueba"/>
    <w:basedOn w:val="EstiloTtulo1CuerpoCalibri"/>
    <w:next w:val="Normal"/>
    <w:rsid w:val="0094155B"/>
    <w:pPr>
      <w:numPr>
        <w:numId w:val="5"/>
      </w:numPr>
      <w:pBdr>
        <w:bottom w:val="single" w:sz="4" w:space="29" w:color="auto"/>
      </w:pBdr>
      <w:spacing w:before="600"/>
      <w:ind w:left="357" w:hanging="357"/>
      <w:jc w:val="left"/>
    </w:pPr>
    <w:rPr>
      <w:szCs w:val="20"/>
    </w:rPr>
  </w:style>
  <w:style w:type="paragraph" w:customStyle="1" w:styleId="Contenido">
    <w:name w:val="Contenido"/>
    <w:basedOn w:val="Prueba"/>
    <w:next w:val="Normal"/>
    <w:rsid w:val="005E3EB6"/>
    <w:pPr>
      <w:numPr>
        <w:numId w:val="0"/>
      </w:numPr>
      <w:pBdr>
        <w:top w:val="single" w:sz="4" w:space="20" w:color="auto"/>
        <w:bottom w:val="single" w:sz="4" w:space="20" w:color="auto"/>
      </w:pBdr>
      <w:spacing w:before="240"/>
    </w:pPr>
  </w:style>
  <w:style w:type="character" w:customStyle="1" w:styleId="Ttulo1Car">
    <w:name w:val="Título 1 Car"/>
    <w:basedOn w:val="Fuentedeprrafopredeter"/>
    <w:link w:val="Ttulo1"/>
    <w:uiPriority w:val="9"/>
    <w:rsid w:val="00607E11"/>
    <w:rPr>
      <w:rFonts w:ascii="Calibri" w:hAnsi="Calibri"/>
      <w:b/>
      <w:caps/>
      <w:kern w:val="28"/>
      <w:sz w:val="40"/>
      <w:lang w:val="es-ES"/>
    </w:rPr>
  </w:style>
  <w:style w:type="character" w:customStyle="1" w:styleId="Ttulo2Car">
    <w:name w:val="Título 2 Car"/>
    <w:basedOn w:val="Fuentedeprrafopredeter"/>
    <w:link w:val="Ttulo2"/>
    <w:rsid w:val="00BC5B94"/>
    <w:rPr>
      <w:rFonts w:ascii="Calibri" w:hAnsi="Calibri"/>
      <w:b/>
      <w:caps/>
    </w:rPr>
  </w:style>
  <w:style w:type="character" w:customStyle="1" w:styleId="PrrafodelistaCar">
    <w:name w:val="Párrafo de lista Car"/>
    <w:aliases w:val="Título Tablas y Figuras Car,lista Car"/>
    <w:basedOn w:val="Fuentedeprrafopredeter"/>
    <w:link w:val="Prrafodelista"/>
    <w:uiPriority w:val="34"/>
    <w:rsid w:val="00A8348F"/>
    <w:rPr>
      <w:rFonts w:ascii="Calibri" w:hAnsi="Calibri"/>
    </w:rPr>
  </w:style>
  <w:style w:type="character" w:customStyle="1" w:styleId="il">
    <w:name w:val="il"/>
    <w:basedOn w:val="Fuentedeprrafopredeter"/>
    <w:rsid w:val="005C42E5"/>
  </w:style>
  <w:style w:type="paragraph" w:customStyle="1" w:styleId="BulletCVCompleto">
    <w:name w:val="Bullet CV Completo"/>
    <w:basedOn w:val="Normal"/>
    <w:link w:val="BulletCVCompletoCar"/>
    <w:qFormat/>
    <w:rsid w:val="000C4303"/>
    <w:pPr>
      <w:numPr>
        <w:numId w:val="7"/>
      </w:numPr>
      <w:spacing w:before="100" w:after="100" w:line="288" w:lineRule="auto"/>
    </w:pPr>
    <w:rPr>
      <w:rFonts w:ascii="Arial" w:eastAsia="Calibri" w:hAnsi="Arial" w:cs="Arial"/>
      <w:sz w:val="20"/>
      <w:szCs w:val="20"/>
      <w:lang w:val="en-CA" w:eastAsia="en-US"/>
    </w:rPr>
  </w:style>
  <w:style w:type="character" w:customStyle="1" w:styleId="BulletCVCompletoCar">
    <w:name w:val="Bullet CV Completo Car"/>
    <w:link w:val="BulletCVCompleto"/>
    <w:rsid w:val="000C4303"/>
    <w:rPr>
      <w:rFonts w:ascii="Arial" w:eastAsia="Calibri" w:hAnsi="Arial" w:cs="Arial"/>
      <w:sz w:val="20"/>
      <w:szCs w:val="20"/>
      <w:lang w:val="en-CA" w:eastAsia="en-US"/>
    </w:rPr>
  </w:style>
  <w:style w:type="character" w:customStyle="1" w:styleId="apple-converted-space">
    <w:name w:val="apple-converted-space"/>
    <w:basedOn w:val="Fuentedeprrafopredeter"/>
    <w:rsid w:val="006124CD"/>
  </w:style>
  <w:style w:type="paragraph" w:styleId="NormalWeb">
    <w:name w:val="Normal (Web)"/>
    <w:basedOn w:val="Normal"/>
    <w:uiPriority w:val="99"/>
    <w:semiHidden/>
    <w:unhideWhenUsed/>
    <w:rsid w:val="006124CD"/>
    <w:pPr>
      <w:spacing w:before="100" w:beforeAutospacing="1" w:after="100" w:afterAutospacing="1" w:line="240" w:lineRule="auto"/>
      <w:jc w:val="left"/>
    </w:pPr>
    <w:rPr>
      <w:rFonts w:ascii="Times" w:hAnsi="Times"/>
      <w:sz w:val="20"/>
      <w:szCs w:val="20"/>
      <w:lang w:val="en-US" w:eastAsia="en-US"/>
    </w:rPr>
  </w:style>
  <w:style w:type="character" w:styleId="CitaHTML">
    <w:name w:val="HTML Cite"/>
    <w:basedOn w:val="Fuentedeprrafopredeter"/>
    <w:uiPriority w:val="99"/>
    <w:semiHidden/>
    <w:unhideWhenUsed/>
    <w:rsid w:val="006124CD"/>
    <w:rPr>
      <w:i/>
      <w:iCs/>
    </w:rPr>
  </w:style>
  <w:style w:type="character" w:customStyle="1" w:styleId="author">
    <w:name w:val="author"/>
    <w:basedOn w:val="Fuentedeprrafopredeter"/>
    <w:rsid w:val="006124CD"/>
  </w:style>
  <w:style w:type="character" w:customStyle="1" w:styleId="pubyear">
    <w:name w:val="pubyear"/>
    <w:basedOn w:val="Fuentedeprrafopredeter"/>
    <w:rsid w:val="006124CD"/>
  </w:style>
  <w:style w:type="character" w:customStyle="1" w:styleId="articletitle">
    <w:name w:val="articletitle"/>
    <w:basedOn w:val="Fuentedeprrafopredeter"/>
    <w:rsid w:val="006124CD"/>
  </w:style>
  <w:style w:type="character" w:customStyle="1" w:styleId="journaltitle">
    <w:name w:val="journaltitle"/>
    <w:basedOn w:val="Fuentedeprrafopredeter"/>
    <w:rsid w:val="006124CD"/>
  </w:style>
  <w:style w:type="character" w:customStyle="1" w:styleId="vol">
    <w:name w:val="vol"/>
    <w:basedOn w:val="Fuentedeprrafopredeter"/>
    <w:rsid w:val="006124CD"/>
  </w:style>
  <w:style w:type="character" w:customStyle="1" w:styleId="pagefirst">
    <w:name w:val="pagefirst"/>
    <w:basedOn w:val="Fuentedeprrafopredeter"/>
    <w:rsid w:val="006124CD"/>
  </w:style>
  <w:style w:type="character" w:customStyle="1" w:styleId="pagelast">
    <w:name w:val="pagelast"/>
    <w:basedOn w:val="Fuentedeprrafopredeter"/>
    <w:rsid w:val="006124CD"/>
  </w:style>
  <w:style w:type="character" w:customStyle="1" w:styleId="DescripcinCar">
    <w:name w:val="Descripción Car"/>
    <w:aliases w:val="cap Car,Caption Char Char Char Car,Caption Char Char Car Car Car,Caption Char Char Car Ca Car,Epígrafe Anglo Car,Epígrafe Ecuacion Car,Epígrafe anexo Car,Caption Char Char Car,Caption Char1 Char Char Car,Caption Char Char1 Char Char Car"/>
    <w:basedOn w:val="Fuentedeprrafopredeter"/>
    <w:link w:val="Descripcin"/>
    <w:uiPriority w:val="35"/>
    <w:locked/>
    <w:rsid w:val="00F45DA6"/>
    <w:rPr>
      <w:rFonts w:ascii="Calibri" w:hAnsi="Calibri"/>
      <w:b/>
      <w:bCs/>
    </w:rPr>
  </w:style>
  <w:style w:type="character" w:customStyle="1" w:styleId="TextodegloboCar">
    <w:name w:val="Texto de globo Car"/>
    <w:basedOn w:val="Fuentedeprrafopredeter"/>
    <w:link w:val="Textodeglobo"/>
    <w:uiPriority w:val="99"/>
    <w:semiHidden/>
    <w:rsid w:val="00F45DA6"/>
    <w:rPr>
      <w:rFonts w:ascii="Tahoma" w:hAnsi="Tahoma" w:cs="Tahoma"/>
      <w:sz w:val="16"/>
      <w:szCs w:val="16"/>
    </w:rPr>
  </w:style>
  <w:style w:type="character" w:customStyle="1" w:styleId="Ttulo3Car">
    <w:name w:val="Título 3 Car"/>
    <w:basedOn w:val="Fuentedeprrafopredeter"/>
    <w:link w:val="Ttulo3"/>
    <w:rsid w:val="00AE70FC"/>
    <w:rPr>
      <w:rFonts w:ascii="Calibri" w:hAnsi="Calibri"/>
      <w:b/>
    </w:rPr>
  </w:style>
  <w:style w:type="character" w:styleId="Ttulodellibro">
    <w:name w:val="Book Title"/>
    <w:basedOn w:val="Fuentedeprrafopredeter"/>
    <w:uiPriority w:val="33"/>
    <w:qFormat/>
    <w:rsid w:val="00B954B8"/>
    <w:rPr>
      <w:b/>
      <w:bCs/>
      <w:i/>
      <w:iCs/>
      <w:spacing w:val="5"/>
    </w:rPr>
  </w:style>
  <w:style w:type="paragraph" w:customStyle="1" w:styleId="descripcion">
    <w:name w:val="descripcion"/>
    <w:basedOn w:val="Normal"/>
    <w:rsid w:val="00856ED2"/>
    <w:pPr>
      <w:spacing w:before="100" w:beforeAutospacing="1" w:after="100" w:afterAutospacing="1" w:line="240" w:lineRule="auto"/>
      <w:jc w:val="left"/>
    </w:pPr>
    <w:rPr>
      <w:rFonts w:ascii="Times New Roman" w:hAnsi="Times New Roman"/>
      <w:lang w:val="es-ES" w:eastAsia="es-ES"/>
    </w:rPr>
  </w:style>
  <w:style w:type="paragraph" w:styleId="Textonotaalfinal">
    <w:name w:val="endnote text"/>
    <w:basedOn w:val="Normal"/>
    <w:link w:val="TextonotaalfinalCar"/>
    <w:semiHidden/>
    <w:unhideWhenUsed/>
    <w:rsid w:val="00605A7E"/>
    <w:pPr>
      <w:spacing w:line="240" w:lineRule="auto"/>
    </w:pPr>
    <w:rPr>
      <w:sz w:val="20"/>
      <w:szCs w:val="20"/>
    </w:rPr>
  </w:style>
  <w:style w:type="character" w:customStyle="1" w:styleId="TextonotaalfinalCar">
    <w:name w:val="Texto nota al final Car"/>
    <w:basedOn w:val="Fuentedeprrafopredeter"/>
    <w:link w:val="Textonotaalfinal"/>
    <w:semiHidden/>
    <w:rsid w:val="00605A7E"/>
    <w:rPr>
      <w:rFonts w:ascii="Calibri" w:hAnsi="Calibri"/>
      <w:sz w:val="20"/>
      <w:szCs w:val="20"/>
    </w:rPr>
  </w:style>
  <w:style w:type="character" w:styleId="Refdenotaalfinal">
    <w:name w:val="endnote reference"/>
    <w:basedOn w:val="Fuentedeprrafopredeter"/>
    <w:semiHidden/>
    <w:unhideWhenUsed/>
    <w:rsid w:val="00605A7E"/>
    <w:rPr>
      <w:vertAlign w:val="superscript"/>
    </w:rPr>
  </w:style>
  <w:style w:type="character" w:customStyle="1" w:styleId="A12">
    <w:name w:val="A12"/>
    <w:uiPriority w:val="99"/>
    <w:rsid w:val="00B71A69"/>
    <w:rPr>
      <w:rFonts w:cs="Trebuchet MS"/>
      <w:color w:val="808284"/>
      <w:sz w:val="22"/>
      <w:szCs w:val="22"/>
    </w:rPr>
  </w:style>
  <w:style w:type="character" w:styleId="Textoennegrita">
    <w:name w:val="Strong"/>
    <w:basedOn w:val="Fuentedeprrafopredeter"/>
    <w:uiPriority w:val="22"/>
    <w:qFormat/>
    <w:rsid w:val="00BE220C"/>
    <w:rPr>
      <w:b/>
      <w:bCs/>
    </w:rPr>
  </w:style>
  <w:style w:type="paragraph" w:customStyle="1" w:styleId="Default">
    <w:name w:val="Default"/>
    <w:rsid w:val="002E0FFC"/>
    <w:pPr>
      <w:autoSpaceDE w:val="0"/>
      <w:autoSpaceDN w:val="0"/>
      <w:adjustRightInd w:val="0"/>
      <w:spacing w:line="240" w:lineRule="auto"/>
    </w:pPr>
    <w:rPr>
      <w:rFonts w:ascii="Calibri" w:eastAsiaTheme="minorHAnsi" w:hAnsi="Calibri" w:cs="Calibri"/>
      <w:color w:val="000000"/>
      <w:lang w:eastAsia="en-US"/>
    </w:rPr>
  </w:style>
  <w:style w:type="paragraph" w:customStyle="1" w:styleId="msonormal0">
    <w:name w:val="msonormal"/>
    <w:basedOn w:val="Normal"/>
    <w:rsid w:val="0070254B"/>
    <w:pPr>
      <w:spacing w:before="100" w:beforeAutospacing="1" w:after="100" w:afterAutospacing="1" w:line="240" w:lineRule="auto"/>
      <w:jc w:val="left"/>
    </w:pPr>
    <w:rPr>
      <w:rFonts w:ascii="Times New Roman" w:hAnsi="Times New Roman"/>
      <w:lang w:val="es-ES" w:eastAsia="es-ES"/>
    </w:rPr>
  </w:style>
  <w:style w:type="paragraph" w:customStyle="1" w:styleId="xl22">
    <w:name w:val="xl22"/>
    <w:basedOn w:val="Normal"/>
    <w:rsid w:val="0070254B"/>
    <w:pPr>
      <w:spacing w:before="100" w:beforeAutospacing="1" w:after="100" w:afterAutospacing="1" w:line="240" w:lineRule="auto"/>
      <w:jc w:val="left"/>
    </w:pPr>
    <w:rPr>
      <w:rFonts w:ascii="Times New Roman" w:hAnsi="Times New Roman"/>
      <w:b/>
      <w:bCs/>
      <w:lang w:val="es-ES" w:eastAsia="es-ES"/>
    </w:rPr>
  </w:style>
  <w:style w:type="paragraph" w:customStyle="1" w:styleId="xl28">
    <w:name w:val="xl28"/>
    <w:basedOn w:val="Normal"/>
    <w:rsid w:val="0070254B"/>
    <w:pPr>
      <w:shd w:val="clear" w:color="000000" w:fill="F2F2F2"/>
      <w:spacing w:before="100" w:beforeAutospacing="1" w:after="100" w:afterAutospacing="1" w:line="240" w:lineRule="auto"/>
      <w:jc w:val="left"/>
    </w:pPr>
    <w:rPr>
      <w:rFonts w:ascii="Times New Roman" w:hAnsi="Times New Roman"/>
      <w:lang w:val="es-ES" w:eastAsia="es-ES"/>
    </w:rPr>
  </w:style>
  <w:style w:type="paragraph" w:customStyle="1" w:styleId="xl31">
    <w:name w:val="xl31"/>
    <w:basedOn w:val="Normal"/>
    <w:rsid w:val="0070254B"/>
    <w:pPr>
      <w:shd w:val="clear" w:color="000000" w:fill="002060"/>
      <w:spacing w:before="100" w:beforeAutospacing="1" w:after="100" w:afterAutospacing="1" w:line="240" w:lineRule="auto"/>
      <w:jc w:val="left"/>
    </w:pPr>
    <w:rPr>
      <w:rFonts w:ascii="Times New Roman" w:hAnsi="Times New Roman"/>
      <w:lang w:val="es-ES" w:eastAsia="es-ES"/>
    </w:rPr>
  </w:style>
  <w:style w:type="paragraph" w:customStyle="1" w:styleId="xl32">
    <w:name w:val="xl32"/>
    <w:basedOn w:val="Normal"/>
    <w:rsid w:val="0070254B"/>
    <w:pPr>
      <w:shd w:val="clear" w:color="000000" w:fill="002060"/>
      <w:spacing w:before="100" w:beforeAutospacing="1" w:after="100" w:afterAutospacing="1" w:line="240" w:lineRule="auto"/>
      <w:jc w:val="left"/>
    </w:pPr>
    <w:rPr>
      <w:rFonts w:ascii="Times New Roman" w:hAnsi="Times New Roman"/>
      <w:color w:val="FFFFFF"/>
      <w:lang w:val="es-ES" w:eastAsia="es-ES"/>
    </w:rPr>
  </w:style>
  <w:style w:type="paragraph" w:customStyle="1" w:styleId="xl34">
    <w:name w:val="xl34"/>
    <w:basedOn w:val="Normal"/>
    <w:rsid w:val="0070254B"/>
    <w:pPr>
      <w:spacing w:before="100" w:beforeAutospacing="1" w:after="100" w:afterAutospacing="1" w:line="240" w:lineRule="auto"/>
      <w:jc w:val="center"/>
    </w:pPr>
    <w:rPr>
      <w:rFonts w:ascii="Times New Roman" w:hAnsi="Times New Roman"/>
      <w:b/>
      <w:bCs/>
      <w:lang w:val="es-ES" w:eastAsia="es-ES"/>
    </w:rPr>
  </w:style>
  <w:style w:type="paragraph" w:customStyle="1" w:styleId="xl48">
    <w:name w:val="xl48"/>
    <w:basedOn w:val="Normal"/>
    <w:rsid w:val="0070254B"/>
    <w:pPr>
      <w:spacing w:before="100" w:beforeAutospacing="1" w:after="100" w:afterAutospacing="1" w:line="240" w:lineRule="auto"/>
      <w:jc w:val="left"/>
    </w:pPr>
    <w:rPr>
      <w:rFonts w:ascii="Times New Roman" w:hAnsi="Times New Roman"/>
      <w:lang w:val="es-ES" w:eastAsia="es-ES"/>
    </w:rPr>
  </w:style>
  <w:style w:type="character" w:customStyle="1" w:styleId="Mencinsinresolver1">
    <w:name w:val="Mención sin resolver1"/>
    <w:basedOn w:val="Fuentedeprrafopredeter"/>
    <w:uiPriority w:val="99"/>
    <w:semiHidden/>
    <w:unhideWhenUsed/>
    <w:rsid w:val="001C03FE"/>
    <w:rPr>
      <w:color w:val="808080"/>
      <w:shd w:val="clear" w:color="auto" w:fill="E6E6E6"/>
    </w:rPr>
  </w:style>
  <w:style w:type="character" w:customStyle="1" w:styleId="Mencinsinresolver2">
    <w:name w:val="Mención sin resolver2"/>
    <w:basedOn w:val="Fuentedeprrafopredeter"/>
    <w:uiPriority w:val="99"/>
    <w:semiHidden/>
    <w:unhideWhenUsed/>
    <w:rsid w:val="006641E6"/>
    <w:rPr>
      <w:color w:val="808080"/>
      <w:shd w:val="clear" w:color="auto" w:fill="E6E6E6"/>
    </w:rPr>
  </w:style>
  <w:style w:type="table" w:customStyle="1" w:styleId="LightGrid-Accent11">
    <w:name w:val="Light Grid - Accent 11"/>
    <w:basedOn w:val="Tablanormal"/>
    <w:uiPriority w:val="62"/>
    <w:rsid w:val="00AD163A"/>
    <w:pPr>
      <w:spacing w:line="240" w:lineRule="auto"/>
    </w:pPr>
    <w:rPr>
      <w:rFonts w:asciiTheme="minorHAnsi" w:eastAsiaTheme="minorHAnsi" w:hAnsiTheme="minorHAnsi" w:cstheme="minorBidi"/>
      <w:sz w:val="22"/>
      <w:szCs w:val="22"/>
      <w:lang w:val="en-US" w:eastAsia="es-ES_trad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Mencinsinresolver">
    <w:name w:val="Unresolved Mention"/>
    <w:basedOn w:val="Fuentedeprrafopredeter"/>
    <w:uiPriority w:val="99"/>
    <w:semiHidden/>
    <w:unhideWhenUsed/>
    <w:rsid w:val="00FB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251">
      <w:bodyDiv w:val="1"/>
      <w:marLeft w:val="0"/>
      <w:marRight w:val="0"/>
      <w:marTop w:val="0"/>
      <w:marBottom w:val="0"/>
      <w:divBdr>
        <w:top w:val="none" w:sz="0" w:space="0" w:color="auto"/>
        <w:left w:val="none" w:sz="0" w:space="0" w:color="auto"/>
        <w:bottom w:val="none" w:sz="0" w:space="0" w:color="auto"/>
        <w:right w:val="none" w:sz="0" w:space="0" w:color="auto"/>
      </w:divBdr>
    </w:div>
    <w:div w:id="13195480">
      <w:bodyDiv w:val="1"/>
      <w:marLeft w:val="0"/>
      <w:marRight w:val="0"/>
      <w:marTop w:val="0"/>
      <w:marBottom w:val="0"/>
      <w:divBdr>
        <w:top w:val="none" w:sz="0" w:space="0" w:color="auto"/>
        <w:left w:val="none" w:sz="0" w:space="0" w:color="auto"/>
        <w:bottom w:val="none" w:sz="0" w:space="0" w:color="auto"/>
        <w:right w:val="none" w:sz="0" w:space="0" w:color="auto"/>
      </w:divBdr>
    </w:div>
    <w:div w:id="36664503">
      <w:bodyDiv w:val="1"/>
      <w:marLeft w:val="0"/>
      <w:marRight w:val="0"/>
      <w:marTop w:val="0"/>
      <w:marBottom w:val="0"/>
      <w:divBdr>
        <w:top w:val="none" w:sz="0" w:space="0" w:color="auto"/>
        <w:left w:val="none" w:sz="0" w:space="0" w:color="auto"/>
        <w:bottom w:val="none" w:sz="0" w:space="0" w:color="auto"/>
        <w:right w:val="none" w:sz="0" w:space="0" w:color="auto"/>
      </w:divBdr>
    </w:div>
    <w:div w:id="63649055">
      <w:bodyDiv w:val="1"/>
      <w:marLeft w:val="0"/>
      <w:marRight w:val="0"/>
      <w:marTop w:val="0"/>
      <w:marBottom w:val="0"/>
      <w:divBdr>
        <w:top w:val="none" w:sz="0" w:space="0" w:color="auto"/>
        <w:left w:val="none" w:sz="0" w:space="0" w:color="auto"/>
        <w:bottom w:val="none" w:sz="0" w:space="0" w:color="auto"/>
        <w:right w:val="none" w:sz="0" w:space="0" w:color="auto"/>
      </w:divBdr>
    </w:div>
    <w:div w:id="84225623">
      <w:bodyDiv w:val="1"/>
      <w:marLeft w:val="0"/>
      <w:marRight w:val="0"/>
      <w:marTop w:val="0"/>
      <w:marBottom w:val="0"/>
      <w:divBdr>
        <w:top w:val="none" w:sz="0" w:space="0" w:color="auto"/>
        <w:left w:val="none" w:sz="0" w:space="0" w:color="auto"/>
        <w:bottom w:val="none" w:sz="0" w:space="0" w:color="auto"/>
        <w:right w:val="none" w:sz="0" w:space="0" w:color="auto"/>
      </w:divBdr>
      <w:divsChild>
        <w:div w:id="28993463">
          <w:marLeft w:val="0"/>
          <w:marRight w:val="0"/>
          <w:marTop w:val="0"/>
          <w:marBottom w:val="0"/>
          <w:divBdr>
            <w:top w:val="none" w:sz="0" w:space="0" w:color="auto"/>
            <w:left w:val="none" w:sz="0" w:space="0" w:color="auto"/>
            <w:bottom w:val="none" w:sz="0" w:space="0" w:color="auto"/>
            <w:right w:val="none" w:sz="0" w:space="0" w:color="auto"/>
          </w:divBdr>
        </w:div>
        <w:div w:id="64650663">
          <w:marLeft w:val="0"/>
          <w:marRight w:val="0"/>
          <w:marTop w:val="0"/>
          <w:marBottom w:val="0"/>
          <w:divBdr>
            <w:top w:val="none" w:sz="0" w:space="0" w:color="auto"/>
            <w:left w:val="none" w:sz="0" w:space="0" w:color="auto"/>
            <w:bottom w:val="none" w:sz="0" w:space="0" w:color="auto"/>
            <w:right w:val="none" w:sz="0" w:space="0" w:color="auto"/>
          </w:divBdr>
        </w:div>
        <w:div w:id="193269641">
          <w:marLeft w:val="0"/>
          <w:marRight w:val="0"/>
          <w:marTop w:val="0"/>
          <w:marBottom w:val="0"/>
          <w:divBdr>
            <w:top w:val="none" w:sz="0" w:space="0" w:color="auto"/>
            <w:left w:val="none" w:sz="0" w:space="0" w:color="auto"/>
            <w:bottom w:val="none" w:sz="0" w:space="0" w:color="auto"/>
            <w:right w:val="none" w:sz="0" w:space="0" w:color="auto"/>
          </w:divBdr>
        </w:div>
        <w:div w:id="362944123">
          <w:marLeft w:val="0"/>
          <w:marRight w:val="0"/>
          <w:marTop w:val="0"/>
          <w:marBottom w:val="0"/>
          <w:divBdr>
            <w:top w:val="none" w:sz="0" w:space="0" w:color="auto"/>
            <w:left w:val="none" w:sz="0" w:space="0" w:color="auto"/>
            <w:bottom w:val="none" w:sz="0" w:space="0" w:color="auto"/>
            <w:right w:val="none" w:sz="0" w:space="0" w:color="auto"/>
          </w:divBdr>
        </w:div>
        <w:div w:id="417484182">
          <w:marLeft w:val="0"/>
          <w:marRight w:val="0"/>
          <w:marTop w:val="0"/>
          <w:marBottom w:val="0"/>
          <w:divBdr>
            <w:top w:val="none" w:sz="0" w:space="0" w:color="auto"/>
            <w:left w:val="none" w:sz="0" w:space="0" w:color="auto"/>
            <w:bottom w:val="none" w:sz="0" w:space="0" w:color="auto"/>
            <w:right w:val="none" w:sz="0" w:space="0" w:color="auto"/>
          </w:divBdr>
        </w:div>
        <w:div w:id="490869608">
          <w:marLeft w:val="0"/>
          <w:marRight w:val="0"/>
          <w:marTop w:val="0"/>
          <w:marBottom w:val="0"/>
          <w:divBdr>
            <w:top w:val="none" w:sz="0" w:space="0" w:color="auto"/>
            <w:left w:val="none" w:sz="0" w:space="0" w:color="auto"/>
            <w:bottom w:val="none" w:sz="0" w:space="0" w:color="auto"/>
            <w:right w:val="none" w:sz="0" w:space="0" w:color="auto"/>
          </w:divBdr>
        </w:div>
        <w:div w:id="589895261">
          <w:marLeft w:val="0"/>
          <w:marRight w:val="0"/>
          <w:marTop w:val="0"/>
          <w:marBottom w:val="0"/>
          <w:divBdr>
            <w:top w:val="none" w:sz="0" w:space="0" w:color="auto"/>
            <w:left w:val="none" w:sz="0" w:space="0" w:color="auto"/>
            <w:bottom w:val="none" w:sz="0" w:space="0" w:color="auto"/>
            <w:right w:val="none" w:sz="0" w:space="0" w:color="auto"/>
          </w:divBdr>
        </w:div>
        <w:div w:id="665715990">
          <w:marLeft w:val="0"/>
          <w:marRight w:val="0"/>
          <w:marTop w:val="0"/>
          <w:marBottom w:val="0"/>
          <w:divBdr>
            <w:top w:val="none" w:sz="0" w:space="0" w:color="auto"/>
            <w:left w:val="none" w:sz="0" w:space="0" w:color="auto"/>
            <w:bottom w:val="none" w:sz="0" w:space="0" w:color="auto"/>
            <w:right w:val="none" w:sz="0" w:space="0" w:color="auto"/>
          </w:divBdr>
        </w:div>
        <w:div w:id="736363112">
          <w:marLeft w:val="0"/>
          <w:marRight w:val="0"/>
          <w:marTop w:val="0"/>
          <w:marBottom w:val="0"/>
          <w:divBdr>
            <w:top w:val="none" w:sz="0" w:space="0" w:color="auto"/>
            <w:left w:val="none" w:sz="0" w:space="0" w:color="auto"/>
            <w:bottom w:val="none" w:sz="0" w:space="0" w:color="auto"/>
            <w:right w:val="none" w:sz="0" w:space="0" w:color="auto"/>
          </w:divBdr>
        </w:div>
        <w:div w:id="768819939">
          <w:marLeft w:val="0"/>
          <w:marRight w:val="0"/>
          <w:marTop w:val="0"/>
          <w:marBottom w:val="0"/>
          <w:divBdr>
            <w:top w:val="none" w:sz="0" w:space="0" w:color="auto"/>
            <w:left w:val="none" w:sz="0" w:space="0" w:color="auto"/>
            <w:bottom w:val="none" w:sz="0" w:space="0" w:color="auto"/>
            <w:right w:val="none" w:sz="0" w:space="0" w:color="auto"/>
          </w:divBdr>
        </w:div>
        <w:div w:id="1276792627">
          <w:marLeft w:val="0"/>
          <w:marRight w:val="0"/>
          <w:marTop w:val="0"/>
          <w:marBottom w:val="0"/>
          <w:divBdr>
            <w:top w:val="none" w:sz="0" w:space="0" w:color="auto"/>
            <w:left w:val="none" w:sz="0" w:space="0" w:color="auto"/>
            <w:bottom w:val="none" w:sz="0" w:space="0" w:color="auto"/>
            <w:right w:val="none" w:sz="0" w:space="0" w:color="auto"/>
          </w:divBdr>
        </w:div>
        <w:div w:id="1835144878">
          <w:marLeft w:val="0"/>
          <w:marRight w:val="0"/>
          <w:marTop w:val="0"/>
          <w:marBottom w:val="0"/>
          <w:divBdr>
            <w:top w:val="none" w:sz="0" w:space="0" w:color="auto"/>
            <w:left w:val="none" w:sz="0" w:space="0" w:color="auto"/>
            <w:bottom w:val="none" w:sz="0" w:space="0" w:color="auto"/>
            <w:right w:val="none" w:sz="0" w:space="0" w:color="auto"/>
          </w:divBdr>
        </w:div>
        <w:div w:id="1872648740">
          <w:marLeft w:val="0"/>
          <w:marRight w:val="0"/>
          <w:marTop w:val="0"/>
          <w:marBottom w:val="0"/>
          <w:divBdr>
            <w:top w:val="none" w:sz="0" w:space="0" w:color="auto"/>
            <w:left w:val="none" w:sz="0" w:space="0" w:color="auto"/>
            <w:bottom w:val="none" w:sz="0" w:space="0" w:color="auto"/>
            <w:right w:val="none" w:sz="0" w:space="0" w:color="auto"/>
          </w:divBdr>
        </w:div>
        <w:div w:id="1913808103">
          <w:marLeft w:val="0"/>
          <w:marRight w:val="0"/>
          <w:marTop w:val="0"/>
          <w:marBottom w:val="0"/>
          <w:divBdr>
            <w:top w:val="none" w:sz="0" w:space="0" w:color="auto"/>
            <w:left w:val="none" w:sz="0" w:space="0" w:color="auto"/>
            <w:bottom w:val="none" w:sz="0" w:space="0" w:color="auto"/>
            <w:right w:val="none" w:sz="0" w:space="0" w:color="auto"/>
          </w:divBdr>
        </w:div>
        <w:div w:id="2085180395">
          <w:marLeft w:val="0"/>
          <w:marRight w:val="0"/>
          <w:marTop w:val="0"/>
          <w:marBottom w:val="0"/>
          <w:divBdr>
            <w:top w:val="none" w:sz="0" w:space="0" w:color="auto"/>
            <w:left w:val="none" w:sz="0" w:space="0" w:color="auto"/>
            <w:bottom w:val="none" w:sz="0" w:space="0" w:color="auto"/>
            <w:right w:val="none" w:sz="0" w:space="0" w:color="auto"/>
          </w:divBdr>
        </w:div>
      </w:divsChild>
    </w:div>
    <w:div w:id="92013581">
      <w:bodyDiv w:val="1"/>
      <w:marLeft w:val="0"/>
      <w:marRight w:val="0"/>
      <w:marTop w:val="0"/>
      <w:marBottom w:val="0"/>
      <w:divBdr>
        <w:top w:val="none" w:sz="0" w:space="0" w:color="auto"/>
        <w:left w:val="none" w:sz="0" w:space="0" w:color="auto"/>
        <w:bottom w:val="none" w:sz="0" w:space="0" w:color="auto"/>
        <w:right w:val="none" w:sz="0" w:space="0" w:color="auto"/>
      </w:divBdr>
    </w:div>
    <w:div w:id="101808050">
      <w:bodyDiv w:val="1"/>
      <w:marLeft w:val="0"/>
      <w:marRight w:val="0"/>
      <w:marTop w:val="0"/>
      <w:marBottom w:val="0"/>
      <w:divBdr>
        <w:top w:val="none" w:sz="0" w:space="0" w:color="auto"/>
        <w:left w:val="none" w:sz="0" w:space="0" w:color="auto"/>
        <w:bottom w:val="none" w:sz="0" w:space="0" w:color="auto"/>
        <w:right w:val="none" w:sz="0" w:space="0" w:color="auto"/>
      </w:divBdr>
    </w:div>
    <w:div w:id="106312516">
      <w:bodyDiv w:val="1"/>
      <w:marLeft w:val="0"/>
      <w:marRight w:val="0"/>
      <w:marTop w:val="0"/>
      <w:marBottom w:val="0"/>
      <w:divBdr>
        <w:top w:val="none" w:sz="0" w:space="0" w:color="auto"/>
        <w:left w:val="none" w:sz="0" w:space="0" w:color="auto"/>
        <w:bottom w:val="none" w:sz="0" w:space="0" w:color="auto"/>
        <w:right w:val="none" w:sz="0" w:space="0" w:color="auto"/>
      </w:divBdr>
    </w:div>
    <w:div w:id="108746264">
      <w:bodyDiv w:val="1"/>
      <w:marLeft w:val="0"/>
      <w:marRight w:val="0"/>
      <w:marTop w:val="0"/>
      <w:marBottom w:val="0"/>
      <w:divBdr>
        <w:top w:val="none" w:sz="0" w:space="0" w:color="auto"/>
        <w:left w:val="none" w:sz="0" w:space="0" w:color="auto"/>
        <w:bottom w:val="none" w:sz="0" w:space="0" w:color="auto"/>
        <w:right w:val="none" w:sz="0" w:space="0" w:color="auto"/>
      </w:divBdr>
    </w:div>
    <w:div w:id="125320826">
      <w:bodyDiv w:val="1"/>
      <w:marLeft w:val="0"/>
      <w:marRight w:val="0"/>
      <w:marTop w:val="0"/>
      <w:marBottom w:val="0"/>
      <w:divBdr>
        <w:top w:val="none" w:sz="0" w:space="0" w:color="auto"/>
        <w:left w:val="none" w:sz="0" w:space="0" w:color="auto"/>
        <w:bottom w:val="none" w:sz="0" w:space="0" w:color="auto"/>
        <w:right w:val="none" w:sz="0" w:space="0" w:color="auto"/>
      </w:divBdr>
    </w:div>
    <w:div w:id="125392502">
      <w:bodyDiv w:val="1"/>
      <w:marLeft w:val="0"/>
      <w:marRight w:val="0"/>
      <w:marTop w:val="0"/>
      <w:marBottom w:val="0"/>
      <w:divBdr>
        <w:top w:val="none" w:sz="0" w:space="0" w:color="auto"/>
        <w:left w:val="none" w:sz="0" w:space="0" w:color="auto"/>
        <w:bottom w:val="none" w:sz="0" w:space="0" w:color="auto"/>
        <w:right w:val="none" w:sz="0" w:space="0" w:color="auto"/>
      </w:divBdr>
    </w:div>
    <w:div w:id="145174540">
      <w:bodyDiv w:val="1"/>
      <w:marLeft w:val="0"/>
      <w:marRight w:val="0"/>
      <w:marTop w:val="0"/>
      <w:marBottom w:val="0"/>
      <w:divBdr>
        <w:top w:val="none" w:sz="0" w:space="0" w:color="auto"/>
        <w:left w:val="none" w:sz="0" w:space="0" w:color="auto"/>
        <w:bottom w:val="none" w:sz="0" w:space="0" w:color="auto"/>
        <w:right w:val="none" w:sz="0" w:space="0" w:color="auto"/>
      </w:divBdr>
    </w:div>
    <w:div w:id="147132027">
      <w:bodyDiv w:val="1"/>
      <w:marLeft w:val="0"/>
      <w:marRight w:val="0"/>
      <w:marTop w:val="0"/>
      <w:marBottom w:val="0"/>
      <w:divBdr>
        <w:top w:val="none" w:sz="0" w:space="0" w:color="auto"/>
        <w:left w:val="none" w:sz="0" w:space="0" w:color="auto"/>
        <w:bottom w:val="none" w:sz="0" w:space="0" w:color="auto"/>
        <w:right w:val="none" w:sz="0" w:space="0" w:color="auto"/>
      </w:divBdr>
    </w:div>
    <w:div w:id="170220101">
      <w:bodyDiv w:val="1"/>
      <w:marLeft w:val="0"/>
      <w:marRight w:val="0"/>
      <w:marTop w:val="0"/>
      <w:marBottom w:val="0"/>
      <w:divBdr>
        <w:top w:val="none" w:sz="0" w:space="0" w:color="auto"/>
        <w:left w:val="none" w:sz="0" w:space="0" w:color="auto"/>
        <w:bottom w:val="none" w:sz="0" w:space="0" w:color="auto"/>
        <w:right w:val="none" w:sz="0" w:space="0" w:color="auto"/>
      </w:divBdr>
    </w:div>
    <w:div w:id="181668681">
      <w:bodyDiv w:val="1"/>
      <w:marLeft w:val="0"/>
      <w:marRight w:val="0"/>
      <w:marTop w:val="0"/>
      <w:marBottom w:val="0"/>
      <w:divBdr>
        <w:top w:val="none" w:sz="0" w:space="0" w:color="auto"/>
        <w:left w:val="none" w:sz="0" w:space="0" w:color="auto"/>
        <w:bottom w:val="none" w:sz="0" w:space="0" w:color="auto"/>
        <w:right w:val="none" w:sz="0" w:space="0" w:color="auto"/>
      </w:divBdr>
    </w:div>
    <w:div w:id="182549831">
      <w:bodyDiv w:val="1"/>
      <w:marLeft w:val="0"/>
      <w:marRight w:val="0"/>
      <w:marTop w:val="0"/>
      <w:marBottom w:val="0"/>
      <w:divBdr>
        <w:top w:val="none" w:sz="0" w:space="0" w:color="auto"/>
        <w:left w:val="none" w:sz="0" w:space="0" w:color="auto"/>
        <w:bottom w:val="none" w:sz="0" w:space="0" w:color="auto"/>
        <w:right w:val="none" w:sz="0" w:space="0" w:color="auto"/>
      </w:divBdr>
    </w:div>
    <w:div w:id="191310012">
      <w:bodyDiv w:val="1"/>
      <w:marLeft w:val="0"/>
      <w:marRight w:val="0"/>
      <w:marTop w:val="0"/>
      <w:marBottom w:val="0"/>
      <w:divBdr>
        <w:top w:val="none" w:sz="0" w:space="0" w:color="auto"/>
        <w:left w:val="none" w:sz="0" w:space="0" w:color="auto"/>
        <w:bottom w:val="none" w:sz="0" w:space="0" w:color="auto"/>
        <w:right w:val="none" w:sz="0" w:space="0" w:color="auto"/>
      </w:divBdr>
    </w:div>
    <w:div w:id="202065157">
      <w:bodyDiv w:val="1"/>
      <w:marLeft w:val="0"/>
      <w:marRight w:val="0"/>
      <w:marTop w:val="0"/>
      <w:marBottom w:val="0"/>
      <w:divBdr>
        <w:top w:val="none" w:sz="0" w:space="0" w:color="auto"/>
        <w:left w:val="none" w:sz="0" w:space="0" w:color="auto"/>
        <w:bottom w:val="none" w:sz="0" w:space="0" w:color="auto"/>
        <w:right w:val="none" w:sz="0" w:space="0" w:color="auto"/>
      </w:divBdr>
    </w:div>
    <w:div w:id="232006507">
      <w:bodyDiv w:val="1"/>
      <w:marLeft w:val="0"/>
      <w:marRight w:val="0"/>
      <w:marTop w:val="0"/>
      <w:marBottom w:val="0"/>
      <w:divBdr>
        <w:top w:val="none" w:sz="0" w:space="0" w:color="auto"/>
        <w:left w:val="none" w:sz="0" w:space="0" w:color="auto"/>
        <w:bottom w:val="none" w:sz="0" w:space="0" w:color="auto"/>
        <w:right w:val="none" w:sz="0" w:space="0" w:color="auto"/>
      </w:divBdr>
    </w:div>
    <w:div w:id="247076690">
      <w:bodyDiv w:val="1"/>
      <w:marLeft w:val="0"/>
      <w:marRight w:val="0"/>
      <w:marTop w:val="0"/>
      <w:marBottom w:val="0"/>
      <w:divBdr>
        <w:top w:val="none" w:sz="0" w:space="0" w:color="auto"/>
        <w:left w:val="none" w:sz="0" w:space="0" w:color="auto"/>
        <w:bottom w:val="none" w:sz="0" w:space="0" w:color="auto"/>
        <w:right w:val="none" w:sz="0" w:space="0" w:color="auto"/>
      </w:divBdr>
    </w:div>
    <w:div w:id="250479133">
      <w:bodyDiv w:val="1"/>
      <w:marLeft w:val="0"/>
      <w:marRight w:val="0"/>
      <w:marTop w:val="0"/>
      <w:marBottom w:val="0"/>
      <w:divBdr>
        <w:top w:val="none" w:sz="0" w:space="0" w:color="auto"/>
        <w:left w:val="none" w:sz="0" w:space="0" w:color="auto"/>
        <w:bottom w:val="none" w:sz="0" w:space="0" w:color="auto"/>
        <w:right w:val="none" w:sz="0" w:space="0" w:color="auto"/>
      </w:divBdr>
    </w:div>
    <w:div w:id="263344687">
      <w:bodyDiv w:val="1"/>
      <w:marLeft w:val="0"/>
      <w:marRight w:val="0"/>
      <w:marTop w:val="0"/>
      <w:marBottom w:val="0"/>
      <w:divBdr>
        <w:top w:val="none" w:sz="0" w:space="0" w:color="auto"/>
        <w:left w:val="none" w:sz="0" w:space="0" w:color="auto"/>
        <w:bottom w:val="none" w:sz="0" w:space="0" w:color="auto"/>
        <w:right w:val="none" w:sz="0" w:space="0" w:color="auto"/>
      </w:divBdr>
    </w:div>
    <w:div w:id="306322592">
      <w:bodyDiv w:val="1"/>
      <w:marLeft w:val="0"/>
      <w:marRight w:val="0"/>
      <w:marTop w:val="0"/>
      <w:marBottom w:val="0"/>
      <w:divBdr>
        <w:top w:val="none" w:sz="0" w:space="0" w:color="auto"/>
        <w:left w:val="none" w:sz="0" w:space="0" w:color="auto"/>
        <w:bottom w:val="none" w:sz="0" w:space="0" w:color="auto"/>
        <w:right w:val="none" w:sz="0" w:space="0" w:color="auto"/>
      </w:divBdr>
    </w:div>
    <w:div w:id="306857006">
      <w:bodyDiv w:val="1"/>
      <w:marLeft w:val="0"/>
      <w:marRight w:val="0"/>
      <w:marTop w:val="0"/>
      <w:marBottom w:val="0"/>
      <w:divBdr>
        <w:top w:val="none" w:sz="0" w:space="0" w:color="auto"/>
        <w:left w:val="none" w:sz="0" w:space="0" w:color="auto"/>
        <w:bottom w:val="none" w:sz="0" w:space="0" w:color="auto"/>
        <w:right w:val="none" w:sz="0" w:space="0" w:color="auto"/>
      </w:divBdr>
    </w:div>
    <w:div w:id="310601684">
      <w:bodyDiv w:val="1"/>
      <w:marLeft w:val="0"/>
      <w:marRight w:val="0"/>
      <w:marTop w:val="0"/>
      <w:marBottom w:val="0"/>
      <w:divBdr>
        <w:top w:val="none" w:sz="0" w:space="0" w:color="auto"/>
        <w:left w:val="none" w:sz="0" w:space="0" w:color="auto"/>
        <w:bottom w:val="none" w:sz="0" w:space="0" w:color="auto"/>
        <w:right w:val="none" w:sz="0" w:space="0" w:color="auto"/>
      </w:divBdr>
    </w:div>
    <w:div w:id="318385754">
      <w:bodyDiv w:val="1"/>
      <w:marLeft w:val="0"/>
      <w:marRight w:val="0"/>
      <w:marTop w:val="0"/>
      <w:marBottom w:val="0"/>
      <w:divBdr>
        <w:top w:val="none" w:sz="0" w:space="0" w:color="auto"/>
        <w:left w:val="none" w:sz="0" w:space="0" w:color="auto"/>
        <w:bottom w:val="none" w:sz="0" w:space="0" w:color="auto"/>
        <w:right w:val="none" w:sz="0" w:space="0" w:color="auto"/>
      </w:divBdr>
    </w:div>
    <w:div w:id="329260541">
      <w:bodyDiv w:val="1"/>
      <w:marLeft w:val="0"/>
      <w:marRight w:val="0"/>
      <w:marTop w:val="0"/>
      <w:marBottom w:val="0"/>
      <w:divBdr>
        <w:top w:val="none" w:sz="0" w:space="0" w:color="auto"/>
        <w:left w:val="none" w:sz="0" w:space="0" w:color="auto"/>
        <w:bottom w:val="none" w:sz="0" w:space="0" w:color="auto"/>
        <w:right w:val="none" w:sz="0" w:space="0" w:color="auto"/>
      </w:divBdr>
    </w:div>
    <w:div w:id="354575729">
      <w:bodyDiv w:val="1"/>
      <w:marLeft w:val="0"/>
      <w:marRight w:val="0"/>
      <w:marTop w:val="0"/>
      <w:marBottom w:val="0"/>
      <w:divBdr>
        <w:top w:val="none" w:sz="0" w:space="0" w:color="auto"/>
        <w:left w:val="none" w:sz="0" w:space="0" w:color="auto"/>
        <w:bottom w:val="none" w:sz="0" w:space="0" w:color="auto"/>
        <w:right w:val="none" w:sz="0" w:space="0" w:color="auto"/>
      </w:divBdr>
    </w:div>
    <w:div w:id="364140833">
      <w:bodyDiv w:val="1"/>
      <w:marLeft w:val="0"/>
      <w:marRight w:val="0"/>
      <w:marTop w:val="0"/>
      <w:marBottom w:val="0"/>
      <w:divBdr>
        <w:top w:val="none" w:sz="0" w:space="0" w:color="auto"/>
        <w:left w:val="none" w:sz="0" w:space="0" w:color="auto"/>
        <w:bottom w:val="none" w:sz="0" w:space="0" w:color="auto"/>
        <w:right w:val="none" w:sz="0" w:space="0" w:color="auto"/>
      </w:divBdr>
    </w:div>
    <w:div w:id="378482331">
      <w:bodyDiv w:val="1"/>
      <w:marLeft w:val="0"/>
      <w:marRight w:val="0"/>
      <w:marTop w:val="0"/>
      <w:marBottom w:val="0"/>
      <w:divBdr>
        <w:top w:val="none" w:sz="0" w:space="0" w:color="auto"/>
        <w:left w:val="none" w:sz="0" w:space="0" w:color="auto"/>
        <w:bottom w:val="none" w:sz="0" w:space="0" w:color="auto"/>
        <w:right w:val="none" w:sz="0" w:space="0" w:color="auto"/>
      </w:divBdr>
    </w:div>
    <w:div w:id="380516664">
      <w:bodyDiv w:val="1"/>
      <w:marLeft w:val="0"/>
      <w:marRight w:val="0"/>
      <w:marTop w:val="0"/>
      <w:marBottom w:val="0"/>
      <w:divBdr>
        <w:top w:val="none" w:sz="0" w:space="0" w:color="auto"/>
        <w:left w:val="none" w:sz="0" w:space="0" w:color="auto"/>
        <w:bottom w:val="none" w:sz="0" w:space="0" w:color="auto"/>
        <w:right w:val="none" w:sz="0" w:space="0" w:color="auto"/>
      </w:divBdr>
    </w:div>
    <w:div w:id="383330161">
      <w:bodyDiv w:val="1"/>
      <w:marLeft w:val="0"/>
      <w:marRight w:val="0"/>
      <w:marTop w:val="0"/>
      <w:marBottom w:val="0"/>
      <w:divBdr>
        <w:top w:val="none" w:sz="0" w:space="0" w:color="auto"/>
        <w:left w:val="none" w:sz="0" w:space="0" w:color="auto"/>
        <w:bottom w:val="none" w:sz="0" w:space="0" w:color="auto"/>
        <w:right w:val="none" w:sz="0" w:space="0" w:color="auto"/>
      </w:divBdr>
    </w:div>
    <w:div w:id="398795952">
      <w:bodyDiv w:val="1"/>
      <w:marLeft w:val="0"/>
      <w:marRight w:val="0"/>
      <w:marTop w:val="0"/>
      <w:marBottom w:val="0"/>
      <w:divBdr>
        <w:top w:val="none" w:sz="0" w:space="0" w:color="auto"/>
        <w:left w:val="none" w:sz="0" w:space="0" w:color="auto"/>
        <w:bottom w:val="none" w:sz="0" w:space="0" w:color="auto"/>
        <w:right w:val="none" w:sz="0" w:space="0" w:color="auto"/>
      </w:divBdr>
    </w:div>
    <w:div w:id="418479925">
      <w:bodyDiv w:val="1"/>
      <w:marLeft w:val="0"/>
      <w:marRight w:val="0"/>
      <w:marTop w:val="0"/>
      <w:marBottom w:val="0"/>
      <w:divBdr>
        <w:top w:val="none" w:sz="0" w:space="0" w:color="auto"/>
        <w:left w:val="none" w:sz="0" w:space="0" w:color="auto"/>
        <w:bottom w:val="none" w:sz="0" w:space="0" w:color="auto"/>
        <w:right w:val="none" w:sz="0" w:space="0" w:color="auto"/>
      </w:divBdr>
    </w:div>
    <w:div w:id="433523219">
      <w:bodyDiv w:val="1"/>
      <w:marLeft w:val="0"/>
      <w:marRight w:val="0"/>
      <w:marTop w:val="0"/>
      <w:marBottom w:val="0"/>
      <w:divBdr>
        <w:top w:val="none" w:sz="0" w:space="0" w:color="auto"/>
        <w:left w:val="none" w:sz="0" w:space="0" w:color="auto"/>
        <w:bottom w:val="none" w:sz="0" w:space="0" w:color="auto"/>
        <w:right w:val="none" w:sz="0" w:space="0" w:color="auto"/>
      </w:divBdr>
    </w:div>
    <w:div w:id="441459120">
      <w:bodyDiv w:val="1"/>
      <w:marLeft w:val="0"/>
      <w:marRight w:val="0"/>
      <w:marTop w:val="0"/>
      <w:marBottom w:val="0"/>
      <w:divBdr>
        <w:top w:val="none" w:sz="0" w:space="0" w:color="auto"/>
        <w:left w:val="none" w:sz="0" w:space="0" w:color="auto"/>
        <w:bottom w:val="none" w:sz="0" w:space="0" w:color="auto"/>
        <w:right w:val="none" w:sz="0" w:space="0" w:color="auto"/>
      </w:divBdr>
    </w:div>
    <w:div w:id="447507407">
      <w:bodyDiv w:val="1"/>
      <w:marLeft w:val="0"/>
      <w:marRight w:val="0"/>
      <w:marTop w:val="0"/>
      <w:marBottom w:val="0"/>
      <w:divBdr>
        <w:top w:val="none" w:sz="0" w:space="0" w:color="auto"/>
        <w:left w:val="none" w:sz="0" w:space="0" w:color="auto"/>
        <w:bottom w:val="none" w:sz="0" w:space="0" w:color="auto"/>
        <w:right w:val="none" w:sz="0" w:space="0" w:color="auto"/>
      </w:divBdr>
    </w:div>
    <w:div w:id="450560607">
      <w:bodyDiv w:val="1"/>
      <w:marLeft w:val="0"/>
      <w:marRight w:val="0"/>
      <w:marTop w:val="0"/>
      <w:marBottom w:val="0"/>
      <w:divBdr>
        <w:top w:val="none" w:sz="0" w:space="0" w:color="auto"/>
        <w:left w:val="none" w:sz="0" w:space="0" w:color="auto"/>
        <w:bottom w:val="none" w:sz="0" w:space="0" w:color="auto"/>
        <w:right w:val="none" w:sz="0" w:space="0" w:color="auto"/>
      </w:divBdr>
    </w:div>
    <w:div w:id="451096966">
      <w:bodyDiv w:val="1"/>
      <w:marLeft w:val="0"/>
      <w:marRight w:val="0"/>
      <w:marTop w:val="0"/>
      <w:marBottom w:val="0"/>
      <w:divBdr>
        <w:top w:val="none" w:sz="0" w:space="0" w:color="auto"/>
        <w:left w:val="none" w:sz="0" w:space="0" w:color="auto"/>
        <w:bottom w:val="none" w:sz="0" w:space="0" w:color="auto"/>
        <w:right w:val="none" w:sz="0" w:space="0" w:color="auto"/>
      </w:divBdr>
    </w:div>
    <w:div w:id="459805580">
      <w:bodyDiv w:val="1"/>
      <w:marLeft w:val="0"/>
      <w:marRight w:val="0"/>
      <w:marTop w:val="0"/>
      <w:marBottom w:val="0"/>
      <w:divBdr>
        <w:top w:val="none" w:sz="0" w:space="0" w:color="auto"/>
        <w:left w:val="none" w:sz="0" w:space="0" w:color="auto"/>
        <w:bottom w:val="none" w:sz="0" w:space="0" w:color="auto"/>
        <w:right w:val="none" w:sz="0" w:space="0" w:color="auto"/>
      </w:divBdr>
    </w:div>
    <w:div w:id="463037521">
      <w:bodyDiv w:val="1"/>
      <w:marLeft w:val="0"/>
      <w:marRight w:val="0"/>
      <w:marTop w:val="0"/>
      <w:marBottom w:val="0"/>
      <w:divBdr>
        <w:top w:val="none" w:sz="0" w:space="0" w:color="auto"/>
        <w:left w:val="none" w:sz="0" w:space="0" w:color="auto"/>
        <w:bottom w:val="none" w:sz="0" w:space="0" w:color="auto"/>
        <w:right w:val="none" w:sz="0" w:space="0" w:color="auto"/>
      </w:divBdr>
    </w:div>
    <w:div w:id="471868840">
      <w:bodyDiv w:val="1"/>
      <w:marLeft w:val="0"/>
      <w:marRight w:val="0"/>
      <w:marTop w:val="0"/>
      <w:marBottom w:val="0"/>
      <w:divBdr>
        <w:top w:val="none" w:sz="0" w:space="0" w:color="auto"/>
        <w:left w:val="none" w:sz="0" w:space="0" w:color="auto"/>
        <w:bottom w:val="none" w:sz="0" w:space="0" w:color="auto"/>
        <w:right w:val="none" w:sz="0" w:space="0" w:color="auto"/>
      </w:divBdr>
    </w:div>
    <w:div w:id="472144139">
      <w:bodyDiv w:val="1"/>
      <w:marLeft w:val="0"/>
      <w:marRight w:val="0"/>
      <w:marTop w:val="0"/>
      <w:marBottom w:val="0"/>
      <w:divBdr>
        <w:top w:val="none" w:sz="0" w:space="0" w:color="auto"/>
        <w:left w:val="none" w:sz="0" w:space="0" w:color="auto"/>
        <w:bottom w:val="none" w:sz="0" w:space="0" w:color="auto"/>
        <w:right w:val="none" w:sz="0" w:space="0" w:color="auto"/>
      </w:divBdr>
    </w:div>
    <w:div w:id="480198493">
      <w:bodyDiv w:val="1"/>
      <w:marLeft w:val="0"/>
      <w:marRight w:val="0"/>
      <w:marTop w:val="0"/>
      <w:marBottom w:val="0"/>
      <w:divBdr>
        <w:top w:val="none" w:sz="0" w:space="0" w:color="auto"/>
        <w:left w:val="none" w:sz="0" w:space="0" w:color="auto"/>
        <w:bottom w:val="none" w:sz="0" w:space="0" w:color="auto"/>
        <w:right w:val="none" w:sz="0" w:space="0" w:color="auto"/>
      </w:divBdr>
    </w:div>
    <w:div w:id="497890461">
      <w:bodyDiv w:val="1"/>
      <w:marLeft w:val="0"/>
      <w:marRight w:val="0"/>
      <w:marTop w:val="0"/>
      <w:marBottom w:val="0"/>
      <w:divBdr>
        <w:top w:val="none" w:sz="0" w:space="0" w:color="auto"/>
        <w:left w:val="none" w:sz="0" w:space="0" w:color="auto"/>
        <w:bottom w:val="none" w:sz="0" w:space="0" w:color="auto"/>
        <w:right w:val="none" w:sz="0" w:space="0" w:color="auto"/>
      </w:divBdr>
    </w:div>
    <w:div w:id="501705087">
      <w:bodyDiv w:val="1"/>
      <w:marLeft w:val="0"/>
      <w:marRight w:val="0"/>
      <w:marTop w:val="0"/>
      <w:marBottom w:val="0"/>
      <w:divBdr>
        <w:top w:val="none" w:sz="0" w:space="0" w:color="auto"/>
        <w:left w:val="none" w:sz="0" w:space="0" w:color="auto"/>
        <w:bottom w:val="none" w:sz="0" w:space="0" w:color="auto"/>
        <w:right w:val="none" w:sz="0" w:space="0" w:color="auto"/>
      </w:divBdr>
    </w:div>
    <w:div w:id="539636404">
      <w:bodyDiv w:val="1"/>
      <w:marLeft w:val="0"/>
      <w:marRight w:val="0"/>
      <w:marTop w:val="0"/>
      <w:marBottom w:val="0"/>
      <w:divBdr>
        <w:top w:val="none" w:sz="0" w:space="0" w:color="auto"/>
        <w:left w:val="none" w:sz="0" w:space="0" w:color="auto"/>
        <w:bottom w:val="none" w:sz="0" w:space="0" w:color="auto"/>
        <w:right w:val="none" w:sz="0" w:space="0" w:color="auto"/>
      </w:divBdr>
    </w:div>
    <w:div w:id="549919358">
      <w:bodyDiv w:val="1"/>
      <w:marLeft w:val="0"/>
      <w:marRight w:val="0"/>
      <w:marTop w:val="0"/>
      <w:marBottom w:val="0"/>
      <w:divBdr>
        <w:top w:val="none" w:sz="0" w:space="0" w:color="auto"/>
        <w:left w:val="none" w:sz="0" w:space="0" w:color="auto"/>
        <w:bottom w:val="none" w:sz="0" w:space="0" w:color="auto"/>
        <w:right w:val="none" w:sz="0" w:space="0" w:color="auto"/>
      </w:divBdr>
    </w:div>
    <w:div w:id="553125697">
      <w:bodyDiv w:val="1"/>
      <w:marLeft w:val="0"/>
      <w:marRight w:val="0"/>
      <w:marTop w:val="0"/>
      <w:marBottom w:val="0"/>
      <w:divBdr>
        <w:top w:val="none" w:sz="0" w:space="0" w:color="auto"/>
        <w:left w:val="none" w:sz="0" w:space="0" w:color="auto"/>
        <w:bottom w:val="none" w:sz="0" w:space="0" w:color="auto"/>
        <w:right w:val="none" w:sz="0" w:space="0" w:color="auto"/>
      </w:divBdr>
    </w:div>
    <w:div w:id="553583737">
      <w:bodyDiv w:val="1"/>
      <w:marLeft w:val="0"/>
      <w:marRight w:val="0"/>
      <w:marTop w:val="0"/>
      <w:marBottom w:val="0"/>
      <w:divBdr>
        <w:top w:val="none" w:sz="0" w:space="0" w:color="auto"/>
        <w:left w:val="none" w:sz="0" w:space="0" w:color="auto"/>
        <w:bottom w:val="none" w:sz="0" w:space="0" w:color="auto"/>
        <w:right w:val="none" w:sz="0" w:space="0" w:color="auto"/>
      </w:divBdr>
    </w:div>
    <w:div w:id="555821048">
      <w:bodyDiv w:val="1"/>
      <w:marLeft w:val="0"/>
      <w:marRight w:val="0"/>
      <w:marTop w:val="0"/>
      <w:marBottom w:val="0"/>
      <w:divBdr>
        <w:top w:val="none" w:sz="0" w:space="0" w:color="auto"/>
        <w:left w:val="none" w:sz="0" w:space="0" w:color="auto"/>
        <w:bottom w:val="none" w:sz="0" w:space="0" w:color="auto"/>
        <w:right w:val="none" w:sz="0" w:space="0" w:color="auto"/>
      </w:divBdr>
    </w:div>
    <w:div w:id="570850454">
      <w:bodyDiv w:val="1"/>
      <w:marLeft w:val="0"/>
      <w:marRight w:val="0"/>
      <w:marTop w:val="0"/>
      <w:marBottom w:val="0"/>
      <w:divBdr>
        <w:top w:val="none" w:sz="0" w:space="0" w:color="auto"/>
        <w:left w:val="none" w:sz="0" w:space="0" w:color="auto"/>
        <w:bottom w:val="none" w:sz="0" w:space="0" w:color="auto"/>
        <w:right w:val="none" w:sz="0" w:space="0" w:color="auto"/>
      </w:divBdr>
    </w:div>
    <w:div w:id="575171404">
      <w:bodyDiv w:val="1"/>
      <w:marLeft w:val="0"/>
      <w:marRight w:val="0"/>
      <w:marTop w:val="0"/>
      <w:marBottom w:val="0"/>
      <w:divBdr>
        <w:top w:val="none" w:sz="0" w:space="0" w:color="auto"/>
        <w:left w:val="none" w:sz="0" w:space="0" w:color="auto"/>
        <w:bottom w:val="none" w:sz="0" w:space="0" w:color="auto"/>
        <w:right w:val="none" w:sz="0" w:space="0" w:color="auto"/>
      </w:divBdr>
    </w:div>
    <w:div w:id="576204754">
      <w:bodyDiv w:val="1"/>
      <w:marLeft w:val="0"/>
      <w:marRight w:val="0"/>
      <w:marTop w:val="0"/>
      <w:marBottom w:val="0"/>
      <w:divBdr>
        <w:top w:val="none" w:sz="0" w:space="0" w:color="auto"/>
        <w:left w:val="none" w:sz="0" w:space="0" w:color="auto"/>
        <w:bottom w:val="none" w:sz="0" w:space="0" w:color="auto"/>
        <w:right w:val="none" w:sz="0" w:space="0" w:color="auto"/>
      </w:divBdr>
    </w:div>
    <w:div w:id="581794402">
      <w:bodyDiv w:val="1"/>
      <w:marLeft w:val="0"/>
      <w:marRight w:val="0"/>
      <w:marTop w:val="0"/>
      <w:marBottom w:val="0"/>
      <w:divBdr>
        <w:top w:val="none" w:sz="0" w:space="0" w:color="auto"/>
        <w:left w:val="none" w:sz="0" w:space="0" w:color="auto"/>
        <w:bottom w:val="none" w:sz="0" w:space="0" w:color="auto"/>
        <w:right w:val="none" w:sz="0" w:space="0" w:color="auto"/>
      </w:divBdr>
    </w:div>
    <w:div w:id="589850423">
      <w:bodyDiv w:val="1"/>
      <w:marLeft w:val="0"/>
      <w:marRight w:val="0"/>
      <w:marTop w:val="0"/>
      <w:marBottom w:val="0"/>
      <w:divBdr>
        <w:top w:val="none" w:sz="0" w:space="0" w:color="auto"/>
        <w:left w:val="none" w:sz="0" w:space="0" w:color="auto"/>
        <w:bottom w:val="none" w:sz="0" w:space="0" w:color="auto"/>
        <w:right w:val="none" w:sz="0" w:space="0" w:color="auto"/>
      </w:divBdr>
    </w:div>
    <w:div w:id="595675746">
      <w:bodyDiv w:val="1"/>
      <w:marLeft w:val="0"/>
      <w:marRight w:val="0"/>
      <w:marTop w:val="0"/>
      <w:marBottom w:val="0"/>
      <w:divBdr>
        <w:top w:val="none" w:sz="0" w:space="0" w:color="auto"/>
        <w:left w:val="none" w:sz="0" w:space="0" w:color="auto"/>
        <w:bottom w:val="none" w:sz="0" w:space="0" w:color="auto"/>
        <w:right w:val="none" w:sz="0" w:space="0" w:color="auto"/>
      </w:divBdr>
    </w:div>
    <w:div w:id="601962565">
      <w:bodyDiv w:val="1"/>
      <w:marLeft w:val="0"/>
      <w:marRight w:val="0"/>
      <w:marTop w:val="0"/>
      <w:marBottom w:val="0"/>
      <w:divBdr>
        <w:top w:val="none" w:sz="0" w:space="0" w:color="auto"/>
        <w:left w:val="none" w:sz="0" w:space="0" w:color="auto"/>
        <w:bottom w:val="none" w:sz="0" w:space="0" w:color="auto"/>
        <w:right w:val="none" w:sz="0" w:space="0" w:color="auto"/>
      </w:divBdr>
    </w:div>
    <w:div w:id="605188275">
      <w:bodyDiv w:val="1"/>
      <w:marLeft w:val="0"/>
      <w:marRight w:val="0"/>
      <w:marTop w:val="0"/>
      <w:marBottom w:val="0"/>
      <w:divBdr>
        <w:top w:val="none" w:sz="0" w:space="0" w:color="auto"/>
        <w:left w:val="none" w:sz="0" w:space="0" w:color="auto"/>
        <w:bottom w:val="none" w:sz="0" w:space="0" w:color="auto"/>
        <w:right w:val="none" w:sz="0" w:space="0" w:color="auto"/>
      </w:divBdr>
    </w:div>
    <w:div w:id="613171937">
      <w:bodyDiv w:val="1"/>
      <w:marLeft w:val="0"/>
      <w:marRight w:val="0"/>
      <w:marTop w:val="0"/>
      <w:marBottom w:val="0"/>
      <w:divBdr>
        <w:top w:val="none" w:sz="0" w:space="0" w:color="auto"/>
        <w:left w:val="none" w:sz="0" w:space="0" w:color="auto"/>
        <w:bottom w:val="none" w:sz="0" w:space="0" w:color="auto"/>
        <w:right w:val="none" w:sz="0" w:space="0" w:color="auto"/>
      </w:divBdr>
    </w:div>
    <w:div w:id="616957611">
      <w:bodyDiv w:val="1"/>
      <w:marLeft w:val="0"/>
      <w:marRight w:val="0"/>
      <w:marTop w:val="0"/>
      <w:marBottom w:val="0"/>
      <w:divBdr>
        <w:top w:val="none" w:sz="0" w:space="0" w:color="auto"/>
        <w:left w:val="none" w:sz="0" w:space="0" w:color="auto"/>
        <w:bottom w:val="none" w:sz="0" w:space="0" w:color="auto"/>
        <w:right w:val="none" w:sz="0" w:space="0" w:color="auto"/>
      </w:divBdr>
    </w:div>
    <w:div w:id="619072369">
      <w:bodyDiv w:val="1"/>
      <w:marLeft w:val="0"/>
      <w:marRight w:val="0"/>
      <w:marTop w:val="0"/>
      <w:marBottom w:val="0"/>
      <w:divBdr>
        <w:top w:val="none" w:sz="0" w:space="0" w:color="auto"/>
        <w:left w:val="none" w:sz="0" w:space="0" w:color="auto"/>
        <w:bottom w:val="none" w:sz="0" w:space="0" w:color="auto"/>
        <w:right w:val="none" w:sz="0" w:space="0" w:color="auto"/>
      </w:divBdr>
    </w:div>
    <w:div w:id="623534749">
      <w:bodyDiv w:val="1"/>
      <w:marLeft w:val="0"/>
      <w:marRight w:val="0"/>
      <w:marTop w:val="0"/>
      <w:marBottom w:val="0"/>
      <w:divBdr>
        <w:top w:val="none" w:sz="0" w:space="0" w:color="auto"/>
        <w:left w:val="none" w:sz="0" w:space="0" w:color="auto"/>
        <w:bottom w:val="none" w:sz="0" w:space="0" w:color="auto"/>
        <w:right w:val="none" w:sz="0" w:space="0" w:color="auto"/>
      </w:divBdr>
    </w:div>
    <w:div w:id="632978578">
      <w:bodyDiv w:val="1"/>
      <w:marLeft w:val="0"/>
      <w:marRight w:val="0"/>
      <w:marTop w:val="0"/>
      <w:marBottom w:val="0"/>
      <w:divBdr>
        <w:top w:val="none" w:sz="0" w:space="0" w:color="auto"/>
        <w:left w:val="none" w:sz="0" w:space="0" w:color="auto"/>
        <w:bottom w:val="none" w:sz="0" w:space="0" w:color="auto"/>
        <w:right w:val="none" w:sz="0" w:space="0" w:color="auto"/>
      </w:divBdr>
    </w:div>
    <w:div w:id="640577047">
      <w:bodyDiv w:val="1"/>
      <w:marLeft w:val="0"/>
      <w:marRight w:val="0"/>
      <w:marTop w:val="0"/>
      <w:marBottom w:val="0"/>
      <w:divBdr>
        <w:top w:val="none" w:sz="0" w:space="0" w:color="auto"/>
        <w:left w:val="none" w:sz="0" w:space="0" w:color="auto"/>
        <w:bottom w:val="none" w:sz="0" w:space="0" w:color="auto"/>
        <w:right w:val="none" w:sz="0" w:space="0" w:color="auto"/>
      </w:divBdr>
    </w:div>
    <w:div w:id="663356795">
      <w:bodyDiv w:val="1"/>
      <w:marLeft w:val="0"/>
      <w:marRight w:val="0"/>
      <w:marTop w:val="0"/>
      <w:marBottom w:val="0"/>
      <w:divBdr>
        <w:top w:val="none" w:sz="0" w:space="0" w:color="auto"/>
        <w:left w:val="none" w:sz="0" w:space="0" w:color="auto"/>
        <w:bottom w:val="none" w:sz="0" w:space="0" w:color="auto"/>
        <w:right w:val="none" w:sz="0" w:space="0" w:color="auto"/>
      </w:divBdr>
    </w:div>
    <w:div w:id="666402116">
      <w:bodyDiv w:val="1"/>
      <w:marLeft w:val="0"/>
      <w:marRight w:val="0"/>
      <w:marTop w:val="0"/>
      <w:marBottom w:val="0"/>
      <w:divBdr>
        <w:top w:val="none" w:sz="0" w:space="0" w:color="auto"/>
        <w:left w:val="none" w:sz="0" w:space="0" w:color="auto"/>
        <w:bottom w:val="none" w:sz="0" w:space="0" w:color="auto"/>
        <w:right w:val="none" w:sz="0" w:space="0" w:color="auto"/>
      </w:divBdr>
    </w:div>
    <w:div w:id="692345144">
      <w:bodyDiv w:val="1"/>
      <w:marLeft w:val="0"/>
      <w:marRight w:val="0"/>
      <w:marTop w:val="0"/>
      <w:marBottom w:val="0"/>
      <w:divBdr>
        <w:top w:val="none" w:sz="0" w:space="0" w:color="auto"/>
        <w:left w:val="none" w:sz="0" w:space="0" w:color="auto"/>
        <w:bottom w:val="none" w:sz="0" w:space="0" w:color="auto"/>
        <w:right w:val="none" w:sz="0" w:space="0" w:color="auto"/>
      </w:divBdr>
      <w:divsChild>
        <w:div w:id="48695731">
          <w:marLeft w:val="0"/>
          <w:marRight w:val="0"/>
          <w:marTop w:val="0"/>
          <w:marBottom w:val="0"/>
          <w:divBdr>
            <w:top w:val="none" w:sz="0" w:space="0" w:color="auto"/>
            <w:left w:val="none" w:sz="0" w:space="0" w:color="auto"/>
            <w:bottom w:val="none" w:sz="0" w:space="0" w:color="auto"/>
            <w:right w:val="none" w:sz="0" w:space="0" w:color="auto"/>
          </w:divBdr>
        </w:div>
        <w:div w:id="114640239">
          <w:marLeft w:val="0"/>
          <w:marRight w:val="0"/>
          <w:marTop w:val="0"/>
          <w:marBottom w:val="0"/>
          <w:divBdr>
            <w:top w:val="none" w:sz="0" w:space="0" w:color="auto"/>
            <w:left w:val="none" w:sz="0" w:space="0" w:color="auto"/>
            <w:bottom w:val="none" w:sz="0" w:space="0" w:color="auto"/>
            <w:right w:val="none" w:sz="0" w:space="0" w:color="auto"/>
          </w:divBdr>
        </w:div>
        <w:div w:id="155851395">
          <w:marLeft w:val="0"/>
          <w:marRight w:val="0"/>
          <w:marTop w:val="0"/>
          <w:marBottom w:val="0"/>
          <w:divBdr>
            <w:top w:val="none" w:sz="0" w:space="0" w:color="auto"/>
            <w:left w:val="none" w:sz="0" w:space="0" w:color="auto"/>
            <w:bottom w:val="none" w:sz="0" w:space="0" w:color="auto"/>
            <w:right w:val="none" w:sz="0" w:space="0" w:color="auto"/>
          </w:divBdr>
        </w:div>
        <w:div w:id="414129983">
          <w:marLeft w:val="0"/>
          <w:marRight w:val="0"/>
          <w:marTop w:val="0"/>
          <w:marBottom w:val="0"/>
          <w:divBdr>
            <w:top w:val="none" w:sz="0" w:space="0" w:color="auto"/>
            <w:left w:val="none" w:sz="0" w:space="0" w:color="auto"/>
            <w:bottom w:val="none" w:sz="0" w:space="0" w:color="auto"/>
            <w:right w:val="none" w:sz="0" w:space="0" w:color="auto"/>
          </w:divBdr>
        </w:div>
        <w:div w:id="520123606">
          <w:marLeft w:val="0"/>
          <w:marRight w:val="0"/>
          <w:marTop w:val="0"/>
          <w:marBottom w:val="0"/>
          <w:divBdr>
            <w:top w:val="none" w:sz="0" w:space="0" w:color="auto"/>
            <w:left w:val="none" w:sz="0" w:space="0" w:color="auto"/>
            <w:bottom w:val="none" w:sz="0" w:space="0" w:color="auto"/>
            <w:right w:val="none" w:sz="0" w:space="0" w:color="auto"/>
          </w:divBdr>
        </w:div>
        <w:div w:id="732971101">
          <w:marLeft w:val="0"/>
          <w:marRight w:val="0"/>
          <w:marTop w:val="0"/>
          <w:marBottom w:val="0"/>
          <w:divBdr>
            <w:top w:val="none" w:sz="0" w:space="0" w:color="auto"/>
            <w:left w:val="none" w:sz="0" w:space="0" w:color="auto"/>
            <w:bottom w:val="none" w:sz="0" w:space="0" w:color="auto"/>
            <w:right w:val="none" w:sz="0" w:space="0" w:color="auto"/>
          </w:divBdr>
        </w:div>
        <w:div w:id="739401364">
          <w:marLeft w:val="0"/>
          <w:marRight w:val="0"/>
          <w:marTop w:val="0"/>
          <w:marBottom w:val="0"/>
          <w:divBdr>
            <w:top w:val="none" w:sz="0" w:space="0" w:color="auto"/>
            <w:left w:val="none" w:sz="0" w:space="0" w:color="auto"/>
            <w:bottom w:val="none" w:sz="0" w:space="0" w:color="auto"/>
            <w:right w:val="none" w:sz="0" w:space="0" w:color="auto"/>
          </w:divBdr>
        </w:div>
        <w:div w:id="745612929">
          <w:marLeft w:val="0"/>
          <w:marRight w:val="0"/>
          <w:marTop w:val="0"/>
          <w:marBottom w:val="0"/>
          <w:divBdr>
            <w:top w:val="none" w:sz="0" w:space="0" w:color="auto"/>
            <w:left w:val="none" w:sz="0" w:space="0" w:color="auto"/>
            <w:bottom w:val="none" w:sz="0" w:space="0" w:color="auto"/>
            <w:right w:val="none" w:sz="0" w:space="0" w:color="auto"/>
          </w:divBdr>
        </w:div>
        <w:div w:id="933131410">
          <w:marLeft w:val="0"/>
          <w:marRight w:val="0"/>
          <w:marTop w:val="0"/>
          <w:marBottom w:val="0"/>
          <w:divBdr>
            <w:top w:val="none" w:sz="0" w:space="0" w:color="auto"/>
            <w:left w:val="none" w:sz="0" w:space="0" w:color="auto"/>
            <w:bottom w:val="none" w:sz="0" w:space="0" w:color="auto"/>
            <w:right w:val="none" w:sz="0" w:space="0" w:color="auto"/>
          </w:divBdr>
        </w:div>
        <w:div w:id="936521628">
          <w:marLeft w:val="0"/>
          <w:marRight w:val="0"/>
          <w:marTop w:val="0"/>
          <w:marBottom w:val="0"/>
          <w:divBdr>
            <w:top w:val="none" w:sz="0" w:space="0" w:color="auto"/>
            <w:left w:val="none" w:sz="0" w:space="0" w:color="auto"/>
            <w:bottom w:val="none" w:sz="0" w:space="0" w:color="auto"/>
            <w:right w:val="none" w:sz="0" w:space="0" w:color="auto"/>
          </w:divBdr>
        </w:div>
        <w:div w:id="953290419">
          <w:marLeft w:val="0"/>
          <w:marRight w:val="0"/>
          <w:marTop w:val="0"/>
          <w:marBottom w:val="0"/>
          <w:divBdr>
            <w:top w:val="none" w:sz="0" w:space="0" w:color="auto"/>
            <w:left w:val="none" w:sz="0" w:space="0" w:color="auto"/>
            <w:bottom w:val="none" w:sz="0" w:space="0" w:color="auto"/>
            <w:right w:val="none" w:sz="0" w:space="0" w:color="auto"/>
          </w:divBdr>
        </w:div>
        <w:div w:id="983119309">
          <w:marLeft w:val="0"/>
          <w:marRight w:val="0"/>
          <w:marTop w:val="0"/>
          <w:marBottom w:val="0"/>
          <w:divBdr>
            <w:top w:val="none" w:sz="0" w:space="0" w:color="auto"/>
            <w:left w:val="none" w:sz="0" w:space="0" w:color="auto"/>
            <w:bottom w:val="none" w:sz="0" w:space="0" w:color="auto"/>
            <w:right w:val="none" w:sz="0" w:space="0" w:color="auto"/>
          </w:divBdr>
        </w:div>
        <w:div w:id="1047921022">
          <w:marLeft w:val="0"/>
          <w:marRight w:val="0"/>
          <w:marTop w:val="0"/>
          <w:marBottom w:val="0"/>
          <w:divBdr>
            <w:top w:val="none" w:sz="0" w:space="0" w:color="auto"/>
            <w:left w:val="none" w:sz="0" w:space="0" w:color="auto"/>
            <w:bottom w:val="none" w:sz="0" w:space="0" w:color="auto"/>
            <w:right w:val="none" w:sz="0" w:space="0" w:color="auto"/>
          </w:divBdr>
        </w:div>
        <w:div w:id="1094782283">
          <w:marLeft w:val="0"/>
          <w:marRight w:val="0"/>
          <w:marTop w:val="0"/>
          <w:marBottom w:val="0"/>
          <w:divBdr>
            <w:top w:val="none" w:sz="0" w:space="0" w:color="auto"/>
            <w:left w:val="none" w:sz="0" w:space="0" w:color="auto"/>
            <w:bottom w:val="none" w:sz="0" w:space="0" w:color="auto"/>
            <w:right w:val="none" w:sz="0" w:space="0" w:color="auto"/>
          </w:divBdr>
        </w:div>
        <w:div w:id="1216044054">
          <w:marLeft w:val="0"/>
          <w:marRight w:val="0"/>
          <w:marTop w:val="0"/>
          <w:marBottom w:val="0"/>
          <w:divBdr>
            <w:top w:val="none" w:sz="0" w:space="0" w:color="auto"/>
            <w:left w:val="none" w:sz="0" w:space="0" w:color="auto"/>
            <w:bottom w:val="none" w:sz="0" w:space="0" w:color="auto"/>
            <w:right w:val="none" w:sz="0" w:space="0" w:color="auto"/>
          </w:divBdr>
        </w:div>
        <w:div w:id="1258828899">
          <w:marLeft w:val="0"/>
          <w:marRight w:val="0"/>
          <w:marTop w:val="0"/>
          <w:marBottom w:val="0"/>
          <w:divBdr>
            <w:top w:val="none" w:sz="0" w:space="0" w:color="auto"/>
            <w:left w:val="none" w:sz="0" w:space="0" w:color="auto"/>
            <w:bottom w:val="none" w:sz="0" w:space="0" w:color="auto"/>
            <w:right w:val="none" w:sz="0" w:space="0" w:color="auto"/>
          </w:divBdr>
        </w:div>
        <w:div w:id="1284386241">
          <w:marLeft w:val="0"/>
          <w:marRight w:val="0"/>
          <w:marTop w:val="0"/>
          <w:marBottom w:val="0"/>
          <w:divBdr>
            <w:top w:val="none" w:sz="0" w:space="0" w:color="auto"/>
            <w:left w:val="none" w:sz="0" w:space="0" w:color="auto"/>
            <w:bottom w:val="none" w:sz="0" w:space="0" w:color="auto"/>
            <w:right w:val="none" w:sz="0" w:space="0" w:color="auto"/>
          </w:divBdr>
        </w:div>
        <w:div w:id="1328825885">
          <w:marLeft w:val="0"/>
          <w:marRight w:val="0"/>
          <w:marTop w:val="0"/>
          <w:marBottom w:val="0"/>
          <w:divBdr>
            <w:top w:val="none" w:sz="0" w:space="0" w:color="auto"/>
            <w:left w:val="none" w:sz="0" w:space="0" w:color="auto"/>
            <w:bottom w:val="none" w:sz="0" w:space="0" w:color="auto"/>
            <w:right w:val="none" w:sz="0" w:space="0" w:color="auto"/>
          </w:divBdr>
        </w:div>
        <w:div w:id="1352797904">
          <w:marLeft w:val="0"/>
          <w:marRight w:val="0"/>
          <w:marTop w:val="0"/>
          <w:marBottom w:val="0"/>
          <w:divBdr>
            <w:top w:val="none" w:sz="0" w:space="0" w:color="auto"/>
            <w:left w:val="none" w:sz="0" w:space="0" w:color="auto"/>
            <w:bottom w:val="none" w:sz="0" w:space="0" w:color="auto"/>
            <w:right w:val="none" w:sz="0" w:space="0" w:color="auto"/>
          </w:divBdr>
        </w:div>
        <w:div w:id="1432701131">
          <w:marLeft w:val="0"/>
          <w:marRight w:val="0"/>
          <w:marTop w:val="0"/>
          <w:marBottom w:val="0"/>
          <w:divBdr>
            <w:top w:val="none" w:sz="0" w:space="0" w:color="auto"/>
            <w:left w:val="none" w:sz="0" w:space="0" w:color="auto"/>
            <w:bottom w:val="none" w:sz="0" w:space="0" w:color="auto"/>
            <w:right w:val="none" w:sz="0" w:space="0" w:color="auto"/>
          </w:divBdr>
        </w:div>
        <w:div w:id="1445347348">
          <w:marLeft w:val="0"/>
          <w:marRight w:val="0"/>
          <w:marTop w:val="0"/>
          <w:marBottom w:val="0"/>
          <w:divBdr>
            <w:top w:val="none" w:sz="0" w:space="0" w:color="auto"/>
            <w:left w:val="none" w:sz="0" w:space="0" w:color="auto"/>
            <w:bottom w:val="none" w:sz="0" w:space="0" w:color="auto"/>
            <w:right w:val="none" w:sz="0" w:space="0" w:color="auto"/>
          </w:divBdr>
        </w:div>
        <w:div w:id="1458838618">
          <w:marLeft w:val="0"/>
          <w:marRight w:val="0"/>
          <w:marTop w:val="0"/>
          <w:marBottom w:val="0"/>
          <w:divBdr>
            <w:top w:val="none" w:sz="0" w:space="0" w:color="auto"/>
            <w:left w:val="none" w:sz="0" w:space="0" w:color="auto"/>
            <w:bottom w:val="none" w:sz="0" w:space="0" w:color="auto"/>
            <w:right w:val="none" w:sz="0" w:space="0" w:color="auto"/>
          </w:divBdr>
        </w:div>
        <w:div w:id="1628511452">
          <w:marLeft w:val="0"/>
          <w:marRight w:val="0"/>
          <w:marTop w:val="0"/>
          <w:marBottom w:val="0"/>
          <w:divBdr>
            <w:top w:val="none" w:sz="0" w:space="0" w:color="auto"/>
            <w:left w:val="none" w:sz="0" w:space="0" w:color="auto"/>
            <w:bottom w:val="none" w:sz="0" w:space="0" w:color="auto"/>
            <w:right w:val="none" w:sz="0" w:space="0" w:color="auto"/>
          </w:divBdr>
        </w:div>
        <w:div w:id="1639340062">
          <w:marLeft w:val="0"/>
          <w:marRight w:val="0"/>
          <w:marTop w:val="0"/>
          <w:marBottom w:val="0"/>
          <w:divBdr>
            <w:top w:val="none" w:sz="0" w:space="0" w:color="auto"/>
            <w:left w:val="none" w:sz="0" w:space="0" w:color="auto"/>
            <w:bottom w:val="none" w:sz="0" w:space="0" w:color="auto"/>
            <w:right w:val="none" w:sz="0" w:space="0" w:color="auto"/>
          </w:divBdr>
        </w:div>
        <w:div w:id="1738743777">
          <w:marLeft w:val="0"/>
          <w:marRight w:val="0"/>
          <w:marTop w:val="0"/>
          <w:marBottom w:val="0"/>
          <w:divBdr>
            <w:top w:val="none" w:sz="0" w:space="0" w:color="auto"/>
            <w:left w:val="none" w:sz="0" w:space="0" w:color="auto"/>
            <w:bottom w:val="none" w:sz="0" w:space="0" w:color="auto"/>
            <w:right w:val="none" w:sz="0" w:space="0" w:color="auto"/>
          </w:divBdr>
        </w:div>
        <w:div w:id="1811245606">
          <w:marLeft w:val="0"/>
          <w:marRight w:val="0"/>
          <w:marTop w:val="0"/>
          <w:marBottom w:val="0"/>
          <w:divBdr>
            <w:top w:val="none" w:sz="0" w:space="0" w:color="auto"/>
            <w:left w:val="none" w:sz="0" w:space="0" w:color="auto"/>
            <w:bottom w:val="none" w:sz="0" w:space="0" w:color="auto"/>
            <w:right w:val="none" w:sz="0" w:space="0" w:color="auto"/>
          </w:divBdr>
        </w:div>
        <w:div w:id="1898121811">
          <w:marLeft w:val="0"/>
          <w:marRight w:val="0"/>
          <w:marTop w:val="0"/>
          <w:marBottom w:val="0"/>
          <w:divBdr>
            <w:top w:val="none" w:sz="0" w:space="0" w:color="auto"/>
            <w:left w:val="none" w:sz="0" w:space="0" w:color="auto"/>
            <w:bottom w:val="none" w:sz="0" w:space="0" w:color="auto"/>
            <w:right w:val="none" w:sz="0" w:space="0" w:color="auto"/>
          </w:divBdr>
        </w:div>
      </w:divsChild>
    </w:div>
    <w:div w:id="712966360">
      <w:bodyDiv w:val="1"/>
      <w:marLeft w:val="0"/>
      <w:marRight w:val="0"/>
      <w:marTop w:val="0"/>
      <w:marBottom w:val="0"/>
      <w:divBdr>
        <w:top w:val="none" w:sz="0" w:space="0" w:color="auto"/>
        <w:left w:val="none" w:sz="0" w:space="0" w:color="auto"/>
        <w:bottom w:val="none" w:sz="0" w:space="0" w:color="auto"/>
        <w:right w:val="none" w:sz="0" w:space="0" w:color="auto"/>
      </w:divBdr>
    </w:div>
    <w:div w:id="742987865">
      <w:bodyDiv w:val="1"/>
      <w:marLeft w:val="0"/>
      <w:marRight w:val="0"/>
      <w:marTop w:val="0"/>
      <w:marBottom w:val="0"/>
      <w:divBdr>
        <w:top w:val="none" w:sz="0" w:space="0" w:color="auto"/>
        <w:left w:val="none" w:sz="0" w:space="0" w:color="auto"/>
        <w:bottom w:val="none" w:sz="0" w:space="0" w:color="auto"/>
        <w:right w:val="none" w:sz="0" w:space="0" w:color="auto"/>
      </w:divBdr>
    </w:div>
    <w:div w:id="760569137">
      <w:bodyDiv w:val="1"/>
      <w:marLeft w:val="0"/>
      <w:marRight w:val="0"/>
      <w:marTop w:val="0"/>
      <w:marBottom w:val="0"/>
      <w:divBdr>
        <w:top w:val="none" w:sz="0" w:space="0" w:color="auto"/>
        <w:left w:val="none" w:sz="0" w:space="0" w:color="auto"/>
        <w:bottom w:val="none" w:sz="0" w:space="0" w:color="auto"/>
        <w:right w:val="none" w:sz="0" w:space="0" w:color="auto"/>
      </w:divBdr>
    </w:div>
    <w:div w:id="800925531">
      <w:bodyDiv w:val="1"/>
      <w:marLeft w:val="0"/>
      <w:marRight w:val="0"/>
      <w:marTop w:val="0"/>
      <w:marBottom w:val="0"/>
      <w:divBdr>
        <w:top w:val="none" w:sz="0" w:space="0" w:color="auto"/>
        <w:left w:val="none" w:sz="0" w:space="0" w:color="auto"/>
        <w:bottom w:val="none" w:sz="0" w:space="0" w:color="auto"/>
        <w:right w:val="none" w:sz="0" w:space="0" w:color="auto"/>
      </w:divBdr>
    </w:div>
    <w:div w:id="802847885">
      <w:bodyDiv w:val="1"/>
      <w:marLeft w:val="0"/>
      <w:marRight w:val="0"/>
      <w:marTop w:val="0"/>
      <w:marBottom w:val="0"/>
      <w:divBdr>
        <w:top w:val="none" w:sz="0" w:space="0" w:color="auto"/>
        <w:left w:val="none" w:sz="0" w:space="0" w:color="auto"/>
        <w:bottom w:val="none" w:sz="0" w:space="0" w:color="auto"/>
        <w:right w:val="none" w:sz="0" w:space="0" w:color="auto"/>
      </w:divBdr>
    </w:div>
    <w:div w:id="804347990">
      <w:bodyDiv w:val="1"/>
      <w:marLeft w:val="0"/>
      <w:marRight w:val="0"/>
      <w:marTop w:val="0"/>
      <w:marBottom w:val="0"/>
      <w:divBdr>
        <w:top w:val="none" w:sz="0" w:space="0" w:color="auto"/>
        <w:left w:val="none" w:sz="0" w:space="0" w:color="auto"/>
        <w:bottom w:val="none" w:sz="0" w:space="0" w:color="auto"/>
        <w:right w:val="none" w:sz="0" w:space="0" w:color="auto"/>
      </w:divBdr>
    </w:div>
    <w:div w:id="804392229">
      <w:bodyDiv w:val="1"/>
      <w:marLeft w:val="0"/>
      <w:marRight w:val="0"/>
      <w:marTop w:val="0"/>
      <w:marBottom w:val="0"/>
      <w:divBdr>
        <w:top w:val="none" w:sz="0" w:space="0" w:color="auto"/>
        <w:left w:val="none" w:sz="0" w:space="0" w:color="auto"/>
        <w:bottom w:val="none" w:sz="0" w:space="0" w:color="auto"/>
        <w:right w:val="none" w:sz="0" w:space="0" w:color="auto"/>
      </w:divBdr>
    </w:div>
    <w:div w:id="815952389">
      <w:bodyDiv w:val="1"/>
      <w:marLeft w:val="0"/>
      <w:marRight w:val="0"/>
      <w:marTop w:val="0"/>
      <w:marBottom w:val="0"/>
      <w:divBdr>
        <w:top w:val="none" w:sz="0" w:space="0" w:color="auto"/>
        <w:left w:val="none" w:sz="0" w:space="0" w:color="auto"/>
        <w:bottom w:val="none" w:sz="0" w:space="0" w:color="auto"/>
        <w:right w:val="none" w:sz="0" w:space="0" w:color="auto"/>
      </w:divBdr>
    </w:div>
    <w:div w:id="819614538">
      <w:bodyDiv w:val="1"/>
      <w:marLeft w:val="0"/>
      <w:marRight w:val="0"/>
      <w:marTop w:val="0"/>
      <w:marBottom w:val="0"/>
      <w:divBdr>
        <w:top w:val="none" w:sz="0" w:space="0" w:color="auto"/>
        <w:left w:val="none" w:sz="0" w:space="0" w:color="auto"/>
        <w:bottom w:val="none" w:sz="0" w:space="0" w:color="auto"/>
        <w:right w:val="none" w:sz="0" w:space="0" w:color="auto"/>
      </w:divBdr>
    </w:div>
    <w:div w:id="835343235">
      <w:bodyDiv w:val="1"/>
      <w:marLeft w:val="0"/>
      <w:marRight w:val="0"/>
      <w:marTop w:val="0"/>
      <w:marBottom w:val="0"/>
      <w:divBdr>
        <w:top w:val="none" w:sz="0" w:space="0" w:color="auto"/>
        <w:left w:val="none" w:sz="0" w:space="0" w:color="auto"/>
        <w:bottom w:val="none" w:sz="0" w:space="0" w:color="auto"/>
        <w:right w:val="none" w:sz="0" w:space="0" w:color="auto"/>
      </w:divBdr>
    </w:div>
    <w:div w:id="837623006">
      <w:bodyDiv w:val="1"/>
      <w:marLeft w:val="0"/>
      <w:marRight w:val="0"/>
      <w:marTop w:val="0"/>
      <w:marBottom w:val="0"/>
      <w:divBdr>
        <w:top w:val="none" w:sz="0" w:space="0" w:color="auto"/>
        <w:left w:val="none" w:sz="0" w:space="0" w:color="auto"/>
        <w:bottom w:val="none" w:sz="0" w:space="0" w:color="auto"/>
        <w:right w:val="none" w:sz="0" w:space="0" w:color="auto"/>
      </w:divBdr>
    </w:div>
    <w:div w:id="847215506">
      <w:bodyDiv w:val="1"/>
      <w:marLeft w:val="0"/>
      <w:marRight w:val="0"/>
      <w:marTop w:val="0"/>
      <w:marBottom w:val="0"/>
      <w:divBdr>
        <w:top w:val="none" w:sz="0" w:space="0" w:color="auto"/>
        <w:left w:val="none" w:sz="0" w:space="0" w:color="auto"/>
        <w:bottom w:val="none" w:sz="0" w:space="0" w:color="auto"/>
        <w:right w:val="none" w:sz="0" w:space="0" w:color="auto"/>
      </w:divBdr>
    </w:div>
    <w:div w:id="861211798">
      <w:bodyDiv w:val="1"/>
      <w:marLeft w:val="0"/>
      <w:marRight w:val="0"/>
      <w:marTop w:val="0"/>
      <w:marBottom w:val="0"/>
      <w:divBdr>
        <w:top w:val="none" w:sz="0" w:space="0" w:color="auto"/>
        <w:left w:val="none" w:sz="0" w:space="0" w:color="auto"/>
        <w:bottom w:val="none" w:sz="0" w:space="0" w:color="auto"/>
        <w:right w:val="none" w:sz="0" w:space="0" w:color="auto"/>
      </w:divBdr>
    </w:div>
    <w:div w:id="865946797">
      <w:bodyDiv w:val="1"/>
      <w:marLeft w:val="0"/>
      <w:marRight w:val="0"/>
      <w:marTop w:val="0"/>
      <w:marBottom w:val="0"/>
      <w:divBdr>
        <w:top w:val="none" w:sz="0" w:space="0" w:color="auto"/>
        <w:left w:val="none" w:sz="0" w:space="0" w:color="auto"/>
        <w:bottom w:val="none" w:sz="0" w:space="0" w:color="auto"/>
        <w:right w:val="none" w:sz="0" w:space="0" w:color="auto"/>
      </w:divBdr>
    </w:div>
    <w:div w:id="874391195">
      <w:bodyDiv w:val="1"/>
      <w:marLeft w:val="0"/>
      <w:marRight w:val="0"/>
      <w:marTop w:val="0"/>
      <w:marBottom w:val="0"/>
      <w:divBdr>
        <w:top w:val="none" w:sz="0" w:space="0" w:color="auto"/>
        <w:left w:val="none" w:sz="0" w:space="0" w:color="auto"/>
        <w:bottom w:val="none" w:sz="0" w:space="0" w:color="auto"/>
        <w:right w:val="none" w:sz="0" w:space="0" w:color="auto"/>
      </w:divBdr>
    </w:div>
    <w:div w:id="884414610">
      <w:bodyDiv w:val="1"/>
      <w:marLeft w:val="0"/>
      <w:marRight w:val="0"/>
      <w:marTop w:val="0"/>
      <w:marBottom w:val="0"/>
      <w:divBdr>
        <w:top w:val="none" w:sz="0" w:space="0" w:color="auto"/>
        <w:left w:val="none" w:sz="0" w:space="0" w:color="auto"/>
        <w:bottom w:val="none" w:sz="0" w:space="0" w:color="auto"/>
        <w:right w:val="none" w:sz="0" w:space="0" w:color="auto"/>
      </w:divBdr>
    </w:div>
    <w:div w:id="886644391">
      <w:bodyDiv w:val="1"/>
      <w:marLeft w:val="0"/>
      <w:marRight w:val="0"/>
      <w:marTop w:val="0"/>
      <w:marBottom w:val="0"/>
      <w:divBdr>
        <w:top w:val="none" w:sz="0" w:space="0" w:color="auto"/>
        <w:left w:val="none" w:sz="0" w:space="0" w:color="auto"/>
        <w:bottom w:val="none" w:sz="0" w:space="0" w:color="auto"/>
        <w:right w:val="none" w:sz="0" w:space="0" w:color="auto"/>
      </w:divBdr>
    </w:div>
    <w:div w:id="889152781">
      <w:bodyDiv w:val="1"/>
      <w:marLeft w:val="0"/>
      <w:marRight w:val="0"/>
      <w:marTop w:val="0"/>
      <w:marBottom w:val="0"/>
      <w:divBdr>
        <w:top w:val="none" w:sz="0" w:space="0" w:color="auto"/>
        <w:left w:val="none" w:sz="0" w:space="0" w:color="auto"/>
        <w:bottom w:val="none" w:sz="0" w:space="0" w:color="auto"/>
        <w:right w:val="none" w:sz="0" w:space="0" w:color="auto"/>
      </w:divBdr>
    </w:div>
    <w:div w:id="890966549">
      <w:bodyDiv w:val="1"/>
      <w:marLeft w:val="0"/>
      <w:marRight w:val="0"/>
      <w:marTop w:val="0"/>
      <w:marBottom w:val="0"/>
      <w:divBdr>
        <w:top w:val="none" w:sz="0" w:space="0" w:color="auto"/>
        <w:left w:val="none" w:sz="0" w:space="0" w:color="auto"/>
        <w:bottom w:val="none" w:sz="0" w:space="0" w:color="auto"/>
        <w:right w:val="none" w:sz="0" w:space="0" w:color="auto"/>
      </w:divBdr>
    </w:div>
    <w:div w:id="897941179">
      <w:bodyDiv w:val="1"/>
      <w:marLeft w:val="0"/>
      <w:marRight w:val="0"/>
      <w:marTop w:val="0"/>
      <w:marBottom w:val="0"/>
      <w:divBdr>
        <w:top w:val="none" w:sz="0" w:space="0" w:color="auto"/>
        <w:left w:val="none" w:sz="0" w:space="0" w:color="auto"/>
        <w:bottom w:val="none" w:sz="0" w:space="0" w:color="auto"/>
        <w:right w:val="none" w:sz="0" w:space="0" w:color="auto"/>
      </w:divBdr>
    </w:div>
    <w:div w:id="933976009">
      <w:bodyDiv w:val="1"/>
      <w:marLeft w:val="0"/>
      <w:marRight w:val="0"/>
      <w:marTop w:val="0"/>
      <w:marBottom w:val="0"/>
      <w:divBdr>
        <w:top w:val="none" w:sz="0" w:space="0" w:color="auto"/>
        <w:left w:val="none" w:sz="0" w:space="0" w:color="auto"/>
        <w:bottom w:val="none" w:sz="0" w:space="0" w:color="auto"/>
        <w:right w:val="none" w:sz="0" w:space="0" w:color="auto"/>
      </w:divBdr>
    </w:div>
    <w:div w:id="941568744">
      <w:bodyDiv w:val="1"/>
      <w:marLeft w:val="0"/>
      <w:marRight w:val="0"/>
      <w:marTop w:val="0"/>
      <w:marBottom w:val="0"/>
      <w:divBdr>
        <w:top w:val="none" w:sz="0" w:space="0" w:color="auto"/>
        <w:left w:val="none" w:sz="0" w:space="0" w:color="auto"/>
        <w:bottom w:val="none" w:sz="0" w:space="0" w:color="auto"/>
        <w:right w:val="none" w:sz="0" w:space="0" w:color="auto"/>
      </w:divBdr>
    </w:div>
    <w:div w:id="952397986">
      <w:bodyDiv w:val="1"/>
      <w:marLeft w:val="0"/>
      <w:marRight w:val="0"/>
      <w:marTop w:val="0"/>
      <w:marBottom w:val="0"/>
      <w:divBdr>
        <w:top w:val="none" w:sz="0" w:space="0" w:color="auto"/>
        <w:left w:val="none" w:sz="0" w:space="0" w:color="auto"/>
        <w:bottom w:val="none" w:sz="0" w:space="0" w:color="auto"/>
        <w:right w:val="none" w:sz="0" w:space="0" w:color="auto"/>
      </w:divBdr>
    </w:div>
    <w:div w:id="952787026">
      <w:bodyDiv w:val="1"/>
      <w:marLeft w:val="0"/>
      <w:marRight w:val="0"/>
      <w:marTop w:val="0"/>
      <w:marBottom w:val="0"/>
      <w:divBdr>
        <w:top w:val="none" w:sz="0" w:space="0" w:color="auto"/>
        <w:left w:val="none" w:sz="0" w:space="0" w:color="auto"/>
        <w:bottom w:val="none" w:sz="0" w:space="0" w:color="auto"/>
        <w:right w:val="none" w:sz="0" w:space="0" w:color="auto"/>
      </w:divBdr>
    </w:div>
    <w:div w:id="960500055">
      <w:bodyDiv w:val="1"/>
      <w:marLeft w:val="0"/>
      <w:marRight w:val="0"/>
      <w:marTop w:val="0"/>
      <w:marBottom w:val="0"/>
      <w:divBdr>
        <w:top w:val="none" w:sz="0" w:space="0" w:color="auto"/>
        <w:left w:val="none" w:sz="0" w:space="0" w:color="auto"/>
        <w:bottom w:val="none" w:sz="0" w:space="0" w:color="auto"/>
        <w:right w:val="none" w:sz="0" w:space="0" w:color="auto"/>
      </w:divBdr>
    </w:div>
    <w:div w:id="963465154">
      <w:bodyDiv w:val="1"/>
      <w:marLeft w:val="0"/>
      <w:marRight w:val="0"/>
      <w:marTop w:val="0"/>
      <w:marBottom w:val="0"/>
      <w:divBdr>
        <w:top w:val="none" w:sz="0" w:space="0" w:color="auto"/>
        <w:left w:val="none" w:sz="0" w:space="0" w:color="auto"/>
        <w:bottom w:val="none" w:sz="0" w:space="0" w:color="auto"/>
        <w:right w:val="none" w:sz="0" w:space="0" w:color="auto"/>
      </w:divBdr>
    </w:div>
    <w:div w:id="971443097">
      <w:bodyDiv w:val="1"/>
      <w:marLeft w:val="0"/>
      <w:marRight w:val="0"/>
      <w:marTop w:val="0"/>
      <w:marBottom w:val="0"/>
      <w:divBdr>
        <w:top w:val="none" w:sz="0" w:space="0" w:color="auto"/>
        <w:left w:val="none" w:sz="0" w:space="0" w:color="auto"/>
        <w:bottom w:val="none" w:sz="0" w:space="0" w:color="auto"/>
        <w:right w:val="none" w:sz="0" w:space="0" w:color="auto"/>
      </w:divBdr>
    </w:div>
    <w:div w:id="974678962">
      <w:bodyDiv w:val="1"/>
      <w:marLeft w:val="0"/>
      <w:marRight w:val="0"/>
      <w:marTop w:val="0"/>
      <w:marBottom w:val="0"/>
      <w:divBdr>
        <w:top w:val="none" w:sz="0" w:space="0" w:color="auto"/>
        <w:left w:val="none" w:sz="0" w:space="0" w:color="auto"/>
        <w:bottom w:val="none" w:sz="0" w:space="0" w:color="auto"/>
        <w:right w:val="none" w:sz="0" w:space="0" w:color="auto"/>
      </w:divBdr>
    </w:div>
    <w:div w:id="994265507">
      <w:bodyDiv w:val="1"/>
      <w:marLeft w:val="0"/>
      <w:marRight w:val="0"/>
      <w:marTop w:val="0"/>
      <w:marBottom w:val="0"/>
      <w:divBdr>
        <w:top w:val="none" w:sz="0" w:space="0" w:color="auto"/>
        <w:left w:val="none" w:sz="0" w:space="0" w:color="auto"/>
        <w:bottom w:val="none" w:sz="0" w:space="0" w:color="auto"/>
        <w:right w:val="none" w:sz="0" w:space="0" w:color="auto"/>
      </w:divBdr>
    </w:div>
    <w:div w:id="999699020">
      <w:bodyDiv w:val="1"/>
      <w:marLeft w:val="0"/>
      <w:marRight w:val="0"/>
      <w:marTop w:val="0"/>
      <w:marBottom w:val="0"/>
      <w:divBdr>
        <w:top w:val="none" w:sz="0" w:space="0" w:color="auto"/>
        <w:left w:val="none" w:sz="0" w:space="0" w:color="auto"/>
        <w:bottom w:val="none" w:sz="0" w:space="0" w:color="auto"/>
        <w:right w:val="none" w:sz="0" w:space="0" w:color="auto"/>
      </w:divBdr>
    </w:div>
    <w:div w:id="1005742413">
      <w:bodyDiv w:val="1"/>
      <w:marLeft w:val="0"/>
      <w:marRight w:val="0"/>
      <w:marTop w:val="0"/>
      <w:marBottom w:val="0"/>
      <w:divBdr>
        <w:top w:val="none" w:sz="0" w:space="0" w:color="auto"/>
        <w:left w:val="none" w:sz="0" w:space="0" w:color="auto"/>
        <w:bottom w:val="none" w:sz="0" w:space="0" w:color="auto"/>
        <w:right w:val="none" w:sz="0" w:space="0" w:color="auto"/>
      </w:divBdr>
    </w:div>
    <w:div w:id="1030105091">
      <w:bodyDiv w:val="1"/>
      <w:marLeft w:val="0"/>
      <w:marRight w:val="0"/>
      <w:marTop w:val="0"/>
      <w:marBottom w:val="0"/>
      <w:divBdr>
        <w:top w:val="none" w:sz="0" w:space="0" w:color="auto"/>
        <w:left w:val="none" w:sz="0" w:space="0" w:color="auto"/>
        <w:bottom w:val="none" w:sz="0" w:space="0" w:color="auto"/>
        <w:right w:val="none" w:sz="0" w:space="0" w:color="auto"/>
      </w:divBdr>
    </w:div>
    <w:div w:id="1042368711">
      <w:bodyDiv w:val="1"/>
      <w:marLeft w:val="0"/>
      <w:marRight w:val="0"/>
      <w:marTop w:val="0"/>
      <w:marBottom w:val="0"/>
      <w:divBdr>
        <w:top w:val="none" w:sz="0" w:space="0" w:color="auto"/>
        <w:left w:val="none" w:sz="0" w:space="0" w:color="auto"/>
        <w:bottom w:val="none" w:sz="0" w:space="0" w:color="auto"/>
        <w:right w:val="none" w:sz="0" w:space="0" w:color="auto"/>
      </w:divBdr>
    </w:div>
    <w:div w:id="1047027985">
      <w:bodyDiv w:val="1"/>
      <w:marLeft w:val="0"/>
      <w:marRight w:val="0"/>
      <w:marTop w:val="0"/>
      <w:marBottom w:val="0"/>
      <w:divBdr>
        <w:top w:val="none" w:sz="0" w:space="0" w:color="auto"/>
        <w:left w:val="none" w:sz="0" w:space="0" w:color="auto"/>
        <w:bottom w:val="none" w:sz="0" w:space="0" w:color="auto"/>
        <w:right w:val="none" w:sz="0" w:space="0" w:color="auto"/>
      </w:divBdr>
    </w:div>
    <w:div w:id="1075393069">
      <w:bodyDiv w:val="1"/>
      <w:marLeft w:val="0"/>
      <w:marRight w:val="0"/>
      <w:marTop w:val="0"/>
      <w:marBottom w:val="0"/>
      <w:divBdr>
        <w:top w:val="none" w:sz="0" w:space="0" w:color="auto"/>
        <w:left w:val="none" w:sz="0" w:space="0" w:color="auto"/>
        <w:bottom w:val="none" w:sz="0" w:space="0" w:color="auto"/>
        <w:right w:val="none" w:sz="0" w:space="0" w:color="auto"/>
      </w:divBdr>
    </w:div>
    <w:div w:id="1095050585">
      <w:bodyDiv w:val="1"/>
      <w:marLeft w:val="0"/>
      <w:marRight w:val="0"/>
      <w:marTop w:val="0"/>
      <w:marBottom w:val="0"/>
      <w:divBdr>
        <w:top w:val="none" w:sz="0" w:space="0" w:color="auto"/>
        <w:left w:val="none" w:sz="0" w:space="0" w:color="auto"/>
        <w:bottom w:val="none" w:sz="0" w:space="0" w:color="auto"/>
        <w:right w:val="none" w:sz="0" w:space="0" w:color="auto"/>
      </w:divBdr>
    </w:div>
    <w:div w:id="1097482157">
      <w:bodyDiv w:val="1"/>
      <w:marLeft w:val="0"/>
      <w:marRight w:val="0"/>
      <w:marTop w:val="0"/>
      <w:marBottom w:val="0"/>
      <w:divBdr>
        <w:top w:val="none" w:sz="0" w:space="0" w:color="auto"/>
        <w:left w:val="none" w:sz="0" w:space="0" w:color="auto"/>
        <w:bottom w:val="none" w:sz="0" w:space="0" w:color="auto"/>
        <w:right w:val="none" w:sz="0" w:space="0" w:color="auto"/>
      </w:divBdr>
    </w:div>
    <w:div w:id="1098675212">
      <w:bodyDiv w:val="1"/>
      <w:marLeft w:val="0"/>
      <w:marRight w:val="0"/>
      <w:marTop w:val="0"/>
      <w:marBottom w:val="0"/>
      <w:divBdr>
        <w:top w:val="none" w:sz="0" w:space="0" w:color="auto"/>
        <w:left w:val="none" w:sz="0" w:space="0" w:color="auto"/>
        <w:bottom w:val="none" w:sz="0" w:space="0" w:color="auto"/>
        <w:right w:val="none" w:sz="0" w:space="0" w:color="auto"/>
      </w:divBdr>
    </w:div>
    <w:div w:id="1102068701">
      <w:bodyDiv w:val="1"/>
      <w:marLeft w:val="0"/>
      <w:marRight w:val="0"/>
      <w:marTop w:val="0"/>
      <w:marBottom w:val="0"/>
      <w:divBdr>
        <w:top w:val="none" w:sz="0" w:space="0" w:color="auto"/>
        <w:left w:val="none" w:sz="0" w:space="0" w:color="auto"/>
        <w:bottom w:val="none" w:sz="0" w:space="0" w:color="auto"/>
        <w:right w:val="none" w:sz="0" w:space="0" w:color="auto"/>
      </w:divBdr>
    </w:div>
    <w:div w:id="1112702540">
      <w:bodyDiv w:val="1"/>
      <w:marLeft w:val="0"/>
      <w:marRight w:val="0"/>
      <w:marTop w:val="0"/>
      <w:marBottom w:val="0"/>
      <w:divBdr>
        <w:top w:val="none" w:sz="0" w:space="0" w:color="auto"/>
        <w:left w:val="none" w:sz="0" w:space="0" w:color="auto"/>
        <w:bottom w:val="none" w:sz="0" w:space="0" w:color="auto"/>
        <w:right w:val="none" w:sz="0" w:space="0" w:color="auto"/>
      </w:divBdr>
    </w:div>
    <w:div w:id="1124497986">
      <w:bodyDiv w:val="1"/>
      <w:marLeft w:val="0"/>
      <w:marRight w:val="0"/>
      <w:marTop w:val="0"/>
      <w:marBottom w:val="0"/>
      <w:divBdr>
        <w:top w:val="none" w:sz="0" w:space="0" w:color="auto"/>
        <w:left w:val="none" w:sz="0" w:space="0" w:color="auto"/>
        <w:bottom w:val="none" w:sz="0" w:space="0" w:color="auto"/>
        <w:right w:val="none" w:sz="0" w:space="0" w:color="auto"/>
      </w:divBdr>
    </w:div>
    <w:div w:id="1130709502">
      <w:bodyDiv w:val="1"/>
      <w:marLeft w:val="0"/>
      <w:marRight w:val="0"/>
      <w:marTop w:val="0"/>
      <w:marBottom w:val="0"/>
      <w:divBdr>
        <w:top w:val="none" w:sz="0" w:space="0" w:color="auto"/>
        <w:left w:val="none" w:sz="0" w:space="0" w:color="auto"/>
        <w:bottom w:val="none" w:sz="0" w:space="0" w:color="auto"/>
        <w:right w:val="none" w:sz="0" w:space="0" w:color="auto"/>
      </w:divBdr>
    </w:div>
    <w:div w:id="1144930542">
      <w:bodyDiv w:val="1"/>
      <w:marLeft w:val="0"/>
      <w:marRight w:val="0"/>
      <w:marTop w:val="0"/>
      <w:marBottom w:val="0"/>
      <w:divBdr>
        <w:top w:val="none" w:sz="0" w:space="0" w:color="auto"/>
        <w:left w:val="none" w:sz="0" w:space="0" w:color="auto"/>
        <w:bottom w:val="none" w:sz="0" w:space="0" w:color="auto"/>
        <w:right w:val="none" w:sz="0" w:space="0" w:color="auto"/>
      </w:divBdr>
    </w:div>
    <w:div w:id="1146631617">
      <w:bodyDiv w:val="1"/>
      <w:marLeft w:val="0"/>
      <w:marRight w:val="0"/>
      <w:marTop w:val="0"/>
      <w:marBottom w:val="0"/>
      <w:divBdr>
        <w:top w:val="none" w:sz="0" w:space="0" w:color="auto"/>
        <w:left w:val="none" w:sz="0" w:space="0" w:color="auto"/>
        <w:bottom w:val="none" w:sz="0" w:space="0" w:color="auto"/>
        <w:right w:val="none" w:sz="0" w:space="0" w:color="auto"/>
      </w:divBdr>
    </w:div>
    <w:div w:id="1150823798">
      <w:bodyDiv w:val="1"/>
      <w:marLeft w:val="0"/>
      <w:marRight w:val="0"/>
      <w:marTop w:val="0"/>
      <w:marBottom w:val="0"/>
      <w:divBdr>
        <w:top w:val="none" w:sz="0" w:space="0" w:color="auto"/>
        <w:left w:val="none" w:sz="0" w:space="0" w:color="auto"/>
        <w:bottom w:val="none" w:sz="0" w:space="0" w:color="auto"/>
        <w:right w:val="none" w:sz="0" w:space="0" w:color="auto"/>
      </w:divBdr>
    </w:div>
    <w:div w:id="1151486920">
      <w:bodyDiv w:val="1"/>
      <w:marLeft w:val="0"/>
      <w:marRight w:val="0"/>
      <w:marTop w:val="0"/>
      <w:marBottom w:val="0"/>
      <w:divBdr>
        <w:top w:val="none" w:sz="0" w:space="0" w:color="auto"/>
        <w:left w:val="none" w:sz="0" w:space="0" w:color="auto"/>
        <w:bottom w:val="none" w:sz="0" w:space="0" w:color="auto"/>
        <w:right w:val="none" w:sz="0" w:space="0" w:color="auto"/>
      </w:divBdr>
    </w:div>
    <w:div w:id="1172993501">
      <w:bodyDiv w:val="1"/>
      <w:marLeft w:val="0"/>
      <w:marRight w:val="0"/>
      <w:marTop w:val="0"/>
      <w:marBottom w:val="0"/>
      <w:divBdr>
        <w:top w:val="none" w:sz="0" w:space="0" w:color="auto"/>
        <w:left w:val="none" w:sz="0" w:space="0" w:color="auto"/>
        <w:bottom w:val="none" w:sz="0" w:space="0" w:color="auto"/>
        <w:right w:val="none" w:sz="0" w:space="0" w:color="auto"/>
      </w:divBdr>
    </w:div>
    <w:div w:id="1190024974">
      <w:bodyDiv w:val="1"/>
      <w:marLeft w:val="0"/>
      <w:marRight w:val="0"/>
      <w:marTop w:val="0"/>
      <w:marBottom w:val="0"/>
      <w:divBdr>
        <w:top w:val="none" w:sz="0" w:space="0" w:color="auto"/>
        <w:left w:val="none" w:sz="0" w:space="0" w:color="auto"/>
        <w:bottom w:val="none" w:sz="0" w:space="0" w:color="auto"/>
        <w:right w:val="none" w:sz="0" w:space="0" w:color="auto"/>
      </w:divBdr>
    </w:div>
    <w:div w:id="1195534181">
      <w:bodyDiv w:val="1"/>
      <w:marLeft w:val="0"/>
      <w:marRight w:val="0"/>
      <w:marTop w:val="0"/>
      <w:marBottom w:val="0"/>
      <w:divBdr>
        <w:top w:val="none" w:sz="0" w:space="0" w:color="auto"/>
        <w:left w:val="none" w:sz="0" w:space="0" w:color="auto"/>
        <w:bottom w:val="none" w:sz="0" w:space="0" w:color="auto"/>
        <w:right w:val="none" w:sz="0" w:space="0" w:color="auto"/>
      </w:divBdr>
    </w:div>
    <w:div w:id="1208645609">
      <w:bodyDiv w:val="1"/>
      <w:marLeft w:val="0"/>
      <w:marRight w:val="0"/>
      <w:marTop w:val="0"/>
      <w:marBottom w:val="0"/>
      <w:divBdr>
        <w:top w:val="none" w:sz="0" w:space="0" w:color="auto"/>
        <w:left w:val="none" w:sz="0" w:space="0" w:color="auto"/>
        <w:bottom w:val="none" w:sz="0" w:space="0" w:color="auto"/>
        <w:right w:val="none" w:sz="0" w:space="0" w:color="auto"/>
      </w:divBdr>
      <w:divsChild>
        <w:div w:id="1399328918">
          <w:marLeft w:val="0"/>
          <w:marRight w:val="0"/>
          <w:marTop w:val="0"/>
          <w:marBottom w:val="0"/>
          <w:divBdr>
            <w:top w:val="none" w:sz="0" w:space="0" w:color="auto"/>
            <w:left w:val="none" w:sz="0" w:space="0" w:color="auto"/>
            <w:bottom w:val="none" w:sz="0" w:space="0" w:color="auto"/>
            <w:right w:val="none" w:sz="0" w:space="0" w:color="auto"/>
          </w:divBdr>
        </w:div>
        <w:div w:id="1798335237">
          <w:marLeft w:val="0"/>
          <w:marRight w:val="0"/>
          <w:marTop w:val="0"/>
          <w:marBottom w:val="0"/>
          <w:divBdr>
            <w:top w:val="none" w:sz="0" w:space="0" w:color="auto"/>
            <w:left w:val="none" w:sz="0" w:space="0" w:color="auto"/>
            <w:bottom w:val="none" w:sz="0" w:space="0" w:color="auto"/>
            <w:right w:val="none" w:sz="0" w:space="0" w:color="auto"/>
          </w:divBdr>
          <w:divsChild>
            <w:div w:id="1297224014">
              <w:marLeft w:val="0"/>
              <w:marRight w:val="0"/>
              <w:marTop w:val="0"/>
              <w:marBottom w:val="0"/>
              <w:divBdr>
                <w:top w:val="none" w:sz="0" w:space="0" w:color="auto"/>
                <w:left w:val="none" w:sz="0" w:space="0" w:color="auto"/>
                <w:bottom w:val="none" w:sz="0" w:space="0" w:color="auto"/>
                <w:right w:val="none" w:sz="0" w:space="0" w:color="auto"/>
              </w:divBdr>
            </w:div>
            <w:div w:id="1353263913">
              <w:marLeft w:val="0"/>
              <w:marRight w:val="0"/>
              <w:marTop w:val="0"/>
              <w:marBottom w:val="0"/>
              <w:divBdr>
                <w:top w:val="none" w:sz="0" w:space="0" w:color="auto"/>
                <w:left w:val="none" w:sz="0" w:space="0" w:color="auto"/>
                <w:bottom w:val="none" w:sz="0" w:space="0" w:color="auto"/>
                <w:right w:val="none" w:sz="0" w:space="0" w:color="auto"/>
              </w:divBdr>
            </w:div>
            <w:div w:id="1634561341">
              <w:marLeft w:val="0"/>
              <w:marRight w:val="0"/>
              <w:marTop w:val="0"/>
              <w:marBottom w:val="0"/>
              <w:divBdr>
                <w:top w:val="none" w:sz="0" w:space="0" w:color="auto"/>
                <w:left w:val="none" w:sz="0" w:space="0" w:color="auto"/>
                <w:bottom w:val="none" w:sz="0" w:space="0" w:color="auto"/>
                <w:right w:val="none" w:sz="0" w:space="0" w:color="auto"/>
              </w:divBdr>
            </w:div>
            <w:div w:id="19839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192">
      <w:bodyDiv w:val="1"/>
      <w:marLeft w:val="0"/>
      <w:marRight w:val="0"/>
      <w:marTop w:val="0"/>
      <w:marBottom w:val="0"/>
      <w:divBdr>
        <w:top w:val="none" w:sz="0" w:space="0" w:color="auto"/>
        <w:left w:val="none" w:sz="0" w:space="0" w:color="auto"/>
        <w:bottom w:val="none" w:sz="0" w:space="0" w:color="auto"/>
        <w:right w:val="none" w:sz="0" w:space="0" w:color="auto"/>
      </w:divBdr>
    </w:div>
    <w:div w:id="1245721752">
      <w:bodyDiv w:val="1"/>
      <w:marLeft w:val="0"/>
      <w:marRight w:val="0"/>
      <w:marTop w:val="0"/>
      <w:marBottom w:val="0"/>
      <w:divBdr>
        <w:top w:val="none" w:sz="0" w:space="0" w:color="auto"/>
        <w:left w:val="none" w:sz="0" w:space="0" w:color="auto"/>
        <w:bottom w:val="none" w:sz="0" w:space="0" w:color="auto"/>
        <w:right w:val="none" w:sz="0" w:space="0" w:color="auto"/>
      </w:divBdr>
    </w:div>
    <w:div w:id="1252932619">
      <w:bodyDiv w:val="1"/>
      <w:marLeft w:val="0"/>
      <w:marRight w:val="0"/>
      <w:marTop w:val="0"/>
      <w:marBottom w:val="0"/>
      <w:divBdr>
        <w:top w:val="none" w:sz="0" w:space="0" w:color="auto"/>
        <w:left w:val="none" w:sz="0" w:space="0" w:color="auto"/>
        <w:bottom w:val="none" w:sz="0" w:space="0" w:color="auto"/>
        <w:right w:val="none" w:sz="0" w:space="0" w:color="auto"/>
      </w:divBdr>
    </w:div>
    <w:div w:id="1254702465">
      <w:bodyDiv w:val="1"/>
      <w:marLeft w:val="0"/>
      <w:marRight w:val="0"/>
      <w:marTop w:val="0"/>
      <w:marBottom w:val="0"/>
      <w:divBdr>
        <w:top w:val="none" w:sz="0" w:space="0" w:color="auto"/>
        <w:left w:val="none" w:sz="0" w:space="0" w:color="auto"/>
        <w:bottom w:val="none" w:sz="0" w:space="0" w:color="auto"/>
        <w:right w:val="none" w:sz="0" w:space="0" w:color="auto"/>
      </w:divBdr>
    </w:div>
    <w:div w:id="1257908101">
      <w:bodyDiv w:val="1"/>
      <w:marLeft w:val="0"/>
      <w:marRight w:val="0"/>
      <w:marTop w:val="0"/>
      <w:marBottom w:val="0"/>
      <w:divBdr>
        <w:top w:val="none" w:sz="0" w:space="0" w:color="auto"/>
        <w:left w:val="none" w:sz="0" w:space="0" w:color="auto"/>
        <w:bottom w:val="none" w:sz="0" w:space="0" w:color="auto"/>
        <w:right w:val="none" w:sz="0" w:space="0" w:color="auto"/>
      </w:divBdr>
    </w:div>
    <w:div w:id="1259365996">
      <w:bodyDiv w:val="1"/>
      <w:marLeft w:val="0"/>
      <w:marRight w:val="0"/>
      <w:marTop w:val="0"/>
      <w:marBottom w:val="0"/>
      <w:divBdr>
        <w:top w:val="none" w:sz="0" w:space="0" w:color="auto"/>
        <w:left w:val="none" w:sz="0" w:space="0" w:color="auto"/>
        <w:bottom w:val="none" w:sz="0" w:space="0" w:color="auto"/>
        <w:right w:val="none" w:sz="0" w:space="0" w:color="auto"/>
      </w:divBdr>
    </w:div>
    <w:div w:id="1264219616">
      <w:bodyDiv w:val="1"/>
      <w:marLeft w:val="0"/>
      <w:marRight w:val="0"/>
      <w:marTop w:val="0"/>
      <w:marBottom w:val="0"/>
      <w:divBdr>
        <w:top w:val="none" w:sz="0" w:space="0" w:color="auto"/>
        <w:left w:val="none" w:sz="0" w:space="0" w:color="auto"/>
        <w:bottom w:val="none" w:sz="0" w:space="0" w:color="auto"/>
        <w:right w:val="none" w:sz="0" w:space="0" w:color="auto"/>
      </w:divBdr>
    </w:div>
    <w:div w:id="1276333039">
      <w:bodyDiv w:val="1"/>
      <w:marLeft w:val="0"/>
      <w:marRight w:val="0"/>
      <w:marTop w:val="0"/>
      <w:marBottom w:val="0"/>
      <w:divBdr>
        <w:top w:val="none" w:sz="0" w:space="0" w:color="auto"/>
        <w:left w:val="none" w:sz="0" w:space="0" w:color="auto"/>
        <w:bottom w:val="none" w:sz="0" w:space="0" w:color="auto"/>
        <w:right w:val="none" w:sz="0" w:space="0" w:color="auto"/>
      </w:divBdr>
    </w:div>
    <w:div w:id="1276713567">
      <w:bodyDiv w:val="1"/>
      <w:marLeft w:val="0"/>
      <w:marRight w:val="0"/>
      <w:marTop w:val="0"/>
      <w:marBottom w:val="0"/>
      <w:divBdr>
        <w:top w:val="none" w:sz="0" w:space="0" w:color="auto"/>
        <w:left w:val="none" w:sz="0" w:space="0" w:color="auto"/>
        <w:bottom w:val="none" w:sz="0" w:space="0" w:color="auto"/>
        <w:right w:val="none" w:sz="0" w:space="0" w:color="auto"/>
      </w:divBdr>
    </w:div>
    <w:div w:id="1284459858">
      <w:bodyDiv w:val="1"/>
      <w:marLeft w:val="0"/>
      <w:marRight w:val="0"/>
      <w:marTop w:val="0"/>
      <w:marBottom w:val="0"/>
      <w:divBdr>
        <w:top w:val="none" w:sz="0" w:space="0" w:color="auto"/>
        <w:left w:val="none" w:sz="0" w:space="0" w:color="auto"/>
        <w:bottom w:val="none" w:sz="0" w:space="0" w:color="auto"/>
        <w:right w:val="none" w:sz="0" w:space="0" w:color="auto"/>
      </w:divBdr>
    </w:div>
    <w:div w:id="1295066562">
      <w:bodyDiv w:val="1"/>
      <w:marLeft w:val="0"/>
      <w:marRight w:val="0"/>
      <w:marTop w:val="0"/>
      <w:marBottom w:val="0"/>
      <w:divBdr>
        <w:top w:val="none" w:sz="0" w:space="0" w:color="auto"/>
        <w:left w:val="none" w:sz="0" w:space="0" w:color="auto"/>
        <w:bottom w:val="none" w:sz="0" w:space="0" w:color="auto"/>
        <w:right w:val="none" w:sz="0" w:space="0" w:color="auto"/>
      </w:divBdr>
    </w:div>
    <w:div w:id="1314412890">
      <w:bodyDiv w:val="1"/>
      <w:marLeft w:val="0"/>
      <w:marRight w:val="0"/>
      <w:marTop w:val="0"/>
      <w:marBottom w:val="0"/>
      <w:divBdr>
        <w:top w:val="none" w:sz="0" w:space="0" w:color="auto"/>
        <w:left w:val="none" w:sz="0" w:space="0" w:color="auto"/>
        <w:bottom w:val="none" w:sz="0" w:space="0" w:color="auto"/>
        <w:right w:val="none" w:sz="0" w:space="0" w:color="auto"/>
      </w:divBdr>
    </w:div>
    <w:div w:id="1348364153">
      <w:bodyDiv w:val="1"/>
      <w:marLeft w:val="0"/>
      <w:marRight w:val="0"/>
      <w:marTop w:val="0"/>
      <w:marBottom w:val="0"/>
      <w:divBdr>
        <w:top w:val="none" w:sz="0" w:space="0" w:color="auto"/>
        <w:left w:val="none" w:sz="0" w:space="0" w:color="auto"/>
        <w:bottom w:val="none" w:sz="0" w:space="0" w:color="auto"/>
        <w:right w:val="none" w:sz="0" w:space="0" w:color="auto"/>
      </w:divBdr>
      <w:divsChild>
        <w:div w:id="202787692">
          <w:marLeft w:val="0"/>
          <w:marRight w:val="0"/>
          <w:marTop w:val="0"/>
          <w:marBottom w:val="0"/>
          <w:divBdr>
            <w:top w:val="none" w:sz="0" w:space="0" w:color="auto"/>
            <w:left w:val="none" w:sz="0" w:space="0" w:color="auto"/>
            <w:bottom w:val="none" w:sz="0" w:space="0" w:color="auto"/>
            <w:right w:val="none" w:sz="0" w:space="0" w:color="auto"/>
          </w:divBdr>
        </w:div>
        <w:div w:id="252203766">
          <w:marLeft w:val="0"/>
          <w:marRight w:val="0"/>
          <w:marTop w:val="0"/>
          <w:marBottom w:val="0"/>
          <w:divBdr>
            <w:top w:val="none" w:sz="0" w:space="0" w:color="auto"/>
            <w:left w:val="none" w:sz="0" w:space="0" w:color="auto"/>
            <w:bottom w:val="none" w:sz="0" w:space="0" w:color="auto"/>
            <w:right w:val="none" w:sz="0" w:space="0" w:color="auto"/>
          </w:divBdr>
        </w:div>
      </w:divsChild>
    </w:div>
    <w:div w:id="1352757121">
      <w:bodyDiv w:val="1"/>
      <w:marLeft w:val="0"/>
      <w:marRight w:val="0"/>
      <w:marTop w:val="0"/>
      <w:marBottom w:val="0"/>
      <w:divBdr>
        <w:top w:val="none" w:sz="0" w:space="0" w:color="auto"/>
        <w:left w:val="none" w:sz="0" w:space="0" w:color="auto"/>
        <w:bottom w:val="none" w:sz="0" w:space="0" w:color="auto"/>
        <w:right w:val="none" w:sz="0" w:space="0" w:color="auto"/>
      </w:divBdr>
    </w:div>
    <w:div w:id="1377504232">
      <w:bodyDiv w:val="1"/>
      <w:marLeft w:val="0"/>
      <w:marRight w:val="0"/>
      <w:marTop w:val="0"/>
      <w:marBottom w:val="0"/>
      <w:divBdr>
        <w:top w:val="none" w:sz="0" w:space="0" w:color="auto"/>
        <w:left w:val="none" w:sz="0" w:space="0" w:color="auto"/>
        <w:bottom w:val="none" w:sz="0" w:space="0" w:color="auto"/>
        <w:right w:val="none" w:sz="0" w:space="0" w:color="auto"/>
      </w:divBdr>
    </w:div>
    <w:div w:id="1388989170">
      <w:bodyDiv w:val="1"/>
      <w:marLeft w:val="0"/>
      <w:marRight w:val="0"/>
      <w:marTop w:val="0"/>
      <w:marBottom w:val="0"/>
      <w:divBdr>
        <w:top w:val="none" w:sz="0" w:space="0" w:color="auto"/>
        <w:left w:val="none" w:sz="0" w:space="0" w:color="auto"/>
        <w:bottom w:val="none" w:sz="0" w:space="0" w:color="auto"/>
        <w:right w:val="none" w:sz="0" w:space="0" w:color="auto"/>
      </w:divBdr>
    </w:div>
    <w:div w:id="1389498317">
      <w:bodyDiv w:val="1"/>
      <w:marLeft w:val="0"/>
      <w:marRight w:val="0"/>
      <w:marTop w:val="0"/>
      <w:marBottom w:val="0"/>
      <w:divBdr>
        <w:top w:val="none" w:sz="0" w:space="0" w:color="auto"/>
        <w:left w:val="none" w:sz="0" w:space="0" w:color="auto"/>
        <w:bottom w:val="none" w:sz="0" w:space="0" w:color="auto"/>
        <w:right w:val="none" w:sz="0" w:space="0" w:color="auto"/>
      </w:divBdr>
    </w:div>
    <w:div w:id="1389765383">
      <w:bodyDiv w:val="1"/>
      <w:marLeft w:val="0"/>
      <w:marRight w:val="0"/>
      <w:marTop w:val="0"/>
      <w:marBottom w:val="0"/>
      <w:divBdr>
        <w:top w:val="none" w:sz="0" w:space="0" w:color="auto"/>
        <w:left w:val="none" w:sz="0" w:space="0" w:color="auto"/>
        <w:bottom w:val="none" w:sz="0" w:space="0" w:color="auto"/>
        <w:right w:val="none" w:sz="0" w:space="0" w:color="auto"/>
      </w:divBdr>
      <w:divsChild>
        <w:div w:id="119567489">
          <w:marLeft w:val="0"/>
          <w:marRight w:val="0"/>
          <w:marTop w:val="0"/>
          <w:marBottom w:val="0"/>
          <w:divBdr>
            <w:top w:val="none" w:sz="0" w:space="0" w:color="auto"/>
            <w:left w:val="none" w:sz="0" w:space="0" w:color="auto"/>
            <w:bottom w:val="none" w:sz="0" w:space="0" w:color="auto"/>
            <w:right w:val="none" w:sz="0" w:space="0" w:color="auto"/>
          </w:divBdr>
        </w:div>
        <w:div w:id="314841238">
          <w:marLeft w:val="0"/>
          <w:marRight w:val="0"/>
          <w:marTop w:val="0"/>
          <w:marBottom w:val="0"/>
          <w:divBdr>
            <w:top w:val="none" w:sz="0" w:space="0" w:color="auto"/>
            <w:left w:val="none" w:sz="0" w:space="0" w:color="auto"/>
            <w:bottom w:val="none" w:sz="0" w:space="0" w:color="auto"/>
            <w:right w:val="none" w:sz="0" w:space="0" w:color="auto"/>
          </w:divBdr>
        </w:div>
        <w:div w:id="503276994">
          <w:marLeft w:val="0"/>
          <w:marRight w:val="0"/>
          <w:marTop w:val="0"/>
          <w:marBottom w:val="0"/>
          <w:divBdr>
            <w:top w:val="none" w:sz="0" w:space="0" w:color="auto"/>
            <w:left w:val="none" w:sz="0" w:space="0" w:color="auto"/>
            <w:bottom w:val="none" w:sz="0" w:space="0" w:color="auto"/>
            <w:right w:val="none" w:sz="0" w:space="0" w:color="auto"/>
          </w:divBdr>
        </w:div>
        <w:div w:id="1009334275">
          <w:marLeft w:val="0"/>
          <w:marRight w:val="0"/>
          <w:marTop w:val="0"/>
          <w:marBottom w:val="0"/>
          <w:divBdr>
            <w:top w:val="none" w:sz="0" w:space="0" w:color="auto"/>
            <w:left w:val="none" w:sz="0" w:space="0" w:color="auto"/>
            <w:bottom w:val="none" w:sz="0" w:space="0" w:color="auto"/>
            <w:right w:val="none" w:sz="0" w:space="0" w:color="auto"/>
          </w:divBdr>
        </w:div>
        <w:div w:id="1064372148">
          <w:marLeft w:val="0"/>
          <w:marRight w:val="0"/>
          <w:marTop w:val="0"/>
          <w:marBottom w:val="0"/>
          <w:divBdr>
            <w:top w:val="none" w:sz="0" w:space="0" w:color="auto"/>
            <w:left w:val="none" w:sz="0" w:space="0" w:color="auto"/>
            <w:bottom w:val="none" w:sz="0" w:space="0" w:color="auto"/>
            <w:right w:val="none" w:sz="0" w:space="0" w:color="auto"/>
          </w:divBdr>
        </w:div>
        <w:div w:id="1334988634">
          <w:marLeft w:val="0"/>
          <w:marRight w:val="0"/>
          <w:marTop w:val="0"/>
          <w:marBottom w:val="0"/>
          <w:divBdr>
            <w:top w:val="none" w:sz="0" w:space="0" w:color="auto"/>
            <w:left w:val="none" w:sz="0" w:space="0" w:color="auto"/>
            <w:bottom w:val="none" w:sz="0" w:space="0" w:color="auto"/>
            <w:right w:val="none" w:sz="0" w:space="0" w:color="auto"/>
          </w:divBdr>
        </w:div>
        <w:div w:id="2033648979">
          <w:marLeft w:val="0"/>
          <w:marRight w:val="0"/>
          <w:marTop w:val="0"/>
          <w:marBottom w:val="0"/>
          <w:divBdr>
            <w:top w:val="none" w:sz="0" w:space="0" w:color="auto"/>
            <w:left w:val="none" w:sz="0" w:space="0" w:color="auto"/>
            <w:bottom w:val="none" w:sz="0" w:space="0" w:color="auto"/>
            <w:right w:val="none" w:sz="0" w:space="0" w:color="auto"/>
          </w:divBdr>
        </w:div>
      </w:divsChild>
    </w:div>
    <w:div w:id="1399596456">
      <w:bodyDiv w:val="1"/>
      <w:marLeft w:val="0"/>
      <w:marRight w:val="0"/>
      <w:marTop w:val="0"/>
      <w:marBottom w:val="0"/>
      <w:divBdr>
        <w:top w:val="none" w:sz="0" w:space="0" w:color="auto"/>
        <w:left w:val="none" w:sz="0" w:space="0" w:color="auto"/>
        <w:bottom w:val="none" w:sz="0" w:space="0" w:color="auto"/>
        <w:right w:val="none" w:sz="0" w:space="0" w:color="auto"/>
      </w:divBdr>
    </w:div>
    <w:div w:id="1410498513">
      <w:bodyDiv w:val="1"/>
      <w:marLeft w:val="0"/>
      <w:marRight w:val="0"/>
      <w:marTop w:val="0"/>
      <w:marBottom w:val="0"/>
      <w:divBdr>
        <w:top w:val="none" w:sz="0" w:space="0" w:color="auto"/>
        <w:left w:val="none" w:sz="0" w:space="0" w:color="auto"/>
        <w:bottom w:val="none" w:sz="0" w:space="0" w:color="auto"/>
        <w:right w:val="none" w:sz="0" w:space="0" w:color="auto"/>
      </w:divBdr>
    </w:div>
    <w:div w:id="1412775871">
      <w:bodyDiv w:val="1"/>
      <w:marLeft w:val="0"/>
      <w:marRight w:val="0"/>
      <w:marTop w:val="0"/>
      <w:marBottom w:val="0"/>
      <w:divBdr>
        <w:top w:val="none" w:sz="0" w:space="0" w:color="auto"/>
        <w:left w:val="none" w:sz="0" w:space="0" w:color="auto"/>
        <w:bottom w:val="none" w:sz="0" w:space="0" w:color="auto"/>
        <w:right w:val="none" w:sz="0" w:space="0" w:color="auto"/>
      </w:divBdr>
    </w:div>
    <w:div w:id="1413772529">
      <w:bodyDiv w:val="1"/>
      <w:marLeft w:val="0"/>
      <w:marRight w:val="0"/>
      <w:marTop w:val="0"/>
      <w:marBottom w:val="0"/>
      <w:divBdr>
        <w:top w:val="none" w:sz="0" w:space="0" w:color="auto"/>
        <w:left w:val="none" w:sz="0" w:space="0" w:color="auto"/>
        <w:bottom w:val="none" w:sz="0" w:space="0" w:color="auto"/>
        <w:right w:val="none" w:sz="0" w:space="0" w:color="auto"/>
      </w:divBdr>
    </w:div>
    <w:div w:id="1430783401">
      <w:bodyDiv w:val="1"/>
      <w:marLeft w:val="0"/>
      <w:marRight w:val="0"/>
      <w:marTop w:val="0"/>
      <w:marBottom w:val="0"/>
      <w:divBdr>
        <w:top w:val="none" w:sz="0" w:space="0" w:color="auto"/>
        <w:left w:val="none" w:sz="0" w:space="0" w:color="auto"/>
        <w:bottom w:val="none" w:sz="0" w:space="0" w:color="auto"/>
        <w:right w:val="none" w:sz="0" w:space="0" w:color="auto"/>
      </w:divBdr>
    </w:div>
    <w:div w:id="1452439179">
      <w:bodyDiv w:val="1"/>
      <w:marLeft w:val="0"/>
      <w:marRight w:val="0"/>
      <w:marTop w:val="0"/>
      <w:marBottom w:val="0"/>
      <w:divBdr>
        <w:top w:val="none" w:sz="0" w:space="0" w:color="auto"/>
        <w:left w:val="none" w:sz="0" w:space="0" w:color="auto"/>
        <w:bottom w:val="none" w:sz="0" w:space="0" w:color="auto"/>
        <w:right w:val="none" w:sz="0" w:space="0" w:color="auto"/>
      </w:divBdr>
      <w:divsChild>
        <w:div w:id="218828962">
          <w:marLeft w:val="0"/>
          <w:marRight w:val="0"/>
          <w:marTop w:val="0"/>
          <w:marBottom w:val="0"/>
          <w:divBdr>
            <w:top w:val="none" w:sz="0" w:space="0" w:color="auto"/>
            <w:left w:val="none" w:sz="0" w:space="0" w:color="auto"/>
            <w:bottom w:val="none" w:sz="0" w:space="0" w:color="auto"/>
            <w:right w:val="none" w:sz="0" w:space="0" w:color="auto"/>
          </w:divBdr>
        </w:div>
        <w:div w:id="689185533">
          <w:marLeft w:val="0"/>
          <w:marRight w:val="0"/>
          <w:marTop w:val="0"/>
          <w:marBottom w:val="0"/>
          <w:divBdr>
            <w:top w:val="none" w:sz="0" w:space="0" w:color="auto"/>
            <w:left w:val="none" w:sz="0" w:space="0" w:color="auto"/>
            <w:bottom w:val="none" w:sz="0" w:space="0" w:color="auto"/>
            <w:right w:val="none" w:sz="0" w:space="0" w:color="auto"/>
          </w:divBdr>
        </w:div>
        <w:div w:id="994844746">
          <w:marLeft w:val="0"/>
          <w:marRight w:val="0"/>
          <w:marTop w:val="0"/>
          <w:marBottom w:val="0"/>
          <w:divBdr>
            <w:top w:val="none" w:sz="0" w:space="0" w:color="auto"/>
            <w:left w:val="none" w:sz="0" w:space="0" w:color="auto"/>
            <w:bottom w:val="none" w:sz="0" w:space="0" w:color="auto"/>
            <w:right w:val="none" w:sz="0" w:space="0" w:color="auto"/>
          </w:divBdr>
        </w:div>
        <w:div w:id="1199119969">
          <w:marLeft w:val="0"/>
          <w:marRight w:val="0"/>
          <w:marTop w:val="0"/>
          <w:marBottom w:val="0"/>
          <w:divBdr>
            <w:top w:val="none" w:sz="0" w:space="0" w:color="auto"/>
            <w:left w:val="none" w:sz="0" w:space="0" w:color="auto"/>
            <w:bottom w:val="none" w:sz="0" w:space="0" w:color="auto"/>
            <w:right w:val="none" w:sz="0" w:space="0" w:color="auto"/>
          </w:divBdr>
        </w:div>
        <w:div w:id="1258369757">
          <w:marLeft w:val="0"/>
          <w:marRight w:val="0"/>
          <w:marTop w:val="0"/>
          <w:marBottom w:val="0"/>
          <w:divBdr>
            <w:top w:val="none" w:sz="0" w:space="0" w:color="auto"/>
            <w:left w:val="none" w:sz="0" w:space="0" w:color="auto"/>
            <w:bottom w:val="none" w:sz="0" w:space="0" w:color="auto"/>
            <w:right w:val="none" w:sz="0" w:space="0" w:color="auto"/>
          </w:divBdr>
        </w:div>
        <w:div w:id="1839078590">
          <w:marLeft w:val="0"/>
          <w:marRight w:val="0"/>
          <w:marTop w:val="0"/>
          <w:marBottom w:val="0"/>
          <w:divBdr>
            <w:top w:val="none" w:sz="0" w:space="0" w:color="auto"/>
            <w:left w:val="none" w:sz="0" w:space="0" w:color="auto"/>
            <w:bottom w:val="none" w:sz="0" w:space="0" w:color="auto"/>
            <w:right w:val="none" w:sz="0" w:space="0" w:color="auto"/>
          </w:divBdr>
        </w:div>
      </w:divsChild>
    </w:div>
    <w:div w:id="1458404698">
      <w:bodyDiv w:val="1"/>
      <w:marLeft w:val="0"/>
      <w:marRight w:val="0"/>
      <w:marTop w:val="0"/>
      <w:marBottom w:val="0"/>
      <w:divBdr>
        <w:top w:val="none" w:sz="0" w:space="0" w:color="auto"/>
        <w:left w:val="none" w:sz="0" w:space="0" w:color="auto"/>
        <w:bottom w:val="none" w:sz="0" w:space="0" w:color="auto"/>
        <w:right w:val="none" w:sz="0" w:space="0" w:color="auto"/>
      </w:divBdr>
    </w:div>
    <w:div w:id="1479153387">
      <w:bodyDiv w:val="1"/>
      <w:marLeft w:val="0"/>
      <w:marRight w:val="0"/>
      <w:marTop w:val="0"/>
      <w:marBottom w:val="0"/>
      <w:divBdr>
        <w:top w:val="none" w:sz="0" w:space="0" w:color="auto"/>
        <w:left w:val="none" w:sz="0" w:space="0" w:color="auto"/>
        <w:bottom w:val="none" w:sz="0" w:space="0" w:color="auto"/>
        <w:right w:val="none" w:sz="0" w:space="0" w:color="auto"/>
      </w:divBdr>
    </w:div>
    <w:div w:id="1496216421">
      <w:bodyDiv w:val="1"/>
      <w:marLeft w:val="0"/>
      <w:marRight w:val="0"/>
      <w:marTop w:val="0"/>
      <w:marBottom w:val="0"/>
      <w:divBdr>
        <w:top w:val="none" w:sz="0" w:space="0" w:color="auto"/>
        <w:left w:val="none" w:sz="0" w:space="0" w:color="auto"/>
        <w:bottom w:val="none" w:sz="0" w:space="0" w:color="auto"/>
        <w:right w:val="none" w:sz="0" w:space="0" w:color="auto"/>
      </w:divBdr>
    </w:div>
    <w:div w:id="1542010759">
      <w:bodyDiv w:val="1"/>
      <w:marLeft w:val="0"/>
      <w:marRight w:val="0"/>
      <w:marTop w:val="0"/>
      <w:marBottom w:val="0"/>
      <w:divBdr>
        <w:top w:val="none" w:sz="0" w:space="0" w:color="auto"/>
        <w:left w:val="none" w:sz="0" w:space="0" w:color="auto"/>
        <w:bottom w:val="none" w:sz="0" w:space="0" w:color="auto"/>
        <w:right w:val="none" w:sz="0" w:space="0" w:color="auto"/>
      </w:divBdr>
    </w:div>
    <w:div w:id="1552307235">
      <w:bodyDiv w:val="1"/>
      <w:marLeft w:val="0"/>
      <w:marRight w:val="0"/>
      <w:marTop w:val="0"/>
      <w:marBottom w:val="0"/>
      <w:divBdr>
        <w:top w:val="none" w:sz="0" w:space="0" w:color="auto"/>
        <w:left w:val="none" w:sz="0" w:space="0" w:color="auto"/>
        <w:bottom w:val="none" w:sz="0" w:space="0" w:color="auto"/>
        <w:right w:val="none" w:sz="0" w:space="0" w:color="auto"/>
      </w:divBdr>
      <w:divsChild>
        <w:div w:id="374038472">
          <w:marLeft w:val="0"/>
          <w:marRight w:val="0"/>
          <w:marTop w:val="0"/>
          <w:marBottom w:val="0"/>
          <w:divBdr>
            <w:top w:val="none" w:sz="0" w:space="0" w:color="auto"/>
            <w:left w:val="none" w:sz="0" w:space="0" w:color="auto"/>
            <w:bottom w:val="none" w:sz="0" w:space="0" w:color="auto"/>
            <w:right w:val="none" w:sz="0" w:space="0" w:color="auto"/>
          </w:divBdr>
        </w:div>
        <w:div w:id="470950169">
          <w:marLeft w:val="0"/>
          <w:marRight w:val="0"/>
          <w:marTop w:val="0"/>
          <w:marBottom w:val="0"/>
          <w:divBdr>
            <w:top w:val="none" w:sz="0" w:space="0" w:color="auto"/>
            <w:left w:val="none" w:sz="0" w:space="0" w:color="auto"/>
            <w:bottom w:val="none" w:sz="0" w:space="0" w:color="auto"/>
            <w:right w:val="none" w:sz="0" w:space="0" w:color="auto"/>
          </w:divBdr>
        </w:div>
        <w:div w:id="1168249323">
          <w:marLeft w:val="0"/>
          <w:marRight w:val="0"/>
          <w:marTop w:val="0"/>
          <w:marBottom w:val="0"/>
          <w:divBdr>
            <w:top w:val="none" w:sz="0" w:space="0" w:color="auto"/>
            <w:left w:val="none" w:sz="0" w:space="0" w:color="auto"/>
            <w:bottom w:val="none" w:sz="0" w:space="0" w:color="auto"/>
            <w:right w:val="none" w:sz="0" w:space="0" w:color="auto"/>
          </w:divBdr>
        </w:div>
        <w:div w:id="1182400622">
          <w:marLeft w:val="0"/>
          <w:marRight w:val="0"/>
          <w:marTop w:val="0"/>
          <w:marBottom w:val="0"/>
          <w:divBdr>
            <w:top w:val="none" w:sz="0" w:space="0" w:color="auto"/>
            <w:left w:val="none" w:sz="0" w:space="0" w:color="auto"/>
            <w:bottom w:val="none" w:sz="0" w:space="0" w:color="auto"/>
            <w:right w:val="none" w:sz="0" w:space="0" w:color="auto"/>
          </w:divBdr>
        </w:div>
        <w:div w:id="1302266782">
          <w:marLeft w:val="0"/>
          <w:marRight w:val="0"/>
          <w:marTop w:val="0"/>
          <w:marBottom w:val="0"/>
          <w:divBdr>
            <w:top w:val="none" w:sz="0" w:space="0" w:color="auto"/>
            <w:left w:val="none" w:sz="0" w:space="0" w:color="auto"/>
            <w:bottom w:val="none" w:sz="0" w:space="0" w:color="auto"/>
            <w:right w:val="none" w:sz="0" w:space="0" w:color="auto"/>
          </w:divBdr>
        </w:div>
        <w:div w:id="1911690694">
          <w:marLeft w:val="0"/>
          <w:marRight w:val="0"/>
          <w:marTop w:val="0"/>
          <w:marBottom w:val="0"/>
          <w:divBdr>
            <w:top w:val="none" w:sz="0" w:space="0" w:color="auto"/>
            <w:left w:val="none" w:sz="0" w:space="0" w:color="auto"/>
            <w:bottom w:val="none" w:sz="0" w:space="0" w:color="auto"/>
            <w:right w:val="none" w:sz="0" w:space="0" w:color="auto"/>
          </w:divBdr>
        </w:div>
        <w:div w:id="2090418976">
          <w:marLeft w:val="0"/>
          <w:marRight w:val="0"/>
          <w:marTop w:val="0"/>
          <w:marBottom w:val="0"/>
          <w:divBdr>
            <w:top w:val="none" w:sz="0" w:space="0" w:color="auto"/>
            <w:left w:val="none" w:sz="0" w:space="0" w:color="auto"/>
            <w:bottom w:val="none" w:sz="0" w:space="0" w:color="auto"/>
            <w:right w:val="none" w:sz="0" w:space="0" w:color="auto"/>
          </w:divBdr>
        </w:div>
      </w:divsChild>
    </w:div>
    <w:div w:id="1557473567">
      <w:bodyDiv w:val="1"/>
      <w:marLeft w:val="0"/>
      <w:marRight w:val="0"/>
      <w:marTop w:val="0"/>
      <w:marBottom w:val="0"/>
      <w:divBdr>
        <w:top w:val="none" w:sz="0" w:space="0" w:color="auto"/>
        <w:left w:val="none" w:sz="0" w:space="0" w:color="auto"/>
        <w:bottom w:val="none" w:sz="0" w:space="0" w:color="auto"/>
        <w:right w:val="none" w:sz="0" w:space="0" w:color="auto"/>
      </w:divBdr>
    </w:div>
    <w:div w:id="1561598833">
      <w:bodyDiv w:val="1"/>
      <w:marLeft w:val="0"/>
      <w:marRight w:val="0"/>
      <w:marTop w:val="0"/>
      <w:marBottom w:val="0"/>
      <w:divBdr>
        <w:top w:val="none" w:sz="0" w:space="0" w:color="auto"/>
        <w:left w:val="none" w:sz="0" w:space="0" w:color="auto"/>
        <w:bottom w:val="none" w:sz="0" w:space="0" w:color="auto"/>
        <w:right w:val="none" w:sz="0" w:space="0" w:color="auto"/>
      </w:divBdr>
    </w:div>
    <w:div w:id="1589189553">
      <w:bodyDiv w:val="1"/>
      <w:marLeft w:val="0"/>
      <w:marRight w:val="0"/>
      <w:marTop w:val="0"/>
      <w:marBottom w:val="0"/>
      <w:divBdr>
        <w:top w:val="none" w:sz="0" w:space="0" w:color="auto"/>
        <w:left w:val="none" w:sz="0" w:space="0" w:color="auto"/>
        <w:bottom w:val="none" w:sz="0" w:space="0" w:color="auto"/>
        <w:right w:val="none" w:sz="0" w:space="0" w:color="auto"/>
      </w:divBdr>
    </w:div>
    <w:div w:id="1592012258">
      <w:bodyDiv w:val="1"/>
      <w:marLeft w:val="0"/>
      <w:marRight w:val="0"/>
      <w:marTop w:val="0"/>
      <w:marBottom w:val="0"/>
      <w:divBdr>
        <w:top w:val="none" w:sz="0" w:space="0" w:color="auto"/>
        <w:left w:val="none" w:sz="0" w:space="0" w:color="auto"/>
        <w:bottom w:val="none" w:sz="0" w:space="0" w:color="auto"/>
        <w:right w:val="none" w:sz="0" w:space="0" w:color="auto"/>
      </w:divBdr>
    </w:div>
    <w:div w:id="1593976474">
      <w:bodyDiv w:val="1"/>
      <w:marLeft w:val="0"/>
      <w:marRight w:val="0"/>
      <w:marTop w:val="0"/>
      <w:marBottom w:val="0"/>
      <w:divBdr>
        <w:top w:val="none" w:sz="0" w:space="0" w:color="auto"/>
        <w:left w:val="none" w:sz="0" w:space="0" w:color="auto"/>
        <w:bottom w:val="none" w:sz="0" w:space="0" w:color="auto"/>
        <w:right w:val="none" w:sz="0" w:space="0" w:color="auto"/>
      </w:divBdr>
    </w:div>
    <w:div w:id="1598293369">
      <w:bodyDiv w:val="1"/>
      <w:marLeft w:val="0"/>
      <w:marRight w:val="0"/>
      <w:marTop w:val="0"/>
      <w:marBottom w:val="0"/>
      <w:divBdr>
        <w:top w:val="none" w:sz="0" w:space="0" w:color="auto"/>
        <w:left w:val="none" w:sz="0" w:space="0" w:color="auto"/>
        <w:bottom w:val="none" w:sz="0" w:space="0" w:color="auto"/>
        <w:right w:val="none" w:sz="0" w:space="0" w:color="auto"/>
      </w:divBdr>
    </w:div>
    <w:div w:id="1636137064">
      <w:bodyDiv w:val="1"/>
      <w:marLeft w:val="0"/>
      <w:marRight w:val="0"/>
      <w:marTop w:val="0"/>
      <w:marBottom w:val="0"/>
      <w:divBdr>
        <w:top w:val="none" w:sz="0" w:space="0" w:color="auto"/>
        <w:left w:val="none" w:sz="0" w:space="0" w:color="auto"/>
        <w:bottom w:val="none" w:sz="0" w:space="0" w:color="auto"/>
        <w:right w:val="none" w:sz="0" w:space="0" w:color="auto"/>
      </w:divBdr>
    </w:div>
    <w:div w:id="1673800615">
      <w:bodyDiv w:val="1"/>
      <w:marLeft w:val="0"/>
      <w:marRight w:val="0"/>
      <w:marTop w:val="0"/>
      <w:marBottom w:val="0"/>
      <w:divBdr>
        <w:top w:val="none" w:sz="0" w:space="0" w:color="auto"/>
        <w:left w:val="none" w:sz="0" w:space="0" w:color="auto"/>
        <w:bottom w:val="none" w:sz="0" w:space="0" w:color="auto"/>
        <w:right w:val="none" w:sz="0" w:space="0" w:color="auto"/>
      </w:divBdr>
      <w:divsChild>
        <w:div w:id="1134131868">
          <w:marLeft w:val="0"/>
          <w:marRight w:val="0"/>
          <w:marTop w:val="0"/>
          <w:marBottom w:val="0"/>
          <w:divBdr>
            <w:top w:val="none" w:sz="0" w:space="0" w:color="auto"/>
            <w:left w:val="none" w:sz="0" w:space="0" w:color="auto"/>
            <w:bottom w:val="none" w:sz="0" w:space="0" w:color="auto"/>
            <w:right w:val="none" w:sz="0" w:space="0" w:color="auto"/>
          </w:divBdr>
        </w:div>
        <w:div w:id="1825051721">
          <w:marLeft w:val="0"/>
          <w:marRight w:val="0"/>
          <w:marTop w:val="0"/>
          <w:marBottom w:val="0"/>
          <w:divBdr>
            <w:top w:val="none" w:sz="0" w:space="0" w:color="auto"/>
            <w:left w:val="none" w:sz="0" w:space="0" w:color="auto"/>
            <w:bottom w:val="none" w:sz="0" w:space="0" w:color="auto"/>
            <w:right w:val="none" w:sz="0" w:space="0" w:color="auto"/>
          </w:divBdr>
        </w:div>
      </w:divsChild>
    </w:div>
    <w:div w:id="1678075498">
      <w:bodyDiv w:val="1"/>
      <w:marLeft w:val="0"/>
      <w:marRight w:val="0"/>
      <w:marTop w:val="0"/>
      <w:marBottom w:val="0"/>
      <w:divBdr>
        <w:top w:val="none" w:sz="0" w:space="0" w:color="auto"/>
        <w:left w:val="none" w:sz="0" w:space="0" w:color="auto"/>
        <w:bottom w:val="none" w:sz="0" w:space="0" w:color="auto"/>
        <w:right w:val="none" w:sz="0" w:space="0" w:color="auto"/>
      </w:divBdr>
    </w:div>
    <w:div w:id="1691102131">
      <w:bodyDiv w:val="1"/>
      <w:marLeft w:val="0"/>
      <w:marRight w:val="0"/>
      <w:marTop w:val="0"/>
      <w:marBottom w:val="0"/>
      <w:divBdr>
        <w:top w:val="none" w:sz="0" w:space="0" w:color="auto"/>
        <w:left w:val="none" w:sz="0" w:space="0" w:color="auto"/>
        <w:bottom w:val="none" w:sz="0" w:space="0" w:color="auto"/>
        <w:right w:val="none" w:sz="0" w:space="0" w:color="auto"/>
      </w:divBdr>
    </w:div>
    <w:div w:id="1715041965">
      <w:bodyDiv w:val="1"/>
      <w:marLeft w:val="0"/>
      <w:marRight w:val="0"/>
      <w:marTop w:val="0"/>
      <w:marBottom w:val="0"/>
      <w:divBdr>
        <w:top w:val="none" w:sz="0" w:space="0" w:color="auto"/>
        <w:left w:val="none" w:sz="0" w:space="0" w:color="auto"/>
        <w:bottom w:val="none" w:sz="0" w:space="0" w:color="auto"/>
        <w:right w:val="none" w:sz="0" w:space="0" w:color="auto"/>
      </w:divBdr>
    </w:div>
    <w:div w:id="1734504820">
      <w:bodyDiv w:val="1"/>
      <w:marLeft w:val="0"/>
      <w:marRight w:val="0"/>
      <w:marTop w:val="0"/>
      <w:marBottom w:val="0"/>
      <w:divBdr>
        <w:top w:val="none" w:sz="0" w:space="0" w:color="auto"/>
        <w:left w:val="none" w:sz="0" w:space="0" w:color="auto"/>
        <w:bottom w:val="none" w:sz="0" w:space="0" w:color="auto"/>
        <w:right w:val="none" w:sz="0" w:space="0" w:color="auto"/>
      </w:divBdr>
    </w:div>
    <w:div w:id="1736850227">
      <w:bodyDiv w:val="1"/>
      <w:marLeft w:val="0"/>
      <w:marRight w:val="0"/>
      <w:marTop w:val="0"/>
      <w:marBottom w:val="0"/>
      <w:divBdr>
        <w:top w:val="none" w:sz="0" w:space="0" w:color="auto"/>
        <w:left w:val="none" w:sz="0" w:space="0" w:color="auto"/>
        <w:bottom w:val="none" w:sz="0" w:space="0" w:color="auto"/>
        <w:right w:val="none" w:sz="0" w:space="0" w:color="auto"/>
      </w:divBdr>
    </w:div>
    <w:div w:id="1753700712">
      <w:bodyDiv w:val="1"/>
      <w:marLeft w:val="0"/>
      <w:marRight w:val="0"/>
      <w:marTop w:val="0"/>
      <w:marBottom w:val="0"/>
      <w:divBdr>
        <w:top w:val="none" w:sz="0" w:space="0" w:color="auto"/>
        <w:left w:val="none" w:sz="0" w:space="0" w:color="auto"/>
        <w:bottom w:val="none" w:sz="0" w:space="0" w:color="auto"/>
        <w:right w:val="none" w:sz="0" w:space="0" w:color="auto"/>
      </w:divBdr>
    </w:div>
    <w:div w:id="1762214764">
      <w:bodyDiv w:val="1"/>
      <w:marLeft w:val="0"/>
      <w:marRight w:val="0"/>
      <w:marTop w:val="0"/>
      <w:marBottom w:val="0"/>
      <w:divBdr>
        <w:top w:val="none" w:sz="0" w:space="0" w:color="auto"/>
        <w:left w:val="none" w:sz="0" w:space="0" w:color="auto"/>
        <w:bottom w:val="none" w:sz="0" w:space="0" w:color="auto"/>
        <w:right w:val="none" w:sz="0" w:space="0" w:color="auto"/>
      </w:divBdr>
    </w:div>
    <w:div w:id="1764835179">
      <w:bodyDiv w:val="1"/>
      <w:marLeft w:val="0"/>
      <w:marRight w:val="0"/>
      <w:marTop w:val="0"/>
      <w:marBottom w:val="0"/>
      <w:divBdr>
        <w:top w:val="none" w:sz="0" w:space="0" w:color="auto"/>
        <w:left w:val="none" w:sz="0" w:space="0" w:color="auto"/>
        <w:bottom w:val="none" w:sz="0" w:space="0" w:color="auto"/>
        <w:right w:val="none" w:sz="0" w:space="0" w:color="auto"/>
      </w:divBdr>
    </w:div>
    <w:div w:id="1769346843">
      <w:bodyDiv w:val="1"/>
      <w:marLeft w:val="0"/>
      <w:marRight w:val="0"/>
      <w:marTop w:val="0"/>
      <w:marBottom w:val="0"/>
      <w:divBdr>
        <w:top w:val="none" w:sz="0" w:space="0" w:color="auto"/>
        <w:left w:val="none" w:sz="0" w:space="0" w:color="auto"/>
        <w:bottom w:val="none" w:sz="0" w:space="0" w:color="auto"/>
        <w:right w:val="none" w:sz="0" w:space="0" w:color="auto"/>
      </w:divBdr>
    </w:div>
    <w:div w:id="1793284644">
      <w:bodyDiv w:val="1"/>
      <w:marLeft w:val="0"/>
      <w:marRight w:val="0"/>
      <w:marTop w:val="0"/>
      <w:marBottom w:val="0"/>
      <w:divBdr>
        <w:top w:val="none" w:sz="0" w:space="0" w:color="auto"/>
        <w:left w:val="none" w:sz="0" w:space="0" w:color="auto"/>
        <w:bottom w:val="none" w:sz="0" w:space="0" w:color="auto"/>
        <w:right w:val="none" w:sz="0" w:space="0" w:color="auto"/>
      </w:divBdr>
    </w:div>
    <w:div w:id="1796675740">
      <w:bodyDiv w:val="1"/>
      <w:marLeft w:val="0"/>
      <w:marRight w:val="0"/>
      <w:marTop w:val="0"/>
      <w:marBottom w:val="0"/>
      <w:divBdr>
        <w:top w:val="none" w:sz="0" w:space="0" w:color="auto"/>
        <w:left w:val="none" w:sz="0" w:space="0" w:color="auto"/>
        <w:bottom w:val="none" w:sz="0" w:space="0" w:color="auto"/>
        <w:right w:val="none" w:sz="0" w:space="0" w:color="auto"/>
      </w:divBdr>
    </w:div>
    <w:div w:id="1803498880">
      <w:bodyDiv w:val="1"/>
      <w:marLeft w:val="0"/>
      <w:marRight w:val="0"/>
      <w:marTop w:val="0"/>
      <w:marBottom w:val="0"/>
      <w:divBdr>
        <w:top w:val="none" w:sz="0" w:space="0" w:color="auto"/>
        <w:left w:val="none" w:sz="0" w:space="0" w:color="auto"/>
        <w:bottom w:val="none" w:sz="0" w:space="0" w:color="auto"/>
        <w:right w:val="none" w:sz="0" w:space="0" w:color="auto"/>
      </w:divBdr>
    </w:div>
    <w:div w:id="1808859888">
      <w:bodyDiv w:val="1"/>
      <w:marLeft w:val="0"/>
      <w:marRight w:val="0"/>
      <w:marTop w:val="0"/>
      <w:marBottom w:val="0"/>
      <w:divBdr>
        <w:top w:val="none" w:sz="0" w:space="0" w:color="auto"/>
        <w:left w:val="none" w:sz="0" w:space="0" w:color="auto"/>
        <w:bottom w:val="none" w:sz="0" w:space="0" w:color="auto"/>
        <w:right w:val="none" w:sz="0" w:space="0" w:color="auto"/>
      </w:divBdr>
    </w:div>
    <w:div w:id="1818917577">
      <w:bodyDiv w:val="1"/>
      <w:marLeft w:val="0"/>
      <w:marRight w:val="0"/>
      <w:marTop w:val="0"/>
      <w:marBottom w:val="0"/>
      <w:divBdr>
        <w:top w:val="none" w:sz="0" w:space="0" w:color="auto"/>
        <w:left w:val="none" w:sz="0" w:space="0" w:color="auto"/>
        <w:bottom w:val="none" w:sz="0" w:space="0" w:color="auto"/>
        <w:right w:val="none" w:sz="0" w:space="0" w:color="auto"/>
      </w:divBdr>
    </w:div>
    <w:div w:id="1825926140">
      <w:bodyDiv w:val="1"/>
      <w:marLeft w:val="0"/>
      <w:marRight w:val="0"/>
      <w:marTop w:val="0"/>
      <w:marBottom w:val="0"/>
      <w:divBdr>
        <w:top w:val="none" w:sz="0" w:space="0" w:color="auto"/>
        <w:left w:val="none" w:sz="0" w:space="0" w:color="auto"/>
        <w:bottom w:val="none" w:sz="0" w:space="0" w:color="auto"/>
        <w:right w:val="none" w:sz="0" w:space="0" w:color="auto"/>
      </w:divBdr>
    </w:div>
    <w:div w:id="1829783189">
      <w:bodyDiv w:val="1"/>
      <w:marLeft w:val="0"/>
      <w:marRight w:val="0"/>
      <w:marTop w:val="0"/>
      <w:marBottom w:val="0"/>
      <w:divBdr>
        <w:top w:val="none" w:sz="0" w:space="0" w:color="auto"/>
        <w:left w:val="none" w:sz="0" w:space="0" w:color="auto"/>
        <w:bottom w:val="none" w:sz="0" w:space="0" w:color="auto"/>
        <w:right w:val="none" w:sz="0" w:space="0" w:color="auto"/>
      </w:divBdr>
      <w:divsChild>
        <w:div w:id="211235332">
          <w:marLeft w:val="0"/>
          <w:marRight w:val="0"/>
          <w:marTop w:val="0"/>
          <w:marBottom w:val="0"/>
          <w:divBdr>
            <w:top w:val="none" w:sz="0" w:space="0" w:color="auto"/>
            <w:left w:val="none" w:sz="0" w:space="0" w:color="auto"/>
            <w:bottom w:val="none" w:sz="0" w:space="0" w:color="auto"/>
            <w:right w:val="none" w:sz="0" w:space="0" w:color="auto"/>
          </w:divBdr>
        </w:div>
        <w:div w:id="1312253935">
          <w:marLeft w:val="0"/>
          <w:marRight w:val="0"/>
          <w:marTop w:val="0"/>
          <w:marBottom w:val="0"/>
          <w:divBdr>
            <w:top w:val="none" w:sz="0" w:space="0" w:color="auto"/>
            <w:left w:val="none" w:sz="0" w:space="0" w:color="auto"/>
            <w:bottom w:val="none" w:sz="0" w:space="0" w:color="auto"/>
            <w:right w:val="none" w:sz="0" w:space="0" w:color="auto"/>
          </w:divBdr>
        </w:div>
        <w:div w:id="1801654886">
          <w:marLeft w:val="0"/>
          <w:marRight w:val="0"/>
          <w:marTop w:val="0"/>
          <w:marBottom w:val="0"/>
          <w:divBdr>
            <w:top w:val="none" w:sz="0" w:space="0" w:color="auto"/>
            <w:left w:val="none" w:sz="0" w:space="0" w:color="auto"/>
            <w:bottom w:val="none" w:sz="0" w:space="0" w:color="auto"/>
            <w:right w:val="none" w:sz="0" w:space="0" w:color="auto"/>
          </w:divBdr>
        </w:div>
      </w:divsChild>
    </w:div>
    <w:div w:id="1835487020">
      <w:bodyDiv w:val="1"/>
      <w:marLeft w:val="0"/>
      <w:marRight w:val="0"/>
      <w:marTop w:val="0"/>
      <w:marBottom w:val="0"/>
      <w:divBdr>
        <w:top w:val="none" w:sz="0" w:space="0" w:color="auto"/>
        <w:left w:val="none" w:sz="0" w:space="0" w:color="auto"/>
        <w:bottom w:val="none" w:sz="0" w:space="0" w:color="auto"/>
        <w:right w:val="none" w:sz="0" w:space="0" w:color="auto"/>
      </w:divBdr>
    </w:div>
    <w:div w:id="1835755222">
      <w:bodyDiv w:val="1"/>
      <w:marLeft w:val="0"/>
      <w:marRight w:val="0"/>
      <w:marTop w:val="0"/>
      <w:marBottom w:val="0"/>
      <w:divBdr>
        <w:top w:val="none" w:sz="0" w:space="0" w:color="auto"/>
        <w:left w:val="none" w:sz="0" w:space="0" w:color="auto"/>
        <w:bottom w:val="none" w:sz="0" w:space="0" w:color="auto"/>
        <w:right w:val="none" w:sz="0" w:space="0" w:color="auto"/>
      </w:divBdr>
    </w:div>
    <w:div w:id="1836266627">
      <w:bodyDiv w:val="1"/>
      <w:marLeft w:val="0"/>
      <w:marRight w:val="0"/>
      <w:marTop w:val="0"/>
      <w:marBottom w:val="0"/>
      <w:divBdr>
        <w:top w:val="none" w:sz="0" w:space="0" w:color="auto"/>
        <w:left w:val="none" w:sz="0" w:space="0" w:color="auto"/>
        <w:bottom w:val="none" w:sz="0" w:space="0" w:color="auto"/>
        <w:right w:val="none" w:sz="0" w:space="0" w:color="auto"/>
      </w:divBdr>
    </w:div>
    <w:div w:id="1837913881">
      <w:bodyDiv w:val="1"/>
      <w:marLeft w:val="0"/>
      <w:marRight w:val="0"/>
      <w:marTop w:val="0"/>
      <w:marBottom w:val="0"/>
      <w:divBdr>
        <w:top w:val="none" w:sz="0" w:space="0" w:color="auto"/>
        <w:left w:val="none" w:sz="0" w:space="0" w:color="auto"/>
        <w:bottom w:val="none" w:sz="0" w:space="0" w:color="auto"/>
        <w:right w:val="none" w:sz="0" w:space="0" w:color="auto"/>
      </w:divBdr>
    </w:div>
    <w:div w:id="1860661810">
      <w:bodyDiv w:val="1"/>
      <w:marLeft w:val="0"/>
      <w:marRight w:val="0"/>
      <w:marTop w:val="0"/>
      <w:marBottom w:val="0"/>
      <w:divBdr>
        <w:top w:val="none" w:sz="0" w:space="0" w:color="auto"/>
        <w:left w:val="none" w:sz="0" w:space="0" w:color="auto"/>
        <w:bottom w:val="none" w:sz="0" w:space="0" w:color="auto"/>
        <w:right w:val="none" w:sz="0" w:space="0" w:color="auto"/>
      </w:divBdr>
    </w:div>
    <w:div w:id="1866942187">
      <w:bodyDiv w:val="1"/>
      <w:marLeft w:val="0"/>
      <w:marRight w:val="0"/>
      <w:marTop w:val="0"/>
      <w:marBottom w:val="0"/>
      <w:divBdr>
        <w:top w:val="none" w:sz="0" w:space="0" w:color="auto"/>
        <w:left w:val="none" w:sz="0" w:space="0" w:color="auto"/>
        <w:bottom w:val="none" w:sz="0" w:space="0" w:color="auto"/>
        <w:right w:val="none" w:sz="0" w:space="0" w:color="auto"/>
      </w:divBdr>
    </w:div>
    <w:div w:id="1871870293">
      <w:bodyDiv w:val="1"/>
      <w:marLeft w:val="0"/>
      <w:marRight w:val="0"/>
      <w:marTop w:val="0"/>
      <w:marBottom w:val="0"/>
      <w:divBdr>
        <w:top w:val="none" w:sz="0" w:space="0" w:color="auto"/>
        <w:left w:val="none" w:sz="0" w:space="0" w:color="auto"/>
        <w:bottom w:val="none" w:sz="0" w:space="0" w:color="auto"/>
        <w:right w:val="none" w:sz="0" w:space="0" w:color="auto"/>
      </w:divBdr>
    </w:div>
    <w:div w:id="1884243527">
      <w:bodyDiv w:val="1"/>
      <w:marLeft w:val="0"/>
      <w:marRight w:val="0"/>
      <w:marTop w:val="0"/>
      <w:marBottom w:val="0"/>
      <w:divBdr>
        <w:top w:val="none" w:sz="0" w:space="0" w:color="auto"/>
        <w:left w:val="none" w:sz="0" w:space="0" w:color="auto"/>
        <w:bottom w:val="none" w:sz="0" w:space="0" w:color="auto"/>
        <w:right w:val="none" w:sz="0" w:space="0" w:color="auto"/>
      </w:divBdr>
    </w:div>
    <w:div w:id="1894343633">
      <w:bodyDiv w:val="1"/>
      <w:marLeft w:val="0"/>
      <w:marRight w:val="0"/>
      <w:marTop w:val="0"/>
      <w:marBottom w:val="0"/>
      <w:divBdr>
        <w:top w:val="none" w:sz="0" w:space="0" w:color="auto"/>
        <w:left w:val="none" w:sz="0" w:space="0" w:color="auto"/>
        <w:bottom w:val="none" w:sz="0" w:space="0" w:color="auto"/>
        <w:right w:val="none" w:sz="0" w:space="0" w:color="auto"/>
      </w:divBdr>
    </w:div>
    <w:div w:id="1897205276">
      <w:bodyDiv w:val="1"/>
      <w:marLeft w:val="0"/>
      <w:marRight w:val="0"/>
      <w:marTop w:val="0"/>
      <w:marBottom w:val="0"/>
      <w:divBdr>
        <w:top w:val="none" w:sz="0" w:space="0" w:color="auto"/>
        <w:left w:val="none" w:sz="0" w:space="0" w:color="auto"/>
        <w:bottom w:val="none" w:sz="0" w:space="0" w:color="auto"/>
        <w:right w:val="none" w:sz="0" w:space="0" w:color="auto"/>
      </w:divBdr>
    </w:div>
    <w:div w:id="1898589553">
      <w:bodyDiv w:val="1"/>
      <w:marLeft w:val="0"/>
      <w:marRight w:val="0"/>
      <w:marTop w:val="0"/>
      <w:marBottom w:val="0"/>
      <w:divBdr>
        <w:top w:val="none" w:sz="0" w:space="0" w:color="auto"/>
        <w:left w:val="none" w:sz="0" w:space="0" w:color="auto"/>
        <w:bottom w:val="none" w:sz="0" w:space="0" w:color="auto"/>
        <w:right w:val="none" w:sz="0" w:space="0" w:color="auto"/>
      </w:divBdr>
    </w:div>
    <w:div w:id="1901405160">
      <w:bodyDiv w:val="1"/>
      <w:marLeft w:val="0"/>
      <w:marRight w:val="0"/>
      <w:marTop w:val="0"/>
      <w:marBottom w:val="0"/>
      <w:divBdr>
        <w:top w:val="none" w:sz="0" w:space="0" w:color="auto"/>
        <w:left w:val="none" w:sz="0" w:space="0" w:color="auto"/>
        <w:bottom w:val="none" w:sz="0" w:space="0" w:color="auto"/>
        <w:right w:val="none" w:sz="0" w:space="0" w:color="auto"/>
      </w:divBdr>
    </w:div>
    <w:div w:id="1906836517">
      <w:bodyDiv w:val="1"/>
      <w:marLeft w:val="0"/>
      <w:marRight w:val="0"/>
      <w:marTop w:val="0"/>
      <w:marBottom w:val="0"/>
      <w:divBdr>
        <w:top w:val="none" w:sz="0" w:space="0" w:color="auto"/>
        <w:left w:val="none" w:sz="0" w:space="0" w:color="auto"/>
        <w:bottom w:val="none" w:sz="0" w:space="0" w:color="auto"/>
        <w:right w:val="none" w:sz="0" w:space="0" w:color="auto"/>
      </w:divBdr>
    </w:div>
    <w:div w:id="1926986256">
      <w:bodyDiv w:val="1"/>
      <w:marLeft w:val="0"/>
      <w:marRight w:val="0"/>
      <w:marTop w:val="0"/>
      <w:marBottom w:val="0"/>
      <w:divBdr>
        <w:top w:val="none" w:sz="0" w:space="0" w:color="auto"/>
        <w:left w:val="none" w:sz="0" w:space="0" w:color="auto"/>
        <w:bottom w:val="none" w:sz="0" w:space="0" w:color="auto"/>
        <w:right w:val="none" w:sz="0" w:space="0" w:color="auto"/>
      </w:divBdr>
    </w:div>
    <w:div w:id="1937711638">
      <w:bodyDiv w:val="1"/>
      <w:marLeft w:val="0"/>
      <w:marRight w:val="0"/>
      <w:marTop w:val="0"/>
      <w:marBottom w:val="0"/>
      <w:divBdr>
        <w:top w:val="none" w:sz="0" w:space="0" w:color="auto"/>
        <w:left w:val="none" w:sz="0" w:space="0" w:color="auto"/>
        <w:bottom w:val="none" w:sz="0" w:space="0" w:color="auto"/>
        <w:right w:val="none" w:sz="0" w:space="0" w:color="auto"/>
      </w:divBdr>
    </w:div>
    <w:div w:id="1942833320">
      <w:bodyDiv w:val="1"/>
      <w:marLeft w:val="0"/>
      <w:marRight w:val="0"/>
      <w:marTop w:val="0"/>
      <w:marBottom w:val="0"/>
      <w:divBdr>
        <w:top w:val="none" w:sz="0" w:space="0" w:color="auto"/>
        <w:left w:val="none" w:sz="0" w:space="0" w:color="auto"/>
        <w:bottom w:val="none" w:sz="0" w:space="0" w:color="auto"/>
        <w:right w:val="none" w:sz="0" w:space="0" w:color="auto"/>
      </w:divBdr>
    </w:div>
    <w:div w:id="1943878676">
      <w:bodyDiv w:val="1"/>
      <w:marLeft w:val="0"/>
      <w:marRight w:val="0"/>
      <w:marTop w:val="0"/>
      <w:marBottom w:val="0"/>
      <w:divBdr>
        <w:top w:val="none" w:sz="0" w:space="0" w:color="auto"/>
        <w:left w:val="none" w:sz="0" w:space="0" w:color="auto"/>
        <w:bottom w:val="none" w:sz="0" w:space="0" w:color="auto"/>
        <w:right w:val="none" w:sz="0" w:space="0" w:color="auto"/>
      </w:divBdr>
    </w:div>
    <w:div w:id="1952084447">
      <w:bodyDiv w:val="1"/>
      <w:marLeft w:val="0"/>
      <w:marRight w:val="0"/>
      <w:marTop w:val="0"/>
      <w:marBottom w:val="0"/>
      <w:divBdr>
        <w:top w:val="none" w:sz="0" w:space="0" w:color="auto"/>
        <w:left w:val="none" w:sz="0" w:space="0" w:color="auto"/>
        <w:bottom w:val="none" w:sz="0" w:space="0" w:color="auto"/>
        <w:right w:val="none" w:sz="0" w:space="0" w:color="auto"/>
      </w:divBdr>
      <w:divsChild>
        <w:div w:id="18091312">
          <w:marLeft w:val="0"/>
          <w:marRight w:val="0"/>
          <w:marTop w:val="0"/>
          <w:marBottom w:val="0"/>
          <w:divBdr>
            <w:top w:val="single" w:sz="8" w:space="1" w:color="auto"/>
            <w:left w:val="single" w:sz="8" w:space="1" w:color="auto"/>
            <w:bottom w:val="single" w:sz="8" w:space="1" w:color="auto"/>
            <w:right w:val="single" w:sz="8" w:space="2" w:color="auto"/>
          </w:divBdr>
        </w:div>
        <w:div w:id="387606115">
          <w:marLeft w:val="0"/>
          <w:marRight w:val="0"/>
          <w:marTop w:val="0"/>
          <w:marBottom w:val="0"/>
          <w:divBdr>
            <w:top w:val="single" w:sz="8" w:space="1" w:color="auto"/>
            <w:left w:val="single" w:sz="8" w:space="1" w:color="auto"/>
            <w:bottom w:val="single" w:sz="8" w:space="1" w:color="auto"/>
            <w:right w:val="single" w:sz="8" w:space="2" w:color="auto"/>
          </w:divBdr>
        </w:div>
      </w:divsChild>
    </w:div>
    <w:div w:id="1959531499">
      <w:bodyDiv w:val="1"/>
      <w:marLeft w:val="0"/>
      <w:marRight w:val="0"/>
      <w:marTop w:val="0"/>
      <w:marBottom w:val="0"/>
      <w:divBdr>
        <w:top w:val="none" w:sz="0" w:space="0" w:color="auto"/>
        <w:left w:val="none" w:sz="0" w:space="0" w:color="auto"/>
        <w:bottom w:val="none" w:sz="0" w:space="0" w:color="auto"/>
        <w:right w:val="none" w:sz="0" w:space="0" w:color="auto"/>
      </w:divBdr>
    </w:div>
    <w:div w:id="1985117341">
      <w:bodyDiv w:val="1"/>
      <w:marLeft w:val="0"/>
      <w:marRight w:val="0"/>
      <w:marTop w:val="0"/>
      <w:marBottom w:val="0"/>
      <w:divBdr>
        <w:top w:val="none" w:sz="0" w:space="0" w:color="auto"/>
        <w:left w:val="none" w:sz="0" w:space="0" w:color="auto"/>
        <w:bottom w:val="none" w:sz="0" w:space="0" w:color="auto"/>
        <w:right w:val="none" w:sz="0" w:space="0" w:color="auto"/>
      </w:divBdr>
    </w:div>
    <w:div w:id="1994216225">
      <w:bodyDiv w:val="1"/>
      <w:marLeft w:val="0"/>
      <w:marRight w:val="0"/>
      <w:marTop w:val="0"/>
      <w:marBottom w:val="0"/>
      <w:divBdr>
        <w:top w:val="none" w:sz="0" w:space="0" w:color="auto"/>
        <w:left w:val="none" w:sz="0" w:space="0" w:color="auto"/>
        <w:bottom w:val="none" w:sz="0" w:space="0" w:color="auto"/>
        <w:right w:val="none" w:sz="0" w:space="0" w:color="auto"/>
      </w:divBdr>
    </w:div>
    <w:div w:id="2003310803">
      <w:bodyDiv w:val="1"/>
      <w:marLeft w:val="0"/>
      <w:marRight w:val="0"/>
      <w:marTop w:val="0"/>
      <w:marBottom w:val="0"/>
      <w:divBdr>
        <w:top w:val="none" w:sz="0" w:space="0" w:color="auto"/>
        <w:left w:val="none" w:sz="0" w:space="0" w:color="auto"/>
        <w:bottom w:val="none" w:sz="0" w:space="0" w:color="auto"/>
        <w:right w:val="none" w:sz="0" w:space="0" w:color="auto"/>
      </w:divBdr>
    </w:div>
    <w:div w:id="2014260376">
      <w:bodyDiv w:val="1"/>
      <w:marLeft w:val="0"/>
      <w:marRight w:val="0"/>
      <w:marTop w:val="0"/>
      <w:marBottom w:val="0"/>
      <w:divBdr>
        <w:top w:val="none" w:sz="0" w:space="0" w:color="auto"/>
        <w:left w:val="none" w:sz="0" w:space="0" w:color="auto"/>
        <w:bottom w:val="none" w:sz="0" w:space="0" w:color="auto"/>
        <w:right w:val="none" w:sz="0" w:space="0" w:color="auto"/>
      </w:divBdr>
    </w:div>
    <w:div w:id="2036803996">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2728651">
      <w:bodyDiv w:val="1"/>
      <w:marLeft w:val="0"/>
      <w:marRight w:val="0"/>
      <w:marTop w:val="0"/>
      <w:marBottom w:val="0"/>
      <w:divBdr>
        <w:top w:val="none" w:sz="0" w:space="0" w:color="auto"/>
        <w:left w:val="none" w:sz="0" w:space="0" w:color="auto"/>
        <w:bottom w:val="none" w:sz="0" w:space="0" w:color="auto"/>
        <w:right w:val="none" w:sz="0" w:space="0" w:color="auto"/>
      </w:divBdr>
    </w:div>
    <w:div w:id="2065371889">
      <w:bodyDiv w:val="1"/>
      <w:marLeft w:val="0"/>
      <w:marRight w:val="0"/>
      <w:marTop w:val="0"/>
      <w:marBottom w:val="0"/>
      <w:divBdr>
        <w:top w:val="none" w:sz="0" w:space="0" w:color="auto"/>
        <w:left w:val="none" w:sz="0" w:space="0" w:color="auto"/>
        <w:bottom w:val="none" w:sz="0" w:space="0" w:color="auto"/>
        <w:right w:val="none" w:sz="0" w:space="0" w:color="auto"/>
      </w:divBdr>
    </w:div>
    <w:div w:id="2075807708">
      <w:bodyDiv w:val="1"/>
      <w:marLeft w:val="0"/>
      <w:marRight w:val="0"/>
      <w:marTop w:val="0"/>
      <w:marBottom w:val="0"/>
      <w:divBdr>
        <w:top w:val="none" w:sz="0" w:space="0" w:color="auto"/>
        <w:left w:val="none" w:sz="0" w:space="0" w:color="auto"/>
        <w:bottom w:val="none" w:sz="0" w:space="0" w:color="auto"/>
        <w:right w:val="none" w:sz="0" w:space="0" w:color="auto"/>
      </w:divBdr>
    </w:div>
    <w:div w:id="2085181372">
      <w:bodyDiv w:val="1"/>
      <w:marLeft w:val="0"/>
      <w:marRight w:val="0"/>
      <w:marTop w:val="0"/>
      <w:marBottom w:val="0"/>
      <w:divBdr>
        <w:top w:val="none" w:sz="0" w:space="0" w:color="auto"/>
        <w:left w:val="none" w:sz="0" w:space="0" w:color="auto"/>
        <w:bottom w:val="none" w:sz="0" w:space="0" w:color="auto"/>
        <w:right w:val="none" w:sz="0" w:space="0" w:color="auto"/>
      </w:divBdr>
    </w:div>
    <w:div w:id="2087724240">
      <w:bodyDiv w:val="1"/>
      <w:marLeft w:val="0"/>
      <w:marRight w:val="0"/>
      <w:marTop w:val="0"/>
      <w:marBottom w:val="0"/>
      <w:divBdr>
        <w:top w:val="none" w:sz="0" w:space="0" w:color="auto"/>
        <w:left w:val="none" w:sz="0" w:space="0" w:color="auto"/>
        <w:bottom w:val="none" w:sz="0" w:space="0" w:color="auto"/>
        <w:right w:val="none" w:sz="0" w:space="0" w:color="auto"/>
      </w:divBdr>
    </w:div>
    <w:div w:id="2116974989">
      <w:bodyDiv w:val="1"/>
      <w:marLeft w:val="0"/>
      <w:marRight w:val="0"/>
      <w:marTop w:val="0"/>
      <w:marBottom w:val="0"/>
      <w:divBdr>
        <w:top w:val="none" w:sz="0" w:space="0" w:color="auto"/>
        <w:left w:val="none" w:sz="0" w:space="0" w:color="auto"/>
        <w:bottom w:val="none" w:sz="0" w:space="0" w:color="auto"/>
        <w:right w:val="none" w:sz="0" w:space="0" w:color="auto"/>
      </w:divBdr>
    </w:div>
    <w:div w:id="21295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ellana\Escritorio\PlantillaKPSA7.4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36B74FC8DA5A4CB84238EC4512E380" ma:contentTypeVersion="0" ma:contentTypeDescription="Crear nuevo documento." ma:contentTypeScope="" ma:versionID="25628a9a1e74436b25f696c49f1ced31">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XSL" StyleName="ISO 690 - Primer elemento y fecha" Version="198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D6215-B91B-403C-850E-A2E11938226B}"/>
</file>

<file path=customXml/itemProps2.xml><?xml version="1.0" encoding="utf-8"?>
<ds:datastoreItem xmlns:ds="http://schemas.openxmlformats.org/officeDocument/2006/customXml" ds:itemID="{14B3EC46-3212-4940-AE7A-F825569BFBCA}"/>
</file>

<file path=customXml/itemProps3.xml><?xml version="1.0" encoding="utf-8"?>
<ds:datastoreItem xmlns:ds="http://schemas.openxmlformats.org/officeDocument/2006/customXml" ds:itemID="{1BB91B74-D03A-4026-811F-D880756C2456}"/>
</file>

<file path=customXml/itemProps4.xml><?xml version="1.0" encoding="utf-8"?>
<ds:datastoreItem xmlns:ds="http://schemas.openxmlformats.org/officeDocument/2006/customXml" ds:itemID="{4205DC0F-0134-4C9E-94CD-E25E4917FB11}"/>
</file>

<file path=docProps/app.xml><?xml version="1.0" encoding="utf-8"?>
<Properties xmlns="http://schemas.openxmlformats.org/officeDocument/2006/extended-properties" xmlns:vt="http://schemas.openxmlformats.org/officeDocument/2006/docPropsVTypes">
  <Template>PlantillaKPSA7.4c</Template>
  <TotalTime>374</TotalTime>
  <Pages>1</Pages>
  <Words>58</Words>
  <Characters>411</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GCF Ingenieros</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Orellana</dc:creator>
  <cp:keywords/>
  <dc:description/>
  <cp:lastModifiedBy>HIDRICA</cp:lastModifiedBy>
  <cp:revision>57</cp:revision>
  <cp:lastPrinted>2018-10-18T18:50:00Z</cp:lastPrinted>
  <dcterms:created xsi:type="dcterms:W3CDTF">2018-04-13T16:00:00Z</dcterms:created>
  <dcterms:modified xsi:type="dcterms:W3CDTF">2018-10-18T19:08:00Z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0x010100BF36B74FC8DA5A4CB84238EC4512E380</vt:lpwstr>
  </property>
</Properties>
</file>